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CA5" w:rsidRPr="008553CA" w:rsidRDefault="00E46CA5" w:rsidP="00E46CA5">
      <w:pPr>
        <w:autoSpaceDE w:val="0"/>
        <w:autoSpaceDN w:val="0"/>
        <w:adjustRightInd w:val="0"/>
        <w:spacing w:line="0" w:lineRule="atLeast"/>
        <w:jc w:val="left"/>
        <w:rPr>
          <w:rFonts w:ascii="HG明朝E" w:eastAsia="HG明朝E" w:hAnsi="HG明朝E" w:cs="TimesNewRoman,Bold"/>
          <w:bCs/>
          <w:kern w:val="0"/>
          <w:sz w:val="20"/>
          <w:szCs w:val="20"/>
        </w:rPr>
      </w:pPr>
      <w:bookmarkStart w:id="0" w:name="_GoBack"/>
      <w:bookmarkEnd w:id="0"/>
      <w:r w:rsidRPr="008553CA">
        <w:rPr>
          <w:rStyle w:val="hps"/>
          <w:rFonts w:ascii="HG明朝E" w:eastAsia="HG明朝E" w:hAnsi="HG明朝E" w:cs="Arial"/>
          <w:color w:val="222222"/>
          <w:sz w:val="20"/>
          <w:szCs w:val="20"/>
        </w:rPr>
        <w:t>Please write</w:t>
      </w:r>
      <w:r w:rsidRPr="008553CA">
        <w:rPr>
          <w:rStyle w:val="shorttext"/>
          <w:rFonts w:ascii="HG明朝E" w:eastAsia="HG明朝E" w:hAnsi="HG明朝E" w:cs="Arial"/>
          <w:color w:val="222222"/>
          <w:sz w:val="20"/>
          <w:szCs w:val="20"/>
        </w:rPr>
        <w:t xml:space="preserve"> </w:t>
      </w:r>
      <w:r w:rsidRPr="008553CA">
        <w:rPr>
          <w:rStyle w:val="hps"/>
          <w:rFonts w:ascii="HG明朝E" w:eastAsia="HG明朝E" w:hAnsi="HG明朝E" w:cs="Arial"/>
          <w:color w:val="222222"/>
          <w:sz w:val="20"/>
          <w:szCs w:val="20"/>
        </w:rPr>
        <w:t>in English</w:t>
      </w:r>
    </w:p>
    <w:p w:rsidR="00783D8A" w:rsidRPr="008553CA" w:rsidRDefault="00783D8A" w:rsidP="00E46CA5">
      <w:pPr>
        <w:autoSpaceDE w:val="0"/>
        <w:autoSpaceDN w:val="0"/>
        <w:adjustRightInd w:val="0"/>
        <w:spacing w:line="0" w:lineRule="atLeast"/>
        <w:jc w:val="left"/>
        <w:rPr>
          <w:rFonts w:ascii="HG明朝E" w:eastAsia="HG明朝E" w:hAnsi="HG明朝E" w:cs="ＭＳ 明朝"/>
          <w:kern w:val="0"/>
          <w:sz w:val="20"/>
          <w:szCs w:val="20"/>
        </w:rPr>
      </w:pPr>
    </w:p>
    <w:p w:rsidR="00E46CA5" w:rsidRPr="008553CA" w:rsidRDefault="00E46CA5" w:rsidP="00F70A7D">
      <w:pPr>
        <w:autoSpaceDE w:val="0"/>
        <w:autoSpaceDN w:val="0"/>
        <w:adjustRightInd w:val="0"/>
        <w:jc w:val="left"/>
        <w:rPr>
          <w:rFonts w:ascii="HG明朝E" w:eastAsia="HG明朝E" w:hAnsi="HG明朝E" w:cs="ＭＳ明朝-WinCharSetFFFF-H"/>
          <w:kern w:val="0"/>
          <w:sz w:val="20"/>
          <w:szCs w:val="20"/>
          <w:u w:val="single"/>
        </w:rPr>
      </w:pPr>
      <w:r w:rsidRPr="008553CA">
        <w:rPr>
          <w:rFonts w:ascii="HG明朝E" w:eastAsia="HG明朝E" w:hAnsi="HG明朝E" w:cs="ＭＳ 明朝"/>
          <w:kern w:val="0"/>
          <w:sz w:val="20"/>
          <w:szCs w:val="20"/>
        </w:rPr>
        <w:ruby>
          <w:rubyPr>
            <w:rubyAlign w:val="distributeLetter"/>
            <w:hps w:val="12"/>
            <w:hpsRaise w:val="18"/>
            <w:hpsBaseText w:val="20"/>
            <w:lid w:val="ja-JP"/>
          </w:rubyPr>
          <w:rt>
            <w:r w:rsidR="00E46CA5" w:rsidRPr="008553CA">
              <w:rPr>
                <w:rFonts w:ascii="HG明朝E" w:eastAsia="HG明朝E" w:hAnsi="HG明朝E" w:cs="ＭＳ 明朝"/>
                <w:kern w:val="0"/>
                <w:sz w:val="20"/>
                <w:szCs w:val="20"/>
              </w:rPr>
              <w:t>Student name</w:t>
            </w:r>
          </w:rt>
          <w:rubyBase>
            <w:r w:rsidR="00E46CA5" w:rsidRPr="008553CA">
              <w:rPr>
                <w:rFonts w:ascii="HG明朝E" w:eastAsia="HG明朝E" w:hAnsi="HG明朝E" w:cs="ＭＳ 明朝"/>
                <w:kern w:val="0"/>
                <w:sz w:val="20"/>
                <w:szCs w:val="20"/>
              </w:rPr>
              <w:t>学生氏名</w:t>
            </w:r>
          </w:rubyBase>
        </w:ruby>
      </w:r>
      <w:r w:rsidRPr="008553CA">
        <w:rPr>
          <w:rFonts w:ascii="HG明朝E" w:eastAsia="HG明朝E" w:hAnsi="HG明朝E" w:cs="ＭＳ 明朝"/>
          <w:kern w:val="0"/>
          <w:sz w:val="20"/>
          <w:szCs w:val="20"/>
        </w:rPr>
        <w:t xml:space="preserve"> </w:t>
      </w:r>
      <w:sdt>
        <w:sdtPr>
          <w:rPr>
            <w:rStyle w:val="a4"/>
            <w:sz w:val="20"/>
            <w:szCs w:val="20"/>
          </w:rPr>
          <w:alias w:val="Write the student's name"/>
          <w:tag w:val="Write the student's name"/>
          <w:id w:val="535232352"/>
          <w:lock w:val="sdtLocked"/>
          <w:placeholder>
            <w:docPart w:val="05FA4D2F34F34EB4B8FC064A29602C4B"/>
          </w:placeholder>
          <w:showingPlcHdr/>
        </w:sdtPr>
        <w:sdtEndPr>
          <w:rPr>
            <w:rStyle w:val="a0"/>
            <w:rFonts w:asciiTheme="minorHAnsi" w:eastAsiaTheme="minorEastAsia" w:hAnsiTheme="minorHAnsi" w:cs="ＭＳ 明朝"/>
            <w:color w:val="auto"/>
            <w:kern w:val="0"/>
            <w:u w:val="none"/>
          </w:rPr>
        </w:sdtEndPr>
        <w:sdtContent>
          <w:r w:rsidR="00FE3447">
            <w:rPr>
              <w:rStyle w:val="a3"/>
              <w:rFonts w:hint="eastAsia"/>
              <w:sz w:val="20"/>
              <w:szCs w:val="20"/>
            </w:rPr>
            <w:t xml:space="preserve"> </w:t>
          </w:r>
          <w:r w:rsidR="00FE3447">
            <w:rPr>
              <w:rStyle w:val="a3"/>
              <w:sz w:val="20"/>
              <w:szCs w:val="20"/>
            </w:rPr>
            <w:t xml:space="preserve">                 </w:t>
          </w:r>
        </w:sdtContent>
      </w:sdt>
    </w:p>
    <w:p w:rsidR="00E46CA5" w:rsidRPr="008553CA" w:rsidRDefault="00E46CA5" w:rsidP="00F70A7D">
      <w:pPr>
        <w:autoSpaceDE w:val="0"/>
        <w:autoSpaceDN w:val="0"/>
        <w:adjustRightInd w:val="0"/>
        <w:jc w:val="left"/>
        <w:rPr>
          <w:rFonts w:ascii="HG明朝E" w:eastAsia="HG明朝E" w:hAnsi="HG明朝E" w:cs="ＭＳ明朝-WinCharSetFFFF-H"/>
          <w:kern w:val="0"/>
          <w:sz w:val="20"/>
          <w:szCs w:val="20"/>
          <w:u w:val="single"/>
        </w:rPr>
      </w:pPr>
      <w:r w:rsidRPr="008553CA">
        <w:rPr>
          <w:rFonts w:ascii="HG明朝E" w:eastAsia="HG明朝E" w:hAnsi="HG明朝E" w:cs="ＭＳ 明朝"/>
          <w:kern w:val="0"/>
          <w:sz w:val="20"/>
          <w:szCs w:val="20"/>
        </w:rPr>
        <w:ruby>
          <w:rubyPr>
            <w:rubyAlign w:val="distributeLetter"/>
            <w:hps w:val="12"/>
            <w:hpsRaise w:val="18"/>
            <w:hpsBaseText w:val="20"/>
            <w:lid w:val="ja-JP"/>
          </w:rubyPr>
          <w:rt>
            <w:r w:rsidR="00E46CA5" w:rsidRPr="008553CA">
              <w:rPr>
                <w:rFonts w:ascii="HG明朝E" w:eastAsia="HG明朝E" w:hAnsi="HG明朝E" w:cs="ＭＳ 明朝"/>
                <w:kern w:val="0"/>
                <w:sz w:val="20"/>
                <w:szCs w:val="20"/>
              </w:rPr>
              <w:t>Nationality</w:t>
            </w:r>
          </w:rt>
          <w:rubyBase>
            <w:r w:rsidR="00E46CA5" w:rsidRPr="008553CA">
              <w:rPr>
                <w:rFonts w:ascii="HG明朝E" w:eastAsia="HG明朝E" w:hAnsi="HG明朝E" w:cs="ＭＳ 明朝"/>
                <w:kern w:val="0"/>
                <w:sz w:val="20"/>
                <w:szCs w:val="20"/>
              </w:rPr>
              <w:t>国籍</w:t>
            </w:r>
          </w:rubyBase>
        </w:ruby>
      </w:r>
      <w:r w:rsidRPr="008553CA">
        <w:rPr>
          <w:rFonts w:ascii="HG明朝E" w:eastAsia="HG明朝E" w:hAnsi="HG明朝E" w:cs="ＭＳ 明朝"/>
          <w:kern w:val="0"/>
          <w:sz w:val="20"/>
          <w:szCs w:val="20"/>
        </w:rPr>
        <w:t xml:space="preserve"> </w:t>
      </w:r>
      <w:sdt>
        <w:sdtPr>
          <w:rPr>
            <w:rFonts w:ascii="HG明朝E" w:eastAsia="HG明朝E" w:hAnsi="HG明朝E" w:hint="eastAsia"/>
            <w:sz w:val="20"/>
            <w:szCs w:val="20"/>
          </w:rPr>
          <w:alias w:val="Select your nationality"/>
          <w:tag w:val="Select your nationality"/>
          <w:id w:val="657663961"/>
          <w:lock w:val="sdtLocked"/>
          <w:placeholder>
            <w:docPart w:val="CE4400DFFC5D49658F96F0F096F27655"/>
          </w:placeholder>
          <w:showingPlcHdr/>
          <w15:color w:val="000000"/>
          <w:dropDownList>
            <w:listItem w:value="Select your nationality"/>
            <w:listItem w:displayText="Nepal" w:value="Nepal"/>
            <w:listItem w:displayText="Vietnam" w:value="Vietnam"/>
            <w:listItem w:displayText="Sri Lanka" w:value="Sri Lanka"/>
            <w:listItem w:displayText="India" w:value="India"/>
            <w:listItem w:displayText="China" w:value="China"/>
            <w:listItem w:displayText="Philippines" w:value="Philippines"/>
            <w:listItem w:displayText="Korea" w:value="Korea"/>
          </w:dropDownList>
        </w:sdtPr>
        <w:sdtEndPr/>
        <w:sdtContent>
          <w:r w:rsidR="00FE3447">
            <w:rPr>
              <w:rStyle w:val="a3"/>
              <w:rFonts w:hint="eastAsia"/>
              <w:sz w:val="20"/>
              <w:szCs w:val="20"/>
            </w:rPr>
            <w:t xml:space="preserve"> </w:t>
          </w:r>
          <w:r w:rsidR="00FE3447">
            <w:rPr>
              <w:rStyle w:val="a3"/>
              <w:sz w:val="20"/>
              <w:szCs w:val="20"/>
            </w:rPr>
            <w:t xml:space="preserve">                 </w:t>
          </w:r>
        </w:sdtContent>
      </w:sdt>
    </w:p>
    <w:p w:rsidR="00881EC5" w:rsidRPr="008553CA" w:rsidRDefault="00881EC5" w:rsidP="00F70A7D">
      <w:pPr>
        <w:autoSpaceDE w:val="0"/>
        <w:autoSpaceDN w:val="0"/>
        <w:adjustRightInd w:val="0"/>
        <w:jc w:val="left"/>
        <w:rPr>
          <w:rFonts w:ascii="HG明朝E" w:eastAsia="HG明朝E" w:hAnsi="HG明朝E" w:cs="ＭＳ明朝-WinCharSetFFFF-H"/>
          <w:kern w:val="0"/>
          <w:sz w:val="20"/>
          <w:szCs w:val="20"/>
        </w:rPr>
      </w:pPr>
      <w:r w:rsidRPr="008553CA">
        <w:rPr>
          <w:rFonts w:ascii="HG明朝E" w:eastAsia="HG明朝E" w:hAnsi="HG明朝E" w:cs="ＭＳ明朝-WinCharSetFFFF-H"/>
          <w:kern w:val="0"/>
          <w:sz w:val="20"/>
          <w:szCs w:val="20"/>
        </w:rPr>
        <w:ruby>
          <w:rubyPr>
            <w:rubyAlign w:val="distributeLetter"/>
            <w:hps w:val="12"/>
            <w:hpsRaise w:val="18"/>
            <w:hpsBaseText w:val="20"/>
            <w:lid w:val="ja-JP"/>
          </w:rubyPr>
          <w:rt>
            <w:r w:rsidR="00881EC5" w:rsidRPr="008553CA">
              <w:rPr>
                <w:rFonts w:ascii="HG明朝E" w:eastAsia="HG明朝E" w:hAnsi="HG明朝E" w:cs="ＭＳ明朝-WinCharSetFFFF-H"/>
                <w:kern w:val="0"/>
                <w:sz w:val="20"/>
                <w:szCs w:val="20"/>
              </w:rPr>
              <w:t>Date of birth</w:t>
            </w:r>
          </w:rt>
          <w:rubyBase>
            <w:r w:rsidR="00881EC5" w:rsidRPr="008553CA">
              <w:rPr>
                <w:rFonts w:ascii="HG明朝E" w:eastAsia="HG明朝E" w:hAnsi="HG明朝E" w:cs="ＭＳ明朝-WinCharSetFFFF-H"/>
                <w:kern w:val="0"/>
                <w:sz w:val="20"/>
                <w:szCs w:val="20"/>
              </w:rPr>
              <w:t>生年月日</w:t>
            </w:r>
          </w:rubyBase>
        </w:ruby>
      </w:r>
      <w:r w:rsidRPr="008553CA">
        <w:rPr>
          <w:rFonts w:ascii="HG明朝E" w:eastAsia="HG明朝E" w:hAnsi="HG明朝E" w:cs="ＭＳ明朝-WinCharSetFFFF-H"/>
          <w:kern w:val="0"/>
          <w:sz w:val="20"/>
          <w:szCs w:val="20"/>
        </w:rPr>
        <w:t xml:space="preserve"> </w:t>
      </w:r>
      <w:sdt>
        <w:sdtPr>
          <w:rPr>
            <w:rFonts w:ascii="HG明朝E" w:eastAsia="HG明朝E" w:hAnsi="HG明朝E" w:cstheme="majorHAnsi"/>
            <w:kern w:val="0"/>
            <w:sz w:val="20"/>
            <w:szCs w:val="20"/>
          </w:rPr>
          <w:alias w:val="Select the year"/>
          <w:tag w:val="Select the year"/>
          <w:id w:val="-1293666675"/>
          <w:lock w:val="sdtLocked"/>
          <w:placeholder>
            <w:docPart w:val="7A48EB6D7F16443594BE887E8BB3A69B"/>
          </w:placeholder>
          <w:showingPlcHdr/>
          <w:dropDownList>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dropDownList>
        </w:sdtPr>
        <w:sdtEndPr/>
        <w:sdtContent>
          <w:r w:rsidR="00FE3447">
            <w:rPr>
              <w:rStyle w:val="a3"/>
              <w:rFonts w:ascii="HG明朝E" w:eastAsia="HG明朝E" w:hAnsi="HG明朝E"/>
              <w:sz w:val="20"/>
              <w:szCs w:val="20"/>
            </w:rPr>
            <w:t xml:space="preserve">    </w:t>
          </w:r>
        </w:sdtContent>
      </w:sdt>
      <w:r w:rsidR="00C76067">
        <w:rPr>
          <w:rFonts w:ascii="HG明朝E" w:eastAsia="HG明朝E" w:hAnsi="HG明朝E" w:cstheme="majorHAnsi"/>
          <w:kern w:val="0"/>
          <w:sz w:val="20"/>
          <w:szCs w:val="20"/>
        </w:rPr>
        <w:ruby>
          <w:rubyPr>
            <w:rubyAlign w:val="distributeLetter"/>
            <w:hps w:val="12"/>
            <w:hpsRaise w:val="18"/>
            <w:hpsBaseText w:val="20"/>
            <w:lid w:val="ja-JP"/>
          </w:rubyPr>
          <w:rt>
            <w:r w:rsidR="00C76067" w:rsidRPr="00C76067">
              <w:rPr>
                <w:rFonts w:ascii="HG明朝E" w:eastAsia="HG明朝E" w:hAnsi="HG明朝E" w:cstheme="majorHAnsi"/>
                <w:kern w:val="0"/>
                <w:sz w:val="12"/>
                <w:szCs w:val="20"/>
              </w:rPr>
              <w:t>Year</w:t>
            </w:r>
          </w:rt>
          <w:rubyBase>
            <w:r w:rsidR="00C76067">
              <w:rPr>
                <w:rFonts w:ascii="HG明朝E" w:eastAsia="HG明朝E" w:hAnsi="HG明朝E" w:cstheme="majorHAnsi"/>
                <w:kern w:val="0"/>
                <w:sz w:val="20"/>
                <w:szCs w:val="20"/>
              </w:rPr>
              <w:t>年</w:t>
            </w:r>
          </w:rubyBase>
        </w:ruby>
      </w:r>
      <w:sdt>
        <w:sdtPr>
          <w:rPr>
            <w:rFonts w:ascii="HG明朝E" w:eastAsia="HG明朝E" w:hAnsi="HG明朝E" w:cstheme="majorHAnsi"/>
            <w:kern w:val="0"/>
            <w:sz w:val="20"/>
            <w:szCs w:val="20"/>
          </w:rPr>
          <w:alias w:val="Select the month"/>
          <w:tag w:val="Select the month"/>
          <w:id w:val="1246311648"/>
          <w:lock w:val="sdtLocked"/>
          <w:placeholder>
            <w:docPart w:val="B1A69C7BD4964A479C9DA58CF325B26D"/>
          </w:placeholder>
          <w:showingPlcHdr/>
          <w15:color w:val="000000"/>
          <w:dropDownLis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FE3447">
            <w:rPr>
              <w:rStyle w:val="a3"/>
              <w:rFonts w:ascii="HG明朝E" w:eastAsia="HG明朝E" w:hAnsi="HG明朝E"/>
              <w:sz w:val="20"/>
              <w:szCs w:val="20"/>
            </w:rPr>
            <w:t xml:space="preserve">     </w:t>
          </w:r>
        </w:sdtContent>
      </w:sdt>
      <w:r w:rsidR="00C76067">
        <w:rPr>
          <w:rFonts w:ascii="HG明朝E" w:eastAsia="HG明朝E" w:hAnsi="HG明朝E" w:cstheme="majorHAnsi"/>
          <w:kern w:val="0"/>
          <w:sz w:val="20"/>
          <w:szCs w:val="20"/>
        </w:rPr>
        <w:ruby>
          <w:rubyPr>
            <w:rubyAlign w:val="distributeLetter"/>
            <w:hps w:val="12"/>
            <w:hpsRaise w:val="18"/>
            <w:hpsBaseText w:val="20"/>
            <w:lid w:val="ja-JP"/>
          </w:rubyPr>
          <w:rt>
            <w:r w:rsidR="00C76067" w:rsidRPr="00C76067">
              <w:rPr>
                <w:rFonts w:ascii="HG明朝E" w:eastAsia="HG明朝E" w:hAnsi="HG明朝E" w:cstheme="majorHAnsi"/>
                <w:kern w:val="0"/>
                <w:sz w:val="12"/>
                <w:szCs w:val="20"/>
              </w:rPr>
              <w:t>Month</w:t>
            </w:r>
          </w:rt>
          <w:rubyBase>
            <w:r w:rsidR="00C76067">
              <w:rPr>
                <w:rFonts w:ascii="HG明朝E" w:eastAsia="HG明朝E" w:hAnsi="HG明朝E" w:cstheme="majorHAnsi"/>
                <w:kern w:val="0"/>
                <w:sz w:val="20"/>
                <w:szCs w:val="20"/>
              </w:rPr>
              <w:t>月</w:t>
            </w:r>
          </w:rubyBase>
        </w:ruby>
      </w:r>
      <w:sdt>
        <w:sdtPr>
          <w:rPr>
            <w:rFonts w:ascii="HG明朝E" w:eastAsia="HG明朝E" w:hAnsi="HG明朝E" w:cstheme="majorHAnsi"/>
            <w:kern w:val="0"/>
            <w:sz w:val="20"/>
            <w:szCs w:val="20"/>
          </w:rPr>
          <w:alias w:val="Select the day"/>
          <w:tag w:val="Select the day"/>
          <w:id w:val="643082115"/>
          <w:lock w:val="sdtLocked"/>
          <w:placeholder>
            <w:docPart w:val="90ABD9F1F0584F6FB48FA0A43664C754"/>
          </w:placeholder>
          <w:showingPlcHdr/>
          <w15:color w:val="000000"/>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FE3447">
            <w:rPr>
              <w:rStyle w:val="a3"/>
              <w:rFonts w:ascii="HGS明朝E" w:eastAsia="HGS明朝E" w:hAnsi="HGS明朝E"/>
              <w:sz w:val="20"/>
              <w:szCs w:val="20"/>
            </w:rPr>
            <w:t xml:space="preserve">   </w:t>
          </w:r>
        </w:sdtContent>
      </w:sdt>
      <w:r w:rsidR="00C76067">
        <w:rPr>
          <w:rFonts w:ascii="HG明朝E" w:eastAsia="HG明朝E" w:hAnsi="HG明朝E" w:cstheme="majorHAnsi"/>
          <w:kern w:val="0"/>
          <w:sz w:val="20"/>
          <w:szCs w:val="20"/>
        </w:rPr>
        <w:ruby>
          <w:rubyPr>
            <w:rubyAlign w:val="distributeLetter"/>
            <w:hps w:val="12"/>
            <w:hpsRaise w:val="18"/>
            <w:hpsBaseText w:val="20"/>
            <w:lid w:val="ja-JP"/>
          </w:rubyPr>
          <w:rt>
            <w:r w:rsidR="00C76067" w:rsidRPr="00C76067">
              <w:rPr>
                <w:rFonts w:ascii="HG明朝E" w:eastAsia="HG明朝E" w:hAnsi="HG明朝E" w:cstheme="majorHAnsi"/>
                <w:kern w:val="0"/>
                <w:sz w:val="12"/>
                <w:szCs w:val="20"/>
              </w:rPr>
              <w:t>Day</w:t>
            </w:r>
          </w:rt>
          <w:rubyBase>
            <w:r w:rsidR="00C76067">
              <w:rPr>
                <w:rFonts w:ascii="HG明朝E" w:eastAsia="HG明朝E" w:hAnsi="HG明朝E" w:cstheme="majorHAnsi"/>
                <w:kern w:val="0"/>
                <w:sz w:val="20"/>
                <w:szCs w:val="20"/>
              </w:rPr>
              <w:t>日</w:t>
            </w:r>
          </w:rubyBase>
        </w:ruby>
      </w:r>
    </w:p>
    <w:p w:rsidR="00E46CA5" w:rsidRPr="008553CA" w:rsidRDefault="00881EC5" w:rsidP="00F70A7D">
      <w:pPr>
        <w:autoSpaceDE w:val="0"/>
        <w:autoSpaceDN w:val="0"/>
        <w:adjustRightInd w:val="0"/>
        <w:jc w:val="left"/>
        <w:rPr>
          <w:rFonts w:ascii="HG明朝E" w:eastAsia="HG明朝E" w:hAnsi="HG明朝E" w:cs="ＭＳ明朝-WinCharSetFFFF-H"/>
          <w:kern w:val="0"/>
          <w:sz w:val="20"/>
          <w:szCs w:val="20"/>
        </w:rPr>
      </w:pPr>
      <w:r w:rsidRPr="008553CA">
        <w:rPr>
          <w:rFonts w:ascii="HG明朝E" w:eastAsia="HG明朝E" w:hAnsi="HG明朝E" w:cs="ＭＳ明朝-WinCharSetFFFF-H"/>
          <w:kern w:val="0"/>
          <w:sz w:val="20"/>
          <w:szCs w:val="20"/>
        </w:rPr>
        <w:ruby>
          <w:rubyPr>
            <w:rubyAlign w:val="distributeLetter"/>
            <w:hps w:val="12"/>
            <w:hpsRaise w:val="18"/>
            <w:hpsBaseText w:val="20"/>
            <w:lid w:val="ja-JP"/>
          </w:rubyPr>
          <w:rt>
            <w:r w:rsidR="00881EC5" w:rsidRPr="008553CA">
              <w:rPr>
                <w:rFonts w:ascii="HG明朝E" w:eastAsia="HG明朝E" w:hAnsi="HG明朝E" w:cs="ＭＳ明朝-WinCharSetFFFF-H"/>
                <w:kern w:val="0"/>
                <w:sz w:val="20"/>
                <w:szCs w:val="20"/>
              </w:rPr>
              <w:t>Sex</w:t>
            </w:r>
          </w:rt>
          <w:rubyBase>
            <w:r w:rsidR="00881EC5" w:rsidRPr="008553CA">
              <w:rPr>
                <w:rFonts w:ascii="HG明朝E" w:eastAsia="HG明朝E" w:hAnsi="HG明朝E" w:cs="ＭＳ明朝-WinCharSetFFFF-H"/>
                <w:kern w:val="0"/>
                <w:sz w:val="20"/>
                <w:szCs w:val="20"/>
              </w:rPr>
              <w:t>性別</w:t>
            </w:r>
          </w:rubyBase>
        </w:ruby>
      </w:r>
      <w:r w:rsidRPr="008553CA">
        <w:rPr>
          <w:rFonts w:ascii="HG明朝E" w:eastAsia="HG明朝E" w:hAnsi="HG明朝E" w:cs="ＭＳ明朝-WinCharSetFFFF-H" w:hint="eastAsia"/>
          <w:kern w:val="0"/>
          <w:sz w:val="20"/>
          <w:szCs w:val="20"/>
        </w:rPr>
        <w:t xml:space="preserve"> </w:t>
      </w:r>
      <w:sdt>
        <w:sdtPr>
          <w:rPr>
            <w:rFonts w:ascii="HG明朝E" w:eastAsia="HG明朝E" w:hAnsi="HG明朝E" w:cs="MS-Mincho" w:hint="eastAsia"/>
            <w:color w:val="000000" w:themeColor="text1"/>
            <w:kern w:val="0"/>
            <w:sz w:val="20"/>
            <w:szCs w:val="20"/>
          </w:rPr>
          <w:alias w:val="Check box"/>
          <w:tag w:val="Check box"/>
          <w:id w:val="2028294024"/>
          <w:lock w:val="sdtLocked"/>
          <w14:checkbox>
            <w14:checked w14:val="0"/>
            <w14:checkedState w14:val="2611" w14:font="ＭＳ Ｐゴシック"/>
            <w14:uncheckedState w14:val="2610" w14:font="ＭＳ ゴシック"/>
          </w14:checkbox>
        </w:sdtPr>
        <w:sdtEndPr/>
        <w:sdtContent>
          <w:r w:rsidR="00F70A7D">
            <w:rPr>
              <w:rFonts w:ascii="ＭＳ ゴシック" w:eastAsia="ＭＳ ゴシック" w:hAnsi="ＭＳ ゴシック" w:cs="MS-Mincho" w:hint="eastAsia"/>
              <w:color w:val="000000" w:themeColor="text1"/>
              <w:kern w:val="0"/>
              <w:sz w:val="20"/>
              <w:szCs w:val="20"/>
            </w:rPr>
            <w:t>☐</w:t>
          </w:r>
        </w:sdtContent>
      </w:sdt>
      <w:r w:rsidR="00A84C7A" w:rsidRPr="008553CA">
        <w:rPr>
          <w:rFonts w:ascii="HG明朝E" w:eastAsia="HG明朝E" w:hAnsi="HG明朝E" w:cs="MS-Mincho"/>
          <w:color w:val="000000" w:themeColor="text1"/>
          <w:kern w:val="0"/>
          <w:sz w:val="20"/>
          <w:szCs w:val="20"/>
        </w:rPr>
        <w:t xml:space="preserve"> </w:t>
      </w:r>
      <w:r w:rsidR="00C76067">
        <w:rPr>
          <w:rFonts w:ascii="HG明朝E" w:eastAsia="HG明朝E" w:hAnsi="HG明朝E" w:cs="MS-Mincho"/>
          <w:color w:val="000000" w:themeColor="text1"/>
          <w:kern w:val="0"/>
          <w:sz w:val="20"/>
          <w:szCs w:val="20"/>
        </w:rPr>
        <w:ruby>
          <w:rubyPr>
            <w:rubyAlign w:val="distributeLetter"/>
            <w:hps w:val="12"/>
            <w:hpsRaise w:val="18"/>
            <w:hpsBaseText w:val="20"/>
            <w:lid w:val="ja-JP"/>
          </w:rubyPr>
          <w:rt>
            <w:r w:rsidR="00C76067" w:rsidRPr="00C76067">
              <w:rPr>
                <w:rFonts w:ascii="HG明朝E" w:eastAsia="HG明朝E" w:hAnsi="HG明朝E" w:cs="MS-Mincho"/>
                <w:color w:val="000000" w:themeColor="text1"/>
                <w:kern w:val="0"/>
                <w:sz w:val="12"/>
                <w:szCs w:val="20"/>
              </w:rPr>
              <w:t>Male</w:t>
            </w:r>
          </w:rt>
          <w:rubyBase>
            <w:r w:rsidR="00C76067">
              <w:rPr>
                <w:rFonts w:ascii="HG明朝E" w:eastAsia="HG明朝E" w:hAnsi="HG明朝E" w:cs="MS-Mincho"/>
                <w:color w:val="000000" w:themeColor="text1"/>
                <w:kern w:val="0"/>
                <w:sz w:val="20"/>
                <w:szCs w:val="20"/>
              </w:rPr>
              <w:t>男</w:t>
            </w:r>
          </w:rubyBase>
        </w:ruby>
      </w:r>
      <w:r w:rsidRPr="008553CA">
        <w:rPr>
          <w:rFonts w:ascii="HG明朝E" w:eastAsia="HG明朝E" w:hAnsi="HG明朝E" w:cs="MS-Mincho"/>
          <w:color w:val="000000" w:themeColor="text1"/>
          <w:kern w:val="0"/>
          <w:sz w:val="20"/>
          <w:szCs w:val="20"/>
        </w:rPr>
        <w:t xml:space="preserve"> / </w:t>
      </w:r>
      <w:sdt>
        <w:sdtPr>
          <w:rPr>
            <w:rFonts w:ascii="HG明朝E" w:eastAsia="HG明朝E" w:hAnsi="HG明朝E" w:cs="MS-Mincho" w:hint="eastAsia"/>
            <w:color w:val="000000" w:themeColor="text1"/>
            <w:kern w:val="0"/>
            <w:sz w:val="20"/>
            <w:szCs w:val="20"/>
          </w:rPr>
          <w:alias w:val="Check box"/>
          <w:tag w:val="Check box"/>
          <w:id w:val="-967961855"/>
          <w:lock w:val="sdtLocked"/>
          <w14:checkbox>
            <w14:checked w14:val="0"/>
            <w14:checkedState w14:val="2611" w14:font="ＭＳ Ｐゴシック"/>
            <w14:uncheckedState w14:val="2610" w14:font="ＭＳ ゴシック"/>
          </w14:checkbox>
        </w:sdtPr>
        <w:sdtEndPr/>
        <w:sdtContent>
          <w:r w:rsidR="00F70A7D">
            <w:rPr>
              <w:rFonts w:ascii="ＭＳ ゴシック" w:eastAsia="ＭＳ ゴシック" w:hAnsi="ＭＳ ゴシック" w:cs="MS-Mincho" w:hint="eastAsia"/>
              <w:color w:val="000000" w:themeColor="text1"/>
              <w:kern w:val="0"/>
              <w:sz w:val="20"/>
              <w:szCs w:val="20"/>
            </w:rPr>
            <w:t>☐</w:t>
          </w:r>
        </w:sdtContent>
      </w:sdt>
      <w:r w:rsidRPr="008553CA">
        <w:rPr>
          <w:rFonts w:ascii="HG明朝E" w:eastAsia="HG明朝E" w:hAnsi="HG明朝E" w:cs="MS-Mincho"/>
          <w:color w:val="000000" w:themeColor="text1"/>
          <w:kern w:val="0"/>
          <w:sz w:val="20"/>
          <w:szCs w:val="20"/>
        </w:rPr>
        <w:t xml:space="preserve"> </w:t>
      </w:r>
      <w:r w:rsidR="00C76067">
        <w:rPr>
          <w:rFonts w:ascii="HG明朝E" w:eastAsia="HG明朝E" w:hAnsi="HG明朝E" w:cs="MS-Mincho"/>
          <w:color w:val="000000" w:themeColor="text1"/>
          <w:kern w:val="0"/>
          <w:sz w:val="20"/>
          <w:szCs w:val="20"/>
        </w:rPr>
        <w:ruby>
          <w:rubyPr>
            <w:rubyAlign w:val="distributeLetter"/>
            <w:hps w:val="12"/>
            <w:hpsRaise w:val="18"/>
            <w:hpsBaseText w:val="20"/>
            <w:lid w:val="ja-JP"/>
          </w:rubyPr>
          <w:rt>
            <w:r w:rsidR="00C76067" w:rsidRPr="00C76067">
              <w:rPr>
                <w:rFonts w:ascii="HG明朝E" w:eastAsia="HG明朝E" w:hAnsi="HG明朝E" w:cs="MS-Mincho"/>
                <w:color w:val="000000" w:themeColor="text1"/>
                <w:kern w:val="0"/>
                <w:sz w:val="12"/>
                <w:szCs w:val="20"/>
              </w:rPr>
              <w:t>Female</w:t>
            </w:r>
          </w:rt>
          <w:rubyBase>
            <w:r w:rsidR="00C76067">
              <w:rPr>
                <w:rFonts w:ascii="HG明朝E" w:eastAsia="HG明朝E" w:hAnsi="HG明朝E" w:cs="MS-Mincho"/>
                <w:color w:val="000000" w:themeColor="text1"/>
                <w:kern w:val="0"/>
                <w:sz w:val="20"/>
                <w:szCs w:val="20"/>
              </w:rPr>
              <w:t>女</w:t>
            </w:r>
          </w:rubyBase>
        </w:ruby>
      </w:r>
    </w:p>
    <w:p w:rsidR="00E46CA5" w:rsidRPr="009F664B" w:rsidRDefault="00E46CA5" w:rsidP="00E46CA5">
      <w:pPr>
        <w:autoSpaceDE w:val="0"/>
        <w:autoSpaceDN w:val="0"/>
        <w:adjustRightInd w:val="0"/>
        <w:spacing w:line="0" w:lineRule="atLeast"/>
        <w:jc w:val="left"/>
        <w:rPr>
          <w:rFonts w:ascii="HG明朝E" w:eastAsia="HG明朝E" w:hAnsi="HG明朝E" w:cs="ＭＳゴシック-WinCharSetFFFF-H"/>
          <w:kern w:val="0"/>
          <w:sz w:val="18"/>
          <w:szCs w:val="18"/>
        </w:rPr>
      </w:pPr>
    </w:p>
    <w:p w:rsidR="00E46CA5" w:rsidRPr="009F664B" w:rsidRDefault="00E46CA5" w:rsidP="00E46CA5">
      <w:pPr>
        <w:autoSpaceDE w:val="0"/>
        <w:autoSpaceDN w:val="0"/>
        <w:adjustRightInd w:val="0"/>
        <w:spacing w:line="0" w:lineRule="atLeast"/>
        <w:jc w:val="left"/>
        <w:rPr>
          <w:rFonts w:ascii="HG明朝E" w:eastAsia="HG明朝E" w:hAnsi="HG明朝E" w:cs="AVGmdBU"/>
          <w:kern w:val="0"/>
          <w:sz w:val="18"/>
          <w:szCs w:val="18"/>
        </w:rPr>
      </w:pPr>
      <w:r w:rsidRPr="009F664B">
        <w:rPr>
          <w:rFonts w:ascii="HG明朝E" w:eastAsia="HG明朝E" w:hAnsi="HG明朝E" w:cs="ＭＳゴシック-WinCharSetFFFF-H" w:hint="eastAsia"/>
          <w:kern w:val="0"/>
          <w:sz w:val="18"/>
          <w:szCs w:val="18"/>
        </w:rPr>
        <w:t>私は、このたび上記の者が日本</w:t>
      </w:r>
      <w:r w:rsidRPr="009F664B">
        <w:rPr>
          <w:rFonts w:ascii="HG明朝E" w:eastAsia="HG明朝E" w:hAnsi="HG明朝E" w:cs="ＭＳ 明朝" w:hint="eastAsia"/>
          <w:kern w:val="0"/>
          <w:sz w:val="18"/>
          <w:szCs w:val="18"/>
        </w:rPr>
        <w:t>国</w:t>
      </w:r>
      <w:r w:rsidRPr="009F664B">
        <w:rPr>
          <w:rFonts w:ascii="HG明朝E" w:eastAsia="HG明朝E" w:hAnsi="HG明朝E" w:cs="AVGmdBU" w:hint="eastAsia"/>
          <w:kern w:val="0"/>
          <w:sz w:val="18"/>
          <w:szCs w:val="18"/>
        </w:rPr>
        <w:t>に入</w:t>
      </w:r>
      <w:r w:rsidRPr="009F664B">
        <w:rPr>
          <w:rFonts w:ascii="HG明朝E" w:eastAsia="HG明朝E" w:hAnsi="HG明朝E" w:cs="ＭＳ 明朝" w:hint="eastAsia"/>
          <w:kern w:val="0"/>
          <w:sz w:val="18"/>
          <w:szCs w:val="18"/>
        </w:rPr>
        <w:t>国</w:t>
      </w:r>
      <w:r w:rsidRPr="009F664B">
        <w:rPr>
          <w:rFonts w:ascii="HG明朝E" w:eastAsia="HG明朝E" w:hAnsi="HG明朝E" w:cs="AVGmdBU" w:hint="eastAsia"/>
          <w:kern w:val="0"/>
          <w:sz w:val="18"/>
          <w:szCs w:val="18"/>
        </w:rPr>
        <w:t>した際の</w:t>
      </w:r>
      <w:r w:rsidRPr="009F664B">
        <w:rPr>
          <w:rFonts w:ascii="HG明朝E" w:eastAsia="HG明朝E" w:hAnsi="HG明朝E" w:cs="ＭＳ 明朝" w:hint="eastAsia"/>
          <w:kern w:val="0"/>
          <w:sz w:val="18"/>
          <w:szCs w:val="18"/>
        </w:rPr>
        <w:t>経</w:t>
      </w:r>
      <w:r w:rsidRPr="009F664B">
        <w:rPr>
          <w:rFonts w:ascii="HG明朝E" w:eastAsia="HG明朝E" w:hAnsi="HG明朝E" w:cs="AVGmdBU" w:hint="eastAsia"/>
          <w:kern w:val="0"/>
          <w:sz w:val="18"/>
          <w:szCs w:val="18"/>
        </w:rPr>
        <w:t>費支弁者になりましたので、下記の通り</w:t>
      </w:r>
      <w:r w:rsidRPr="009F664B">
        <w:rPr>
          <w:rFonts w:ascii="HG明朝E" w:eastAsia="HG明朝E" w:hAnsi="HG明朝E" w:cs="ＭＳ 明朝" w:hint="eastAsia"/>
          <w:kern w:val="0"/>
          <w:sz w:val="18"/>
          <w:szCs w:val="18"/>
        </w:rPr>
        <w:t>経</w:t>
      </w:r>
      <w:r w:rsidRPr="009F664B">
        <w:rPr>
          <w:rFonts w:ascii="HG明朝E" w:eastAsia="HG明朝E" w:hAnsi="HG明朝E" w:cs="AVGmdBU" w:hint="eastAsia"/>
          <w:kern w:val="0"/>
          <w:sz w:val="18"/>
          <w:szCs w:val="18"/>
        </w:rPr>
        <w:t>費支弁の引受</w:t>
      </w:r>
      <w:r w:rsidRPr="009F664B">
        <w:rPr>
          <w:rFonts w:ascii="HG明朝E" w:eastAsia="HG明朝E" w:hAnsi="HG明朝E" w:cs="ＭＳ 明朝" w:hint="eastAsia"/>
          <w:kern w:val="0"/>
          <w:sz w:val="18"/>
          <w:szCs w:val="18"/>
        </w:rPr>
        <w:t>経</w:t>
      </w:r>
      <w:r w:rsidRPr="009F664B">
        <w:rPr>
          <w:rFonts w:ascii="HG明朝E" w:eastAsia="HG明朝E" w:hAnsi="HG明朝E" w:cs="AVGmdBU" w:hint="eastAsia"/>
          <w:kern w:val="0"/>
          <w:sz w:val="18"/>
          <w:szCs w:val="18"/>
        </w:rPr>
        <w:t>緯</w:t>
      </w:r>
      <w:r w:rsidRPr="009F664B">
        <w:rPr>
          <w:rFonts w:ascii="HG明朝E" w:eastAsia="HG明朝E" w:hAnsi="HG明朝E" w:cs="ＭＳゴシック-WinCharSetFFFF-H" w:hint="eastAsia"/>
          <w:kern w:val="0"/>
          <w:sz w:val="18"/>
          <w:szCs w:val="18"/>
        </w:rPr>
        <w:t>を</w:t>
      </w:r>
      <w:r w:rsidRPr="009F664B">
        <w:rPr>
          <w:rFonts w:ascii="HG明朝E" w:eastAsia="HG明朝E" w:hAnsi="HG明朝E" w:cs="ＭＳ 明朝" w:hint="eastAsia"/>
          <w:kern w:val="0"/>
          <w:sz w:val="18"/>
          <w:szCs w:val="18"/>
        </w:rPr>
        <w:t>説</w:t>
      </w:r>
      <w:r w:rsidRPr="009F664B">
        <w:rPr>
          <w:rFonts w:ascii="HG明朝E" w:eastAsia="HG明朝E" w:hAnsi="HG明朝E" w:cs="AVGmdBU" w:hint="eastAsia"/>
          <w:kern w:val="0"/>
          <w:sz w:val="18"/>
          <w:szCs w:val="18"/>
        </w:rPr>
        <w:t>明するとともに、</w:t>
      </w:r>
      <w:r w:rsidRPr="009F664B">
        <w:rPr>
          <w:rFonts w:ascii="HG明朝E" w:eastAsia="HG明朝E" w:hAnsi="HG明朝E" w:cs="ＭＳ 明朝" w:hint="eastAsia"/>
          <w:kern w:val="0"/>
          <w:sz w:val="18"/>
          <w:szCs w:val="18"/>
        </w:rPr>
        <w:t>経</w:t>
      </w:r>
      <w:r w:rsidRPr="009F664B">
        <w:rPr>
          <w:rFonts w:ascii="HG明朝E" w:eastAsia="HG明朝E" w:hAnsi="HG明朝E" w:cs="AVGmdBU" w:hint="eastAsia"/>
          <w:kern w:val="0"/>
          <w:sz w:val="18"/>
          <w:szCs w:val="18"/>
        </w:rPr>
        <w:t>費内容について責任を持って支弁することを誓約いたします。また上記のものが在留期間更新許可申請を行う際には、送金証明書又は本人名義の預金通帳等で支弁事実を明らかにする書類を提出いたします。</w:t>
      </w:r>
    </w:p>
    <w:p w:rsidR="00E46CA5" w:rsidRPr="009F664B" w:rsidRDefault="00E46CA5" w:rsidP="00E46CA5">
      <w:pPr>
        <w:autoSpaceDE w:val="0"/>
        <w:autoSpaceDN w:val="0"/>
        <w:adjustRightInd w:val="0"/>
        <w:spacing w:line="0" w:lineRule="atLeast"/>
        <w:ind w:rightChars="190" w:right="399"/>
        <w:jc w:val="left"/>
        <w:rPr>
          <w:rFonts w:ascii="HG明朝E" w:eastAsia="HG明朝E" w:hAnsi="HG明朝E" w:cs="ＭＳゴシック-WinCharSetFFFF-H"/>
          <w:kern w:val="0"/>
          <w:sz w:val="18"/>
          <w:szCs w:val="18"/>
        </w:rPr>
      </w:pPr>
      <w:r w:rsidRPr="009F664B">
        <w:rPr>
          <w:rFonts w:ascii="HG明朝E" w:eastAsia="HG明朝E" w:hAnsi="HG明朝E" w:cs="ＭＳゴシック-WinCharSetFFFF-H" w:hint="eastAsia"/>
          <w:kern w:val="0"/>
          <w:sz w:val="18"/>
          <w:szCs w:val="18"/>
        </w:rPr>
        <w:t xml:space="preserve">I hereby </w:t>
      </w:r>
      <w:r w:rsidRPr="009F664B">
        <w:rPr>
          <w:rFonts w:ascii="HG明朝E" w:eastAsia="HG明朝E" w:hAnsi="HG明朝E" w:cs="ＭＳゴシック-WinCharSetFFFF-H"/>
          <w:kern w:val="0"/>
          <w:sz w:val="18"/>
          <w:szCs w:val="18"/>
        </w:rPr>
        <w:t>explain</w:t>
      </w:r>
      <w:r w:rsidRPr="009F664B">
        <w:rPr>
          <w:rFonts w:ascii="HG明朝E" w:eastAsia="HG明朝E" w:hAnsi="HG明朝E" w:cs="ＭＳゴシック-WinCharSetFFFF-H" w:hint="eastAsia"/>
          <w:kern w:val="0"/>
          <w:sz w:val="18"/>
          <w:szCs w:val="18"/>
        </w:rPr>
        <w:t xml:space="preserve"> that </w:t>
      </w:r>
      <w:r w:rsidRPr="009F664B">
        <w:rPr>
          <w:rFonts w:ascii="HG明朝E" w:eastAsia="HG明朝E" w:hAnsi="HG明朝E" w:cs="ＭＳゴシック-WinCharSetFFFF-H"/>
          <w:kern w:val="0"/>
          <w:sz w:val="18"/>
          <w:szCs w:val="18"/>
        </w:rPr>
        <w:t xml:space="preserve">the reason why </w:t>
      </w:r>
      <w:r w:rsidRPr="009F664B">
        <w:rPr>
          <w:rFonts w:ascii="HG明朝E" w:eastAsia="HG明朝E" w:hAnsi="HG明朝E" w:cs="ＭＳゴシック-WinCharSetFFFF-H" w:hint="eastAsia"/>
          <w:kern w:val="0"/>
          <w:sz w:val="18"/>
          <w:szCs w:val="18"/>
        </w:rPr>
        <w:t>I bear the living and other expenses of above mentioned applicant</w:t>
      </w:r>
      <w:r w:rsidRPr="009F664B">
        <w:rPr>
          <w:rFonts w:ascii="HG明朝E" w:eastAsia="HG明朝E" w:hAnsi="HG明朝E" w:cs="ＭＳゴシック-WinCharSetFFFF-H"/>
          <w:kern w:val="0"/>
          <w:sz w:val="18"/>
          <w:szCs w:val="18"/>
        </w:rPr>
        <w:t xml:space="preserve"> and vow to pay </w:t>
      </w:r>
      <w:r w:rsidRPr="009F664B">
        <w:rPr>
          <w:rFonts w:ascii="HG明朝E" w:eastAsia="HG明朝E" w:hAnsi="HG明朝E" w:cs="ＭＳゴシック-WinCharSetFFFF-H" w:hint="eastAsia"/>
          <w:kern w:val="0"/>
          <w:sz w:val="18"/>
          <w:szCs w:val="18"/>
        </w:rPr>
        <w:t>her/him while stay</w:t>
      </w:r>
      <w:r w:rsidRPr="009F664B">
        <w:rPr>
          <w:rFonts w:ascii="HG明朝E" w:eastAsia="HG明朝E" w:hAnsi="HG明朝E" w:cs="ＭＳゴシック-WinCharSetFFFF-H"/>
          <w:kern w:val="0"/>
          <w:sz w:val="18"/>
          <w:szCs w:val="18"/>
        </w:rPr>
        <w:t>ing</w:t>
      </w:r>
      <w:r w:rsidRPr="009F664B">
        <w:rPr>
          <w:rFonts w:ascii="HG明朝E" w:eastAsia="HG明朝E" w:hAnsi="HG明朝E" w:cs="ＭＳゴシック-WinCharSetFFFF-H" w:hint="eastAsia"/>
          <w:kern w:val="0"/>
          <w:sz w:val="18"/>
          <w:szCs w:val="18"/>
        </w:rPr>
        <w:t xml:space="preserve"> in Japan</w:t>
      </w:r>
      <w:r w:rsidRPr="009F664B">
        <w:rPr>
          <w:rFonts w:ascii="HG明朝E" w:eastAsia="HG明朝E" w:hAnsi="HG明朝E" w:cs="ＭＳゴシック-WinCharSetFFFF-H"/>
          <w:kern w:val="0"/>
          <w:sz w:val="18"/>
          <w:szCs w:val="18"/>
        </w:rPr>
        <w:t xml:space="preserve"> with responsibility.</w:t>
      </w:r>
    </w:p>
    <w:p w:rsidR="00E46CA5" w:rsidRPr="009F664B" w:rsidRDefault="00E46CA5" w:rsidP="00E46CA5">
      <w:pPr>
        <w:autoSpaceDE w:val="0"/>
        <w:autoSpaceDN w:val="0"/>
        <w:adjustRightInd w:val="0"/>
        <w:spacing w:line="0" w:lineRule="atLeast"/>
        <w:ind w:rightChars="190" w:right="399"/>
        <w:jc w:val="left"/>
        <w:rPr>
          <w:rFonts w:ascii="HG明朝E" w:eastAsia="HG明朝E" w:hAnsi="HG明朝E" w:cs="ＭＳゴシック-WinCharSetFFFF-H"/>
          <w:kern w:val="0"/>
          <w:sz w:val="18"/>
          <w:szCs w:val="18"/>
        </w:rPr>
      </w:pPr>
      <w:r w:rsidRPr="009F664B">
        <w:rPr>
          <w:rFonts w:ascii="HG明朝E" w:eastAsia="HG明朝E" w:hAnsi="HG明朝E" w:cs="ＭＳゴシック-WinCharSetFFFF-H" w:hint="eastAsia"/>
          <w:kern w:val="0"/>
          <w:sz w:val="18"/>
          <w:szCs w:val="18"/>
        </w:rPr>
        <w:t>Moreover, documents such as copies of the remittance of the bankbook in the name of applicant herself/himself to prove ability to cover the expenses will be submitted if he/she is necessary.</w:t>
      </w:r>
    </w:p>
    <w:p w:rsidR="00E46CA5" w:rsidRPr="008553CA" w:rsidRDefault="00E46CA5" w:rsidP="00E46CA5">
      <w:pPr>
        <w:autoSpaceDE w:val="0"/>
        <w:autoSpaceDN w:val="0"/>
        <w:adjustRightInd w:val="0"/>
        <w:spacing w:line="0" w:lineRule="atLeast"/>
        <w:ind w:rightChars="190" w:right="399"/>
        <w:jc w:val="left"/>
        <w:rPr>
          <w:rFonts w:ascii="HG明朝E" w:eastAsia="HG明朝E" w:hAnsi="HG明朝E" w:cs="ＭＳゴシック-WinCharSetFFFF-H"/>
          <w:kern w:val="0"/>
          <w:sz w:val="20"/>
          <w:szCs w:val="20"/>
        </w:rPr>
      </w:pPr>
    </w:p>
    <w:p w:rsidR="00E46CA5" w:rsidRPr="008553CA" w:rsidRDefault="00C96527" w:rsidP="00E46CA5">
      <w:pPr>
        <w:autoSpaceDE w:val="0"/>
        <w:autoSpaceDN w:val="0"/>
        <w:adjustRightInd w:val="0"/>
        <w:spacing w:before="120" w:line="0" w:lineRule="atLeast"/>
        <w:jc w:val="left"/>
        <w:rPr>
          <w:rFonts w:ascii="HG明朝E" w:eastAsia="HG明朝E" w:hAnsi="HG明朝E" w:cs="AVGmdBU"/>
          <w:kern w:val="0"/>
          <w:sz w:val="20"/>
          <w:szCs w:val="20"/>
        </w:rPr>
      </w:pPr>
      <w:r w:rsidRPr="008553CA">
        <w:rPr>
          <w:rFonts w:ascii="HG明朝E" w:eastAsia="HG明朝E" w:hAnsi="HG明朝E" w:cs="ＭＳゴシック-WinCharSetFFFF-H"/>
          <w:kern w:val="0"/>
          <w:sz w:val="20"/>
          <w:szCs w:val="20"/>
        </w:rPr>
        <w:t xml:space="preserve">1. </w:t>
      </w:r>
      <w:r w:rsidR="00E46CA5" w:rsidRPr="008553CA">
        <w:rPr>
          <w:rFonts w:ascii="HG明朝E" w:eastAsia="HG明朝E" w:hAnsi="HG明朝E" w:cs="ＭＳ 明朝" w:hint="eastAsia"/>
          <w:kern w:val="0"/>
          <w:sz w:val="20"/>
          <w:szCs w:val="20"/>
        </w:rPr>
        <w:t>経</w:t>
      </w:r>
      <w:r w:rsidR="00E46CA5" w:rsidRPr="008553CA">
        <w:rPr>
          <w:rFonts w:ascii="HG明朝E" w:eastAsia="HG明朝E" w:hAnsi="HG明朝E" w:cs="AVGmdBU" w:hint="eastAsia"/>
          <w:kern w:val="0"/>
          <w:sz w:val="20"/>
          <w:szCs w:val="20"/>
        </w:rPr>
        <w:t>費支弁の引受</w:t>
      </w:r>
      <w:r w:rsidR="00E46CA5" w:rsidRPr="008553CA">
        <w:rPr>
          <w:rFonts w:ascii="HG明朝E" w:eastAsia="HG明朝E" w:hAnsi="HG明朝E" w:cs="ＭＳ 明朝" w:hint="eastAsia"/>
          <w:kern w:val="0"/>
          <w:sz w:val="20"/>
          <w:szCs w:val="20"/>
        </w:rPr>
        <w:t>経</w:t>
      </w:r>
      <w:r w:rsidR="009437CF">
        <w:rPr>
          <w:rFonts w:ascii="HG明朝E" w:eastAsia="HG明朝E" w:hAnsi="HG明朝E" w:cs="AVGmdBU" w:hint="eastAsia"/>
          <w:kern w:val="0"/>
          <w:sz w:val="20"/>
          <w:szCs w:val="20"/>
        </w:rPr>
        <w:t>緯を具体的に記載してください。（日本語訳は次ページ</w:t>
      </w:r>
      <w:r w:rsidR="00E46CA5" w:rsidRPr="008553CA">
        <w:rPr>
          <w:rFonts w:ascii="HG明朝E" w:eastAsia="HG明朝E" w:hAnsi="HG明朝E" w:cs="AVGmdBU" w:hint="eastAsia"/>
          <w:kern w:val="0"/>
          <w:sz w:val="20"/>
          <w:szCs w:val="20"/>
        </w:rPr>
        <w:t>に</w:t>
      </w:r>
      <w:r w:rsidR="009437CF">
        <w:rPr>
          <w:rFonts w:ascii="HG明朝E" w:eastAsia="HG明朝E" w:hAnsi="HG明朝E" w:cs="AVGmdBU" w:hint="eastAsia"/>
          <w:kern w:val="0"/>
          <w:sz w:val="20"/>
          <w:szCs w:val="20"/>
        </w:rPr>
        <w:t>ご記入ください</w:t>
      </w:r>
      <w:r w:rsidR="00E46CA5" w:rsidRPr="008553CA">
        <w:rPr>
          <w:rFonts w:ascii="HG明朝E" w:eastAsia="HG明朝E" w:hAnsi="HG明朝E" w:cs="AVGmdBU" w:hint="eastAsia"/>
          <w:kern w:val="0"/>
          <w:sz w:val="20"/>
          <w:szCs w:val="20"/>
        </w:rPr>
        <w:t>）</w:t>
      </w:r>
    </w:p>
    <w:p w:rsidR="007E002B" w:rsidRDefault="007E002B" w:rsidP="00E46CA5">
      <w:pPr>
        <w:spacing w:line="0" w:lineRule="atLeast"/>
        <w:ind w:rightChars="190" w:right="399"/>
        <w:rPr>
          <w:rFonts w:ascii="HG明朝E" w:eastAsia="HG明朝E" w:hAnsi="HG明朝E" w:cs="ＭＳゴシック-WinCharSetFFFF-H"/>
          <w:kern w:val="0"/>
          <w:sz w:val="20"/>
          <w:szCs w:val="20"/>
        </w:rPr>
      </w:pPr>
      <w:r>
        <w:rPr>
          <w:rFonts w:ascii="HG明朝E" w:eastAsia="HG明朝E" w:hAnsi="HG明朝E" w:cs="ＭＳゴシック-WinCharSetFFFF-H"/>
          <w:kern w:val="0"/>
          <w:sz w:val="20"/>
          <w:szCs w:val="20"/>
        </w:rPr>
        <w:t>W</w:t>
      </w:r>
      <w:r w:rsidR="00E46CA5" w:rsidRPr="008553CA">
        <w:rPr>
          <w:rFonts w:ascii="HG明朝E" w:eastAsia="HG明朝E" w:hAnsi="HG明朝E" w:cs="ＭＳゴシック-WinCharSetFFFF-H"/>
          <w:kern w:val="0"/>
          <w:sz w:val="20"/>
          <w:szCs w:val="20"/>
        </w:rPr>
        <w:t xml:space="preserve">rite the </w:t>
      </w:r>
      <w:r w:rsidR="00E46CA5" w:rsidRPr="008553CA">
        <w:rPr>
          <w:rFonts w:ascii="HG明朝E" w:eastAsia="HG明朝E" w:hAnsi="HG明朝E" w:cs="ＭＳゴシック-WinCharSetFFFF-H" w:hint="eastAsia"/>
          <w:kern w:val="0"/>
          <w:sz w:val="20"/>
          <w:szCs w:val="20"/>
        </w:rPr>
        <w:t xml:space="preserve">reason </w:t>
      </w:r>
      <w:r w:rsidR="00E46CA5" w:rsidRPr="008553CA">
        <w:rPr>
          <w:rFonts w:ascii="HG明朝E" w:eastAsia="HG明朝E" w:hAnsi="HG明朝E" w:cs="ＭＳゴシック-WinCharSetFFFF-H"/>
          <w:kern w:val="0"/>
          <w:sz w:val="20"/>
          <w:szCs w:val="20"/>
        </w:rPr>
        <w:t xml:space="preserve">concretely </w:t>
      </w:r>
      <w:r w:rsidR="00E46CA5" w:rsidRPr="008553CA">
        <w:rPr>
          <w:rFonts w:ascii="HG明朝E" w:eastAsia="HG明朝E" w:hAnsi="HG明朝E" w:cs="ＭＳゴシック-WinCharSetFFFF-H" w:hint="eastAsia"/>
          <w:kern w:val="0"/>
          <w:sz w:val="20"/>
          <w:szCs w:val="20"/>
        </w:rPr>
        <w:t>that you</w:t>
      </w:r>
      <w:r w:rsidR="00C96527" w:rsidRPr="008553CA">
        <w:rPr>
          <w:rFonts w:ascii="HG明朝E" w:eastAsia="HG明朝E" w:hAnsi="HG明朝E" w:cs="ＭＳゴシック-WinCharSetFFFF-H" w:hint="eastAsia"/>
          <w:kern w:val="0"/>
          <w:sz w:val="20"/>
          <w:szCs w:val="20"/>
        </w:rPr>
        <w:t xml:space="preserve"> </w:t>
      </w:r>
      <w:r w:rsidR="00E46CA5" w:rsidRPr="008553CA">
        <w:rPr>
          <w:rFonts w:ascii="HG明朝E" w:eastAsia="HG明朝E" w:hAnsi="HG明朝E" w:cs="ＭＳゴシック-WinCharSetFFFF-H" w:hint="eastAsia"/>
          <w:kern w:val="0"/>
          <w:sz w:val="20"/>
          <w:szCs w:val="20"/>
        </w:rPr>
        <w:t>bear the cost of his/her educational and living expenses.</w:t>
      </w:r>
    </w:p>
    <w:p w:rsidR="00E46CA5" w:rsidRPr="008553CA" w:rsidRDefault="00E46CA5" w:rsidP="00E46CA5">
      <w:pPr>
        <w:spacing w:line="0" w:lineRule="atLeast"/>
        <w:ind w:rightChars="190" w:right="399"/>
        <w:rPr>
          <w:rFonts w:ascii="HG明朝E" w:eastAsia="HG明朝E" w:hAnsi="HG明朝E" w:cs="ＭＳゴシック-WinCharSetFFFF-H"/>
          <w:kern w:val="0"/>
          <w:sz w:val="20"/>
          <w:szCs w:val="20"/>
        </w:rPr>
      </w:pPr>
      <w:r w:rsidRPr="008553CA">
        <w:rPr>
          <w:rFonts w:ascii="HG明朝E" w:eastAsia="HG明朝E" w:hAnsi="HG明朝E" w:cs="ＭＳゴシック-WinCharSetFFFF-H" w:hint="eastAsia"/>
          <w:kern w:val="0"/>
          <w:sz w:val="20"/>
          <w:szCs w:val="20"/>
        </w:rPr>
        <w:t>（Please write the Japanese tra</w:t>
      </w:r>
      <w:r w:rsidR="000E090F">
        <w:rPr>
          <w:rFonts w:ascii="HG明朝E" w:eastAsia="HG明朝E" w:hAnsi="HG明朝E" w:cs="ＭＳゴシック-WinCharSetFFFF-H" w:hint="eastAsia"/>
          <w:kern w:val="0"/>
          <w:sz w:val="20"/>
          <w:szCs w:val="20"/>
        </w:rPr>
        <w:t>nslation on the different sheet attached below</w:t>
      </w:r>
      <w:r w:rsidR="00C81EF7">
        <w:rPr>
          <w:rFonts w:ascii="HG明朝E" w:eastAsia="HG明朝E" w:hAnsi="HG明朝E" w:cs="ＭＳゴシック-WinCharSetFFFF-H"/>
          <w:kern w:val="0"/>
          <w:sz w:val="20"/>
          <w:szCs w:val="20"/>
        </w:rPr>
        <w:t xml:space="preserve"> on the 2</w:t>
      </w:r>
      <w:r w:rsidR="00C81EF7" w:rsidRPr="00C81EF7">
        <w:rPr>
          <w:rFonts w:ascii="HG明朝E" w:eastAsia="HG明朝E" w:hAnsi="HG明朝E" w:cs="ＭＳゴシック-WinCharSetFFFF-H"/>
          <w:kern w:val="0"/>
          <w:sz w:val="20"/>
          <w:szCs w:val="20"/>
          <w:vertAlign w:val="superscript"/>
        </w:rPr>
        <w:t>nd</w:t>
      </w:r>
      <w:r w:rsidR="00C81EF7">
        <w:rPr>
          <w:rFonts w:ascii="HG明朝E" w:eastAsia="HG明朝E" w:hAnsi="HG明朝E" w:cs="ＭＳゴシック-WinCharSetFFFF-H"/>
          <w:kern w:val="0"/>
          <w:sz w:val="20"/>
          <w:szCs w:val="20"/>
        </w:rPr>
        <w:t xml:space="preserve"> page</w:t>
      </w:r>
      <w:r w:rsidRPr="008553CA">
        <w:rPr>
          <w:rFonts w:ascii="HG明朝E" w:eastAsia="HG明朝E" w:hAnsi="HG明朝E" w:cs="ＭＳゴシック-WinCharSetFFFF-H"/>
          <w:kern w:val="0"/>
          <w:sz w:val="20"/>
          <w:szCs w:val="20"/>
        </w:rPr>
        <w:t>）</w:t>
      </w:r>
    </w:p>
    <w:sdt>
      <w:sdtPr>
        <w:rPr>
          <w:rStyle w:val="a4"/>
          <w:sz w:val="20"/>
          <w:szCs w:val="20"/>
        </w:rPr>
        <w:alias w:val="Write the reason"/>
        <w:tag w:val="Write the reason"/>
        <w:id w:val="-825899374"/>
        <w:lock w:val="sdtLocked"/>
        <w:placeholder>
          <w:docPart w:val="01EA1575CE53473D83E234D9ADD157A1"/>
        </w:placeholder>
        <w:showingPlcHdr/>
      </w:sdtPr>
      <w:sdtEndPr>
        <w:rPr>
          <w:rStyle w:val="a0"/>
          <w:rFonts w:asciiTheme="minorHAnsi" w:eastAsiaTheme="minorEastAsia" w:hAnsiTheme="minorHAnsi" w:cstheme="minorBidi"/>
          <w:color w:val="auto"/>
          <w:u w:val="none"/>
        </w:rPr>
      </w:sdtEndPr>
      <w:sdtContent>
        <w:p w:rsidR="00C96527" w:rsidRPr="008553CA" w:rsidRDefault="00FE3447" w:rsidP="00E46CA5">
          <w:pPr>
            <w:autoSpaceDE w:val="0"/>
            <w:autoSpaceDN w:val="0"/>
            <w:adjustRightInd w:val="0"/>
            <w:spacing w:before="120" w:line="0" w:lineRule="atLeast"/>
            <w:jc w:val="left"/>
            <w:rPr>
              <w:rFonts w:ascii="HG明朝E" w:eastAsia="HG明朝E" w:hAnsi="HG明朝E"/>
              <w:sz w:val="20"/>
              <w:szCs w:val="20"/>
              <w:u w:val="single"/>
            </w:rPr>
          </w:pPr>
          <w:r>
            <w:rPr>
              <w:rStyle w:val="a3"/>
              <w:rFonts w:hint="eastAsia"/>
              <w:sz w:val="20"/>
              <w:szCs w:val="20"/>
            </w:rPr>
            <w:t xml:space="preserve"> </w:t>
          </w:r>
          <w:r>
            <w:rPr>
              <w:rStyle w:val="a3"/>
              <w:sz w:val="20"/>
              <w:szCs w:val="20"/>
            </w:rPr>
            <w:t xml:space="preserve">                 </w:t>
          </w:r>
        </w:p>
      </w:sdtContent>
    </w:sdt>
    <w:p w:rsidR="00AF0E64" w:rsidRDefault="00AF0E64" w:rsidP="00E46CA5">
      <w:pPr>
        <w:autoSpaceDE w:val="0"/>
        <w:autoSpaceDN w:val="0"/>
        <w:adjustRightInd w:val="0"/>
        <w:spacing w:before="120" w:line="0" w:lineRule="atLeast"/>
        <w:jc w:val="left"/>
        <w:rPr>
          <w:rFonts w:ascii="HG明朝E" w:eastAsia="HG明朝E" w:hAnsi="HG明朝E" w:cs="ＭＳゴシック-WinCharSetFFFF-H"/>
          <w:kern w:val="0"/>
          <w:sz w:val="20"/>
          <w:szCs w:val="20"/>
        </w:rPr>
      </w:pPr>
    </w:p>
    <w:p w:rsidR="00E46CA5" w:rsidRPr="008553CA" w:rsidRDefault="00C96527" w:rsidP="00E46CA5">
      <w:pPr>
        <w:autoSpaceDE w:val="0"/>
        <w:autoSpaceDN w:val="0"/>
        <w:adjustRightInd w:val="0"/>
        <w:spacing w:before="120" w:line="0" w:lineRule="atLeast"/>
        <w:jc w:val="left"/>
        <w:rPr>
          <w:rFonts w:ascii="HG明朝E" w:eastAsia="HG明朝E" w:hAnsi="HG明朝E" w:cs="ＭＳゴシック-WinCharSetFFFF-H"/>
          <w:kern w:val="0"/>
          <w:sz w:val="20"/>
          <w:szCs w:val="20"/>
        </w:rPr>
      </w:pPr>
      <w:r w:rsidRPr="008553CA">
        <w:rPr>
          <w:rFonts w:ascii="HG明朝E" w:eastAsia="HG明朝E" w:hAnsi="HG明朝E" w:cs="ＭＳゴシック-WinCharSetFFFF-H" w:hint="eastAsia"/>
          <w:kern w:val="0"/>
          <w:sz w:val="20"/>
          <w:szCs w:val="20"/>
        </w:rPr>
        <w:t xml:space="preserve">2. </w:t>
      </w:r>
      <w:r w:rsidR="00E46CA5" w:rsidRPr="008553CA">
        <w:rPr>
          <w:rFonts w:ascii="HG明朝E" w:eastAsia="HG明朝E" w:hAnsi="HG明朝E" w:cs="ＭＳ 明朝" w:hint="eastAsia"/>
          <w:kern w:val="0"/>
          <w:sz w:val="20"/>
          <w:szCs w:val="20"/>
        </w:rPr>
        <w:t>経</w:t>
      </w:r>
      <w:r w:rsidR="00E46CA5" w:rsidRPr="008553CA">
        <w:rPr>
          <w:rFonts w:ascii="HG明朝E" w:eastAsia="HG明朝E" w:hAnsi="HG明朝E" w:cs="AVGmdBU" w:hint="eastAsia"/>
          <w:kern w:val="0"/>
          <w:sz w:val="20"/>
          <w:szCs w:val="20"/>
        </w:rPr>
        <w:t>費支弁</w:t>
      </w:r>
      <w:r w:rsidR="00E46CA5" w:rsidRPr="008553CA">
        <w:rPr>
          <w:rFonts w:ascii="HG明朝E" w:eastAsia="HG明朝E" w:hAnsi="HG明朝E" w:cs="ＭＳ 明朝" w:hint="eastAsia"/>
          <w:kern w:val="0"/>
          <w:sz w:val="20"/>
          <w:szCs w:val="20"/>
        </w:rPr>
        <w:t>内</w:t>
      </w:r>
      <w:r w:rsidR="00E46CA5" w:rsidRPr="008553CA">
        <w:rPr>
          <w:rFonts w:ascii="HG明朝E" w:eastAsia="HG明朝E" w:hAnsi="HG明朝E" w:cs="AVGmdBU" w:hint="eastAsia"/>
          <w:kern w:val="0"/>
          <w:sz w:val="20"/>
          <w:szCs w:val="20"/>
        </w:rPr>
        <w:t>容</w:t>
      </w:r>
      <w:r w:rsidR="00E46CA5" w:rsidRPr="008553CA">
        <w:rPr>
          <w:rFonts w:ascii="HG明朝E" w:eastAsia="HG明朝E" w:hAnsi="HG明朝E" w:cs="ＭＳゴシック-WinCharSetFFFF-H" w:hint="eastAsia"/>
          <w:kern w:val="0"/>
          <w:sz w:val="20"/>
          <w:szCs w:val="20"/>
        </w:rPr>
        <w:t>（Details of payment for expenses）</w:t>
      </w:r>
    </w:p>
    <w:p w:rsidR="00E46CA5" w:rsidRPr="008553CA" w:rsidRDefault="00E46CA5" w:rsidP="009F664B">
      <w:pPr>
        <w:autoSpaceDE w:val="0"/>
        <w:autoSpaceDN w:val="0"/>
        <w:adjustRightInd w:val="0"/>
        <w:spacing w:beforeLines="50" w:before="180"/>
        <w:ind w:leftChars="100" w:left="210"/>
        <w:jc w:val="left"/>
        <w:rPr>
          <w:rFonts w:ascii="HG明朝E" w:eastAsia="HG明朝E" w:hAnsi="HG明朝E"/>
          <w:sz w:val="20"/>
          <w:szCs w:val="20"/>
        </w:rPr>
      </w:pPr>
      <w:r w:rsidRPr="008553CA">
        <w:rPr>
          <w:rFonts w:ascii="HG明朝E" w:eastAsia="HG明朝E" w:hAnsi="HG明朝E" w:cs="ＭＳゴシック-WinCharSetFFFF-H" w:hint="eastAsia"/>
          <w:kern w:val="0"/>
          <w:sz w:val="20"/>
          <w:szCs w:val="20"/>
        </w:rPr>
        <w:t>（１）</w:t>
      </w:r>
      <w:r w:rsidR="00C96527" w:rsidRPr="008553CA">
        <w:rPr>
          <w:rFonts w:ascii="HG明朝E" w:eastAsia="HG明朝E" w:hAnsi="HG明朝E" w:cs="ＭＳ 明朝"/>
          <w:kern w:val="0"/>
          <w:sz w:val="20"/>
          <w:szCs w:val="20"/>
        </w:rPr>
        <w:ruby>
          <w:rubyPr>
            <w:rubyAlign w:val="distributeLetter"/>
            <w:hps w:val="12"/>
            <w:hpsRaise w:val="16"/>
            <w:hpsBaseText w:val="20"/>
            <w:lid w:val="ja-JP"/>
          </w:rubyPr>
          <w:rt>
            <w:r w:rsidR="00C96527" w:rsidRPr="008553CA">
              <w:rPr>
                <w:rFonts w:ascii="HG明朝E" w:eastAsia="HG明朝E" w:hAnsi="HG明朝E" w:cs="ＭＳ 明朝"/>
                <w:kern w:val="0"/>
                <w:sz w:val="20"/>
                <w:szCs w:val="20"/>
              </w:rPr>
              <w:t>Tuition fee</w:t>
            </w:r>
          </w:rt>
          <w:rubyBase>
            <w:r w:rsidR="00C96527" w:rsidRPr="008553CA">
              <w:rPr>
                <w:rFonts w:ascii="HG明朝E" w:eastAsia="HG明朝E" w:hAnsi="HG明朝E" w:cs="ＭＳ 明朝"/>
                <w:kern w:val="0"/>
                <w:sz w:val="20"/>
                <w:szCs w:val="20"/>
              </w:rPr>
              <w:t>学費</w:t>
            </w:r>
          </w:rubyBase>
        </w:ruby>
      </w:r>
      <w:r w:rsidR="0008262C" w:rsidRPr="008553CA">
        <w:rPr>
          <w:rFonts w:ascii="HG明朝E" w:eastAsia="HG明朝E" w:hAnsi="HG明朝E" w:hint="eastAsia"/>
          <w:sz w:val="20"/>
          <w:szCs w:val="20"/>
        </w:rPr>
        <w:t xml:space="preserve"> </w:t>
      </w:r>
      <w:r w:rsidR="0008262C" w:rsidRPr="008553CA">
        <w:rPr>
          <w:rFonts w:ascii="HG明朝E" w:eastAsia="HG明朝E" w:hAnsi="HG明朝E"/>
          <w:sz w:val="20"/>
          <w:szCs w:val="20"/>
        </w:rPr>
        <w:t xml:space="preserve">    </w:t>
      </w:r>
      <w:sdt>
        <w:sdtPr>
          <w:rPr>
            <w:rFonts w:ascii="HG明朝E" w:eastAsia="HG明朝E" w:hAnsi="HG明朝E" w:cs="MS-Mincho" w:hint="eastAsia"/>
            <w:color w:val="000000" w:themeColor="text1"/>
            <w:kern w:val="0"/>
            <w:sz w:val="20"/>
            <w:szCs w:val="20"/>
          </w:rPr>
          <w:alias w:val="Check box"/>
          <w:tag w:val="Check box"/>
          <w:id w:val="1401952538"/>
          <w:lock w:val="sdtLocked"/>
          <w14:checkbox>
            <w14:checked w14:val="0"/>
            <w14:checkedState w14:val="2611" w14:font="ＭＳ Ｐゴシック"/>
            <w14:uncheckedState w14:val="2610" w14:font="ＭＳ ゴシック"/>
          </w14:checkbox>
        </w:sdtPr>
        <w:sdtEndPr/>
        <w:sdtContent>
          <w:r w:rsidR="00F70A7D">
            <w:rPr>
              <w:rFonts w:ascii="ＭＳ ゴシック" w:eastAsia="ＭＳ ゴシック" w:hAnsi="ＭＳ ゴシック" w:cs="MS-Mincho" w:hint="eastAsia"/>
              <w:color w:val="000000" w:themeColor="text1"/>
              <w:kern w:val="0"/>
              <w:sz w:val="20"/>
              <w:szCs w:val="20"/>
            </w:rPr>
            <w:t>☐</w:t>
          </w:r>
        </w:sdtContent>
      </w:sdt>
      <w:r w:rsidRPr="008553CA">
        <w:rPr>
          <w:rFonts w:ascii="HG明朝E" w:eastAsia="HG明朝E" w:hAnsi="HG明朝E" w:hint="eastAsia"/>
          <w:sz w:val="20"/>
          <w:szCs w:val="20"/>
        </w:rPr>
        <w:t xml:space="preserve">　</w:t>
      </w:r>
      <w:r w:rsidRPr="008553CA">
        <w:rPr>
          <w:rFonts w:ascii="HG明朝E" w:eastAsia="HG明朝E" w:hAnsi="HG明朝E" w:cs="Times New Roman" w:hint="eastAsia"/>
          <w:kern w:val="0"/>
          <w:sz w:val="20"/>
          <w:szCs w:val="20"/>
        </w:rPr>
        <w:t>1</w:t>
      </w:r>
      <w:r w:rsidR="00C96527" w:rsidRPr="008553CA">
        <w:rPr>
          <w:rFonts w:ascii="HG明朝E" w:eastAsia="HG明朝E" w:hAnsi="HG明朝E" w:cs="Times New Roman"/>
          <w:kern w:val="0"/>
          <w:sz w:val="20"/>
          <w:szCs w:val="20"/>
        </w:rPr>
        <w:t xml:space="preserve"> </w:t>
      </w:r>
      <w:r w:rsidRPr="008553CA">
        <w:rPr>
          <w:rFonts w:ascii="HG明朝E" w:eastAsia="HG明朝E" w:hAnsi="HG明朝E" w:cs="Times New Roman" w:hint="eastAsia"/>
          <w:kern w:val="0"/>
          <w:sz w:val="20"/>
          <w:szCs w:val="20"/>
        </w:rPr>
        <w:t>year</w:t>
      </w:r>
      <w:r w:rsidR="00C96527" w:rsidRPr="008553CA">
        <w:rPr>
          <w:rFonts w:ascii="HG明朝E" w:eastAsia="HG明朝E" w:hAnsi="HG明朝E" w:cs="Times New Roman"/>
          <w:kern w:val="0"/>
          <w:sz w:val="20"/>
          <w:szCs w:val="20"/>
        </w:rPr>
        <w:t xml:space="preserve"> and</w:t>
      </w:r>
      <w:r w:rsidRPr="008553CA">
        <w:rPr>
          <w:rFonts w:ascii="HG明朝E" w:eastAsia="HG明朝E" w:hAnsi="HG明朝E" w:cs="Times New Roman" w:hint="eastAsia"/>
          <w:kern w:val="0"/>
          <w:sz w:val="20"/>
          <w:szCs w:val="20"/>
        </w:rPr>
        <w:t xml:space="preserve"> 6</w:t>
      </w:r>
      <w:r w:rsidR="00C76067">
        <w:rPr>
          <w:rFonts w:ascii="HG明朝E" w:eastAsia="HG明朝E" w:hAnsi="HG明朝E" w:cs="Times New Roman"/>
          <w:kern w:val="0"/>
          <w:sz w:val="20"/>
          <w:szCs w:val="20"/>
        </w:rPr>
        <w:t xml:space="preserve"> </w:t>
      </w:r>
      <w:r w:rsidRPr="008553CA">
        <w:rPr>
          <w:rFonts w:ascii="HG明朝E" w:eastAsia="HG明朝E" w:hAnsi="HG明朝E" w:cs="Times New Roman" w:hint="eastAsia"/>
          <w:kern w:val="0"/>
          <w:sz w:val="20"/>
          <w:szCs w:val="20"/>
        </w:rPr>
        <w:t>months course ￥</w:t>
      </w:r>
      <w:r w:rsidR="00B60714">
        <w:rPr>
          <w:rFonts w:ascii="HG明朝E" w:eastAsia="HG明朝E" w:hAnsi="HG明朝E" w:cs="Times New Roman" w:hint="eastAsia"/>
          <w:kern w:val="0"/>
          <w:sz w:val="20"/>
          <w:szCs w:val="20"/>
        </w:rPr>
        <w:t>932,5</w:t>
      </w:r>
      <w:r w:rsidRPr="008553CA">
        <w:rPr>
          <w:rFonts w:ascii="HG明朝E" w:eastAsia="HG明朝E" w:hAnsi="HG明朝E" w:cs="Times New Roman" w:hint="eastAsia"/>
          <w:kern w:val="0"/>
          <w:sz w:val="20"/>
          <w:szCs w:val="20"/>
        </w:rPr>
        <w:t>00-</w:t>
      </w:r>
      <w:r w:rsidRPr="008553CA">
        <w:rPr>
          <w:rFonts w:ascii="HG明朝E" w:eastAsia="HG明朝E" w:hAnsi="HG明朝E" w:cs="ＭＳゴシック-WinCharSetFFFF-H" w:hint="eastAsia"/>
          <w:kern w:val="0"/>
          <w:sz w:val="20"/>
          <w:szCs w:val="20"/>
        </w:rPr>
        <w:t xml:space="preserve">      </w:t>
      </w:r>
      <w:sdt>
        <w:sdtPr>
          <w:rPr>
            <w:rFonts w:ascii="HG明朝E" w:eastAsia="HG明朝E" w:hAnsi="HG明朝E" w:cs="MS-Mincho" w:hint="eastAsia"/>
            <w:color w:val="000000" w:themeColor="text1"/>
            <w:kern w:val="0"/>
            <w:sz w:val="20"/>
            <w:szCs w:val="20"/>
          </w:rPr>
          <w:alias w:val="Check box"/>
          <w:tag w:val="Check box"/>
          <w:id w:val="994774957"/>
          <w:lock w:val="sdtLocked"/>
          <w14:checkbox>
            <w14:checked w14:val="0"/>
            <w14:checkedState w14:val="2611" w14:font="ＭＳ Ｐゴシック"/>
            <w14:uncheckedState w14:val="2610" w14:font="ＭＳ ゴシック"/>
          </w14:checkbox>
        </w:sdtPr>
        <w:sdtEndPr/>
        <w:sdtContent>
          <w:r w:rsidR="00F70A7D">
            <w:rPr>
              <w:rFonts w:ascii="ＭＳ ゴシック" w:eastAsia="ＭＳ ゴシック" w:hAnsi="ＭＳ ゴシック" w:cs="MS-Mincho" w:hint="eastAsia"/>
              <w:color w:val="000000" w:themeColor="text1"/>
              <w:kern w:val="0"/>
              <w:sz w:val="20"/>
              <w:szCs w:val="20"/>
            </w:rPr>
            <w:t>☐</w:t>
          </w:r>
        </w:sdtContent>
      </w:sdt>
      <w:r w:rsidRPr="008553CA">
        <w:rPr>
          <w:rFonts w:ascii="HG明朝E" w:eastAsia="HG明朝E" w:hAnsi="HG明朝E" w:cs="ＭＳゴシック-WinCharSetFFFF-H" w:hint="eastAsia"/>
          <w:kern w:val="0"/>
          <w:sz w:val="20"/>
          <w:szCs w:val="20"/>
        </w:rPr>
        <w:t xml:space="preserve">　</w:t>
      </w:r>
      <w:r w:rsidRPr="008553CA">
        <w:rPr>
          <w:rFonts w:ascii="HG明朝E" w:eastAsia="HG明朝E" w:hAnsi="HG明朝E" w:cs="Times New Roman"/>
          <w:kern w:val="0"/>
          <w:sz w:val="20"/>
          <w:szCs w:val="20"/>
        </w:rPr>
        <w:t xml:space="preserve">2 years </w:t>
      </w:r>
      <w:r w:rsidRPr="008553CA">
        <w:rPr>
          <w:rFonts w:ascii="HG明朝E" w:eastAsia="HG明朝E" w:hAnsi="HG明朝E" w:cs="Times New Roman" w:hint="eastAsia"/>
          <w:kern w:val="0"/>
          <w:sz w:val="20"/>
          <w:szCs w:val="20"/>
        </w:rPr>
        <w:t>course</w:t>
      </w:r>
      <w:r w:rsidRPr="008553CA">
        <w:rPr>
          <w:rFonts w:ascii="HG明朝E" w:eastAsia="HG明朝E" w:hAnsi="HG明朝E" w:cs="Times New Roman"/>
          <w:kern w:val="0"/>
          <w:sz w:val="20"/>
          <w:szCs w:val="20"/>
        </w:rPr>
        <w:t xml:space="preserve"> \</w:t>
      </w:r>
      <w:r w:rsidR="00B60714">
        <w:rPr>
          <w:rFonts w:ascii="HG明朝E" w:eastAsia="HG明朝E" w:hAnsi="HG明朝E" w:cs="Times New Roman" w:hint="eastAsia"/>
          <w:kern w:val="0"/>
          <w:sz w:val="20"/>
          <w:szCs w:val="20"/>
        </w:rPr>
        <w:t>1,210</w:t>
      </w:r>
      <w:r w:rsidRPr="008553CA">
        <w:rPr>
          <w:rFonts w:ascii="HG明朝E" w:eastAsia="HG明朝E" w:hAnsi="HG明朝E" w:cs="Times New Roman" w:hint="eastAsia"/>
          <w:kern w:val="0"/>
          <w:sz w:val="20"/>
          <w:szCs w:val="20"/>
        </w:rPr>
        <w:t>,000-</w:t>
      </w:r>
    </w:p>
    <w:p w:rsidR="00E46CA5" w:rsidRPr="008553CA" w:rsidRDefault="00E46CA5" w:rsidP="009F664B">
      <w:pPr>
        <w:autoSpaceDE w:val="0"/>
        <w:autoSpaceDN w:val="0"/>
        <w:adjustRightInd w:val="0"/>
        <w:spacing w:beforeLines="50" w:before="180"/>
        <w:ind w:leftChars="100" w:left="210"/>
        <w:jc w:val="left"/>
        <w:rPr>
          <w:rFonts w:ascii="HG明朝E" w:eastAsia="HG明朝E" w:hAnsi="HG明朝E" w:cs="ＭＳゴシック-WinCharSetFFFF-H"/>
          <w:kern w:val="0"/>
          <w:sz w:val="20"/>
          <w:szCs w:val="20"/>
        </w:rPr>
      </w:pPr>
      <w:r w:rsidRPr="008553CA">
        <w:rPr>
          <w:rFonts w:ascii="HG明朝E" w:eastAsia="HG明朝E" w:hAnsi="HG明朝E" w:cs="ＭＳゴシック-WinCharSetFFFF-H" w:hint="eastAsia"/>
          <w:kern w:val="0"/>
          <w:sz w:val="20"/>
          <w:szCs w:val="20"/>
        </w:rPr>
        <w:t>（２）</w:t>
      </w:r>
      <w:r w:rsidR="00C96527" w:rsidRPr="008553CA">
        <w:rPr>
          <w:rFonts w:ascii="HG明朝E" w:eastAsia="HG明朝E" w:hAnsi="HG明朝E" w:cs="ＭＳゴシック-WinCharSetFFFF-H"/>
          <w:kern w:val="0"/>
          <w:sz w:val="20"/>
          <w:szCs w:val="20"/>
        </w:rPr>
        <w:ruby>
          <w:rubyPr>
            <w:rubyAlign w:val="distributeLetter"/>
            <w:hps w:val="12"/>
            <w:hpsRaise w:val="16"/>
            <w:hpsBaseText w:val="20"/>
            <w:lid w:val="ja-JP"/>
          </w:rubyPr>
          <w:rt>
            <w:r w:rsidR="00C96527" w:rsidRPr="008553CA">
              <w:rPr>
                <w:rFonts w:ascii="HG明朝E" w:eastAsia="HG明朝E" w:hAnsi="HG明朝E" w:cs="ＭＳゴシック-WinCharSetFFFF-H"/>
                <w:kern w:val="0"/>
                <w:sz w:val="20"/>
                <w:szCs w:val="20"/>
              </w:rPr>
              <w:t xml:space="preserve">Living expenses </w:t>
            </w:r>
          </w:rt>
          <w:rubyBase>
            <w:r w:rsidR="00C96527" w:rsidRPr="008553CA">
              <w:rPr>
                <w:rFonts w:ascii="HG明朝E" w:eastAsia="HG明朝E" w:hAnsi="HG明朝E" w:cs="ＭＳゴシック-WinCharSetFFFF-H"/>
                <w:kern w:val="0"/>
                <w:sz w:val="20"/>
                <w:szCs w:val="20"/>
              </w:rPr>
              <w:t>生活費</w:t>
            </w:r>
          </w:rubyBase>
        </w:ruby>
      </w:r>
      <w:r w:rsidRPr="008553CA">
        <w:rPr>
          <w:rFonts w:ascii="HG明朝E" w:eastAsia="HG明朝E" w:hAnsi="HG明朝E" w:cs="ＭＳゴシック-WinCharSetFFFF-H" w:hint="eastAsia"/>
          <w:kern w:val="0"/>
          <w:sz w:val="20"/>
          <w:szCs w:val="20"/>
        </w:rPr>
        <w:t xml:space="preserve">                </w:t>
      </w:r>
      <w:r w:rsidR="0008262C" w:rsidRPr="008553CA">
        <w:rPr>
          <w:rFonts w:ascii="HG明朝E" w:eastAsia="HG明朝E" w:hAnsi="HG明朝E" w:cs="ＭＳゴシック-WinCharSetFFFF-H"/>
          <w:kern w:val="0"/>
          <w:sz w:val="20"/>
          <w:szCs w:val="20"/>
        </w:rPr>
        <w:ruby>
          <w:rubyPr>
            <w:rubyAlign w:val="distributeLetter"/>
            <w:hps w:val="12"/>
            <w:hpsRaise w:val="16"/>
            <w:hpsBaseText w:val="20"/>
            <w:lid w:val="ja-JP"/>
          </w:rubyPr>
          <w:rt>
            <w:r w:rsidR="0008262C" w:rsidRPr="008553CA">
              <w:rPr>
                <w:rFonts w:ascii="HG明朝E" w:eastAsia="HG明朝E" w:hAnsi="HG明朝E" w:cs="ＭＳゴシック-WinCharSetFFFF-H"/>
                <w:kern w:val="0"/>
                <w:sz w:val="20"/>
                <w:szCs w:val="20"/>
              </w:rPr>
              <w:t>Every month</w:t>
            </w:r>
          </w:rt>
          <w:rubyBase>
            <w:r w:rsidR="0008262C" w:rsidRPr="008553CA">
              <w:rPr>
                <w:rFonts w:ascii="HG明朝E" w:eastAsia="HG明朝E" w:hAnsi="HG明朝E" w:cs="ＭＳゴシック-WinCharSetFFFF-H"/>
                <w:kern w:val="0"/>
                <w:sz w:val="20"/>
                <w:szCs w:val="20"/>
              </w:rPr>
              <w:t>月額</w:t>
            </w:r>
          </w:rubyBase>
        </w:ruby>
      </w:r>
      <w:r w:rsidR="0008262C" w:rsidRPr="008553CA">
        <w:rPr>
          <w:rFonts w:ascii="HG明朝E" w:eastAsia="HG明朝E" w:hAnsi="HG明朝E" w:cs="ＭＳゴシック-WinCharSetFFFF-H" w:hint="eastAsia"/>
          <w:kern w:val="0"/>
          <w:sz w:val="20"/>
          <w:szCs w:val="20"/>
        </w:rPr>
        <w:t xml:space="preserve">     </w:t>
      </w:r>
      <w:sdt>
        <w:sdtPr>
          <w:rPr>
            <w:rStyle w:val="a4"/>
            <w:rFonts w:hint="eastAsia"/>
            <w:sz w:val="20"/>
            <w:szCs w:val="20"/>
          </w:rPr>
          <w:alias w:val="Write the amount"/>
          <w:tag w:val="Write the amount"/>
          <w:id w:val="2084571511"/>
          <w:lock w:val="sdtLocked"/>
          <w:placeholder>
            <w:docPart w:val="49302B43E9BB4601BB2EEA01E48F0056"/>
          </w:placeholder>
          <w:showingPlcHdr/>
        </w:sdtPr>
        <w:sdtEndPr>
          <w:rPr>
            <w:rStyle w:val="a0"/>
            <w:rFonts w:asciiTheme="minorHAnsi" w:eastAsiaTheme="minorEastAsia" w:hAnsiTheme="minorHAnsi" w:cs="ＭＳゴシック-WinCharSetFFFF-H"/>
            <w:color w:val="auto"/>
            <w:kern w:val="0"/>
            <w:u w:val="none"/>
          </w:rPr>
        </w:sdtEndPr>
        <w:sdtContent>
          <w:r w:rsidR="007F72EA">
            <w:rPr>
              <w:rStyle w:val="a3"/>
              <w:rFonts w:hint="eastAsia"/>
              <w:sz w:val="20"/>
              <w:szCs w:val="20"/>
            </w:rPr>
            <w:t xml:space="preserve"> </w:t>
          </w:r>
          <w:r w:rsidR="007F72EA">
            <w:rPr>
              <w:rStyle w:val="a3"/>
              <w:sz w:val="20"/>
              <w:szCs w:val="20"/>
            </w:rPr>
            <w:t xml:space="preserve">                 </w:t>
          </w:r>
        </w:sdtContent>
      </w:sdt>
      <w:r w:rsidR="00C76067">
        <w:rPr>
          <w:rFonts w:ascii="HG明朝E" w:eastAsia="HG明朝E" w:hAnsi="HG明朝E" w:cs="ＭＳゴシック-WinCharSetFFFF-H"/>
          <w:kern w:val="0"/>
          <w:sz w:val="20"/>
          <w:szCs w:val="20"/>
        </w:rPr>
        <w:ruby>
          <w:rubyPr>
            <w:rubyAlign w:val="distributeLetter"/>
            <w:hps w:val="12"/>
            <w:hpsRaise w:val="18"/>
            <w:hpsBaseText w:val="20"/>
            <w:lid w:val="ja-JP"/>
          </w:rubyPr>
          <w:rt>
            <w:r w:rsidR="00C76067" w:rsidRPr="00C76067">
              <w:rPr>
                <w:rFonts w:ascii="HG明朝E" w:eastAsia="HG明朝E" w:hAnsi="HG明朝E" w:cs="ＭＳゴシック-WinCharSetFFFF-H"/>
                <w:kern w:val="0"/>
                <w:sz w:val="12"/>
                <w:szCs w:val="20"/>
              </w:rPr>
              <w:t>Yen</w:t>
            </w:r>
          </w:rt>
          <w:rubyBase>
            <w:r w:rsidR="00C76067">
              <w:rPr>
                <w:rFonts w:ascii="HG明朝E" w:eastAsia="HG明朝E" w:hAnsi="HG明朝E" w:cs="ＭＳゴシック-WinCharSetFFFF-H"/>
                <w:kern w:val="0"/>
                <w:sz w:val="20"/>
                <w:szCs w:val="20"/>
              </w:rPr>
              <w:t>円</w:t>
            </w:r>
          </w:rubyBase>
        </w:ruby>
      </w:r>
    </w:p>
    <w:p w:rsidR="00F70A7D" w:rsidRDefault="00E46CA5" w:rsidP="009F664B">
      <w:pPr>
        <w:autoSpaceDE w:val="0"/>
        <w:autoSpaceDN w:val="0"/>
        <w:adjustRightInd w:val="0"/>
        <w:spacing w:beforeLines="50" w:before="180"/>
        <w:ind w:leftChars="100" w:left="210"/>
        <w:jc w:val="left"/>
        <w:rPr>
          <w:rFonts w:ascii="HG明朝E" w:eastAsia="HG明朝E" w:hAnsi="HG明朝E" w:cs="ＭＳゴシック-WinCharSetFFFF-H"/>
          <w:kern w:val="0"/>
          <w:sz w:val="20"/>
          <w:szCs w:val="20"/>
        </w:rPr>
      </w:pPr>
      <w:r w:rsidRPr="008553CA">
        <w:rPr>
          <w:rFonts w:ascii="HG明朝E" w:eastAsia="HG明朝E" w:hAnsi="HG明朝E" w:cs="ＭＳゴシック-WinCharSetFFFF-H" w:hint="eastAsia"/>
          <w:kern w:val="0"/>
          <w:sz w:val="20"/>
          <w:szCs w:val="20"/>
        </w:rPr>
        <w:t>（３）支弁方法（送金・振</w:t>
      </w:r>
      <w:r w:rsidRPr="008553CA">
        <w:rPr>
          <w:rFonts w:ascii="HG明朝E" w:eastAsia="HG明朝E" w:hAnsi="HG明朝E" w:cs="ＭＳ 明朝" w:hint="eastAsia"/>
          <w:kern w:val="0"/>
          <w:sz w:val="20"/>
          <w:szCs w:val="20"/>
        </w:rPr>
        <w:t>込</w:t>
      </w:r>
      <w:r w:rsidRPr="008553CA">
        <w:rPr>
          <w:rFonts w:ascii="HG明朝E" w:eastAsia="HG明朝E" w:hAnsi="HG明朝E" w:cs="AVGmdBU" w:hint="eastAsia"/>
          <w:kern w:val="0"/>
          <w:sz w:val="20"/>
          <w:szCs w:val="20"/>
        </w:rPr>
        <w:t>み等支弁方法を具体的にお書きください。</w:t>
      </w:r>
      <w:r w:rsidRPr="008553CA">
        <w:rPr>
          <w:rFonts w:ascii="HG明朝E" w:eastAsia="HG明朝E" w:hAnsi="HG明朝E" w:cs="ＭＳゴシック-WinCharSetFFFF-H" w:hint="eastAsia"/>
          <w:kern w:val="0"/>
          <w:sz w:val="20"/>
          <w:szCs w:val="20"/>
        </w:rPr>
        <w:t>）</w:t>
      </w:r>
    </w:p>
    <w:p w:rsidR="0008262C" w:rsidRPr="00F70A7D" w:rsidRDefault="00E46CA5" w:rsidP="009F664B">
      <w:pPr>
        <w:autoSpaceDE w:val="0"/>
        <w:autoSpaceDN w:val="0"/>
        <w:adjustRightInd w:val="0"/>
        <w:spacing w:beforeLines="50" w:before="180"/>
        <w:ind w:leftChars="100" w:left="210"/>
        <w:jc w:val="left"/>
        <w:rPr>
          <w:rFonts w:ascii="HG明朝E" w:eastAsia="HG明朝E" w:hAnsi="HG明朝E" w:cs="ＭＳゴシック-WinCharSetFFFF-H"/>
          <w:kern w:val="0"/>
          <w:sz w:val="20"/>
          <w:szCs w:val="20"/>
        </w:rPr>
      </w:pPr>
      <w:r w:rsidRPr="008553CA">
        <w:rPr>
          <w:rFonts w:ascii="HG明朝E" w:eastAsia="HG明朝E" w:hAnsi="HG明朝E" w:cs="ＭＳゴシック-WinCharSetFFFF-H" w:hint="eastAsia"/>
          <w:kern w:val="0"/>
          <w:sz w:val="20"/>
          <w:szCs w:val="20"/>
        </w:rPr>
        <w:t>Method of payment (</w:t>
      </w:r>
      <w:r w:rsidRPr="008553CA">
        <w:rPr>
          <w:rFonts w:ascii="HG明朝E" w:eastAsia="HG明朝E" w:hAnsi="HG明朝E" w:hint="eastAsia"/>
          <w:sz w:val="20"/>
          <w:szCs w:val="20"/>
        </w:rPr>
        <w:t>Please indicate the method of payment. For ex</w:t>
      </w:r>
      <w:r w:rsidR="00F70A7D">
        <w:rPr>
          <w:rFonts w:ascii="HG明朝E" w:eastAsia="HG明朝E" w:hAnsi="HG明朝E" w:hint="eastAsia"/>
          <w:sz w:val="20"/>
          <w:szCs w:val="20"/>
        </w:rPr>
        <w:t>ample, check/ bank draft, money</w:t>
      </w:r>
      <w:r w:rsidR="00F70A7D">
        <w:rPr>
          <w:rFonts w:ascii="HG明朝E" w:eastAsia="HG明朝E" w:hAnsi="HG明朝E" w:cs="ＭＳゴシック-WinCharSetFFFF-H" w:hint="eastAsia"/>
          <w:kern w:val="0"/>
          <w:sz w:val="20"/>
          <w:szCs w:val="20"/>
        </w:rPr>
        <w:t xml:space="preserve"> </w:t>
      </w:r>
      <w:r w:rsidR="00F70A7D">
        <w:rPr>
          <w:rFonts w:ascii="HG明朝E" w:eastAsia="HG明朝E" w:hAnsi="HG明朝E" w:hint="eastAsia"/>
          <w:sz w:val="20"/>
          <w:szCs w:val="20"/>
        </w:rPr>
        <w:t>t</w:t>
      </w:r>
      <w:r w:rsidR="00F70A7D">
        <w:rPr>
          <w:rFonts w:ascii="HG明朝E" w:eastAsia="HG明朝E" w:hAnsi="HG明朝E"/>
          <w:sz w:val="20"/>
          <w:szCs w:val="20"/>
        </w:rPr>
        <w:t>ransfer</w:t>
      </w:r>
      <w:r w:rsidRPr="008553CA">
        <w:rPr>
          <w:rFonts w:ascii="HG明朝E" w:eastAsia="HG明朝E" w:hAnsi="HG明朝E" w:cs="ＭＳゴシック-WinCharSetFFFF-H" w:hint="eastAsia"/>
          <w:kern w:val="0"/>
          <w:sz w:val="20"/>
          <w:szCs w:val="20"/>
        </w:rPr>
        <w:t>)</w:t>
      </w:r>
    </w:p>
    <w:sdt>
      <w:sdtPr>
        <w:rPr>
          <w:rStyle w:val="a4"/>
          <w:sz w:val="20"/>
          <w:szCs w:val="20"/>
        </w:rPr>
        <w:alias w:val="Write the method of payment"/>
        <w:tag w:val="Write the method of payment"/>
        <w:id w:val="-1239630277"/>
        <w:lock w:val="sdtLocked"/>
        <w:placeholder>
          <w:docPart w:val="361490993DAD48AB94F6C516E66D402F"/>
        </w:placeholder>
        <w:showingPlcHdr/>
      </w:sdtPr>
      <w:sdtEndPr>
        <w:rPr>
          <w:rStyle w:val="a0"/>
          <w:rFonts w:asciiTheme="minorHAnsi" w:eastAsiaTheme="minorEastAsia" w:hAnsiTheme="minorHAnsi" w:cs="ＭＳゴシック-WinCharSetFFFF-H"/>
          <w:color w:val="auto"/>
          <w:kern w:val="0"/>
          <w:u w:val="none"/>
        </w:rPr>
      </w:sdtEndPr>
      <w:sdtContent>
        <w:p w:rsidR="0008262C" w:rsidRPr="008553CA" w:rsidRDefault="007F72EA" w:rsidP="009F664B">
          <w:pPr>
            <w:ind w:leftChars="100" w:left="210" w:firstLineChars="50" w:firstLine="100"/>
            <w:jc w:val="left"/>
            <w:rPr>
              <w:rFonts w:ascii="HG明朝E" w:eastAsia="HG明朝E" w:hAnsi="HG明朝E" w:cs="ＭＳゴシック-WinCharSetFFFF-H"/>
              <w:kern w:val="0"/>
              <w:sz w:val="20"/>
              <w:szCs w:val="20"/>
            </w:rPr>
          </w:pPr>
          <w:r>
            <w:rPr>
              <w:rStyle w:val="a3"/>
              <w:rFonts w:hint="eastAsia"/>
              <w:sz w:val="20"/>
              <w:szCs w:val="20"/>
            </w:rPr>
            <w:t xml:space="preserve"> </w:t>
          </w:r>
          <w:r>
            <w:rPr>
              <w:rStyle w:val="a3"/>
              <w:sz w:val="20"/>
              <w:szCs w:val="20"/>
            </w:rPr>
            <w:t xml:space="preserve">                 </w:t>
          </w:r>
        </w:p>
      </w:sdtContent>
    </w:sdt>
    <w:p w:rsidR="009F664B" w:rsidRPr="008553CA" w:rsidRDefault="009F664B" w:rsidP="00176C33">
      <w:pPr>
        <w:spacing w:line="0" w:lineRule="atLeast"/>
        <w:rPr>
          <w:rFonts w:ascii="HG明朝E" w:eastAsia="HG明朝E" w:hAnsi="HG明朝E"/>
          <w:sz w:val="20"/>
          <w:szCs w:val="20"/>
        </w:rPr>
      </w:pPr>
    </w:p>
    <w:p w:rsidR="00E46CA5" w:rsidRPr="008553CA" w:rsidRDefault="00E46CA5" w:rsidP="0008262C">
      <w:pPr>
        <w:spacing w:line="0" w:lineRule="atLeast"/>
        <w:ind w:firstLineChars="50" w:firstLine="100"/>
        <w:rPr>
          <w:rFonts w:ascii="HG明朝E" w:eastAsia="HG明朝E" w:hAnsi="HG明朝E" w:cs="ＭＳゴシック-WinCharSetFFFF-H"/>
          <w:kern w:val="0"/>
          <w:sz w:val="20"/>
          <w:szCs w:val="20"/>
        </w:rPr>
      </w:pPr>
      <w:r w:rsidRPr="008553CA">
        <w:rPr>
          <w:rFonts w:ascii="HG明朝E" w:eastAsia="HG明朝E" w:hAnsi="HG明朝E" w:hint="eastAsia"/>
          <w:sz w:val="20"/>
          <w:szCs w:val="20"/>
        </w:rPr>
        <w:t>上記の通り、相違ありません。 (</w:t>
      </w:r>
      <w:r w:rsidRPr="008553CA">
        <w:rPr>
          <w:rFonts w:ascii="HG明朝E" w:eastAsia="HG明朝E" w:hAnsi="HG明朝E"/>
          <w:sz w:val="20"/>
          <w:szCs w:val="20"/>
        </w:rPr>
        <w:t>I hereby declare the above statement is true and correct.)</w:t>
      </w:r>
    </w:p>
    <w:p w:rsidR="00F70A7D" w:rsidRDefault="00F70A7D" w:rsidP="00F70A7D">
      <w:pPr>
        <w:rPr>
          <w:rFonts w:ascii="HG明朝E" w:eastAsia="HG明朝E" w:hAnsi="HG明朝E" w:cs="ＭＳ 明朝"/>
          <w:b/>
          <w:kern w:val="0"/>
          <w:sz w:val="20"/>
          <w:szCs w:val="20"/>
        </w:rPr>
      </w:pPr>
    </w:p>
    <w:p w:rsidR="00E46CA5" w:rsidRPr="008553CA" w:rsidRDefault="00783D8A" w:rsidP="00F70A7D">
      <w:pPr>
        <w:rPr>
          <w:rFonts w:ascii="HG明朝E" w:eastAsia="HG明朝E" w:hAnsi="HG明朝E"/>
          <w:b/>
          <w:sz w:val="20"/>
          <w:szCs w:val="20"/>
        </w:rPr>
      </w:pPr>
      <w:r w:rsidRPr="008553CA">
        <w:rPr>
          <w:rFonts w:ascii="HG明朝E" w:eastAsia="HG明朝E" w:hAnsi="HG明朝E" w:cs="ＭＳ 明朝"/>
          <w:b/>
          <w:kern w:val="0"/>
          <w:sz w:val="20"/>
          <w:szCs w:val="20"/>
        </w:rPr>
        <w:ruby>
          <w:rubyPr>
            <w:rubyAlign w:val="distributeLetter"/>
            <w:hps w:val="12"/>
            <w:hpsRaise w:val="16"/>
            <w:hpsBaseText w:val="20"/>
            <w:lid w:val="ja-JP"/>
          </w:rubyPr>
          <w:rt>
            <w:r w:rsidR="00783D8A" w:rsidRPr="008553CA">
              <w:rPr>
                <w:rFonts w:ascii="HG明朝E" w:eastAsia="HG明朝E" w:hAnsi="HG明朝E" w:cs="ＭＳ 明朝"/>
                <w:b/>
                <w:kern w:val="0"/>
                <w:sz w:val="20"/>
                <w:szCs w:val="20"/>
              </w:rPr>
              <w:t>Financial supporter</w:t>
            </w:r>
          </w:rt>
          <w:rubyBase>
            <w:r w:rsidR="00783D8A" w:rsidRPr="008553CA">
              <w:rPr>
                <w:rFonts w:ascii="HG明朝E" w:eastAsia="HG明朝E" w:hAnsi="HG明朝E" w:cs="ＭＳ 明朝"/>
                <w:b/>
                <w:kern w:val="0"/>
                <w:sz w:val="20"/>
                <w:szCs w:val="20"/>
              </w:rPr>
              <w:t>経費支弁者</w:t>
            </w:r>
          </w:rubyBase>
        </w:ruby>
      </w:r>
    </w:p>
    <w:p w:rsidR="00EA168D" w:rsidRPr="008553CA" w:rsidRDefault="00EA168D" w:rsidP="00F70A7D">
      <w:pPr>
        <w:autoSpaceDE w:val="0"/>
        <w:autoSpaceDN w:val="0"/>
        <w:adjustRightInd w:val="0"/>
        <w:jc w:val="left"/>
        <w:rPr>
          <w:rStyle w:val="a4"/>
          <w:sz w:val="20"/>
          <w:szCs w:val="20"/>
        </w:rPr>
      </w:pPr>
      <w:r w:rsidRPr="008553CA">
        <w:rPr>
          <w:rFonts w:ascii="HG明朝E" w:eastAsia="HG明朝E" w:hAnsi="HG明朝E" w:cs="ＭＳゴシック-WinCharSetFFFF-H"/>
          <w:kern w:val="0"/>
          <w:sz w:val="20"/>
          <w:szCs w:val="20"/>
        </w:rPr>
        <w:ruby>
          <w:rubyPr>
            <w:rubyAlign w:val="distributeLetter"/>
            <w:hps w:val="12"/>
            <w:hpsRaise w:val="16"/>
            <w:hpsBaseText w:val="20"/>
            <w:lid w:val="ja-JP"/>
          </w:rubyPr>
          <w:rt>
            <w:r w:rsidR="00EA168D" w:rsidRPr="008553CA">
              <w:rPr>
                <w:rFonts w:ascii="HG明朝E" w:eastAsia="HG明朝E" w:hAnsi="HG明朝E" w:cs="ＭＳゴシック-WinCharSetFFFF-H"/>
                <w:kern w:val="0"/>
                <w:sz w:val="20"/>
                <w:szCs w:val="20"/>
              </w:rPr>
              <w:t>Name</w:t>
            </w:r>
          </w:rt>
          <w:rubyBase>
            <w:r w:rsidR="00EA168D" w:rsidRPr="008553CA">
              <w:rPr>
                <w:rFonts w:ascii="HG明朝E" w:eastAsia="HG明朝E" w:hAnsi="HG明朝E" w:cs="ＭＳゴシック-WinCharSetFFFF-H"/>
                <w:kern w:val="0"/>
                <w:sz w:val="20"/>
                <w:szCs w:val="20"/>
              </w:rPr>
              <w:t>氏名</w:t>
            </w:r>
          </w:rubyBase>
        </w:ruby>
      </w:r>
      <w:r w:rsidR="00F70A7D">
        <w:rPr>
          <w:rFonts w:ascii="HG明朝E" w:eastAsia="HG明朝E" w:hAnsi="HG明朝E" w:cs="ＭＳゴシック-WinCharSetFFFF-H"/>
          <w:kern w:val="0"/>
          <w:sz w:val="20"/>
          <w:szCs w:val="20"/>
        </w:rPr>
        <w:t xml:space="preserve"> </w:t>
      </w:r>
      <w:sdt>
        <w:sdtPr>
          <w:rPr>
            <w:rStyle w:val="a4"/>
            <w:sz w:val="20"/>
            <w:szCs w:val="20"/>
          </w:rPr>
          <w:alias w:val="Write the supporter's name"/>
          <w:tag w:val="Write the supporter's name"/>
          <w:id w:val="-1980375962"/>
          <w:lock w:val="sdtLocked"/>
          <w:placeholder>
            <w:docPart w:val="14A55994243948EEB50E1F57C6598D59"/>
          </w:placeholder>
          <w:showingPlcHdr/>
        </w:sdtPr>
        <w:sdtEndPr>
          <w:rPr>
            <w:rStyle w:val="a0"/>
            <w:rFonts w:asciiTheme="minorHAnsi" w:eastAsiaTheme="minorEastAsia" w:hAnsiTheme="minorHAnsi" w:cs="ＭＳゴシック-WinCharSetFFFF-H"/>
            <w:color w:val="auto"/>
            <w:kern w:val="0"/>
            <w:u w:val="none"/>
          </w:rPr>
        </w:sdtEndPr>
        <w:sdtContent>
          <w:r w:rsidR="007F72EA">
            <w:rPr>
              <w:rStyle w:val="a3"/>
              <w:rFonts w:hint="eastAsia"/>
              <w:sz w:val="20"/>
              <w:szCs w:val="20"/>
            </w:rPr>
            <w:t xml:space="preserve"> </w:t>
          </w:r>
          <w:r w:rsidR="007F72EA">
            <w:rPr>
              <w:rStyle w:val="a3"/>
              <w:sz w:val="20"/>
              <w:szCs w:val="20"/>
            </w:rPr>
            <w:t xml:space="preserve">                 </w:t>
          </w:r>
        </w:sdtContent>
      </w:sdt>
    </w:p>
    <w:p w:rsidR="00E46CA5" w:rsidRPr="008553CA" w:rsidRDefault="00EA168D" w:rsidP="00F70A7D">
      <w:pPr>
        <w:autoSpaceDE w:val="0"/>
        <w:autoSpaceDN w:val="0"/>
        <w:adjustRightInd w:val="0"/>
        <w:jc w:val="left"/>
        <w:rPr>
          <w:rFonts w:ascii="HG明朝E" w:eastAsia="HG明朝E" w:hAnsi="HG明朝E" w:cs="ＭＳゴシック-WinCharSetFFFF-H"/>
          <w:kern w:val="0"/>
          <w:sz w:val="20"/>
          <w:szCs w:val="20"/>
          <w:u w:val="single"/>
        </w:rPr>
      </w:pPr>
      <w:r w:rsidRPr="008553CA">
        <w:rPr>
          <w:rFonts w:ascii="HG明朝E" w:eastAsia="HG明朝E" w:hAnsi="HG明朝E" w:cs="ＭＳ 明朝"/>
          <w:kern w:val="0"/>
          <w:sz w:val="20"/>
          <w:szCs w:val="20"/>
        </w:rPr>
        <w:ruby>
          <w:rubyPr>
            <w:rubyAlign w:val="distributeLetter"/>
            <w:hps w:val="12"/>
            <w:hpsRaise w:val="16"/>
            <w:hpsBaseText w:val="20"/>
            <w:lid w:val="ja-JP"/>
          </w:rubyPr>
          <w:rt>
            <w:r w:rsidR="00EA168D" w:rsidRPr="008553CA">
              <w:rPr>
                <w:rFonts w:ascii="HG明朝E" w:eastAsia="HG明朝E" w:hAnsi="HG明朝E" w:cs="ＭＳ 明朝"/>
                <w:kern w:val="0"/>
                <w:sz w:val="20"/>
                <w:szCs w:val="20"/>
              </w:rPr>
              <w:t>Relationship with the student</w:t>
            </w:r>
          </w:rt>
          <w:rubyBase>
            <w:r w:rsidR="00EA168D" w:rsidRPr="008553CA">
              <w:rPr>
                <w:rFonts w:ascii="HG明朝E" w:eastAsia="HG明朝E" w:hAnsi="HG明朝E" w:cs="ＭＳ 明朝"/>
                <w:kern w:val="0"/>
                <w:sz w:val="20"/>
                <w:szCs w:val="20"/>
              </w:rPr>
              <w:t>学生との関係</w:t>
            </w:r>
          </w:rubyBase>
        </w:ruby>
      </w:r>
      <w:r w:rsidRPr="008553CA">
        <w:rPr>
          <w:rFonts w:ascii="HG明朝E" w:eastAsia="HG明朝E" w:hAnsi="HG明朝E" w:cs="ＭＳゴシック-WinCharSetFFFF-H" w:hint="eastAsia"/>
          <w:kern w:val="0"/>
          <w:sz w:val="20"/>
          <w:szCs w:val="20"/>
        </w:rPr>
        <w:t xml:space="preserve"> </w:t>
      </w:r>
      <w:sdt>
        <w:sdtPr>
          <w:rPr>
            <w:rStyle w:val="a4"/>
            <w:rFonts w:hint="eastAsia"/>
            <w:sz w:val="20"/>
            <w:szCs w:val="20"/>
          </w:rPr>
          <w:alias w:val="Write your relationship with the student"/>
          <w:tag w:val="Write your relationship with the student"/>
          <w:id w:val="-840235593"/>
          <w:lock w:val="sdtLocked"/>
          <w:placeholder>
            <w:docPart w:val="5310D6E853044F77B426A34B9631EB27"/>
          </w:placeholder>
          <w:showingPlcHdr/>
        </w:sdtPr>
        <w:sdtEndPr>
          <w:rPr>
            <w:rStyle w:val="a0"/>
            <w:rFonts w:asciiTheme="minorHAnsi" w:eastAsiaTheme="minorEastAsia" w:hAnsiTheme="minorHAnsi" w:cs="ＭＳゴシック-WinCharSetFFFF-H"/>
            <w:color w:val="auto"/>
            <w:kern w:val="0"/>
            <w:u w:val="none"/>
          </w:rPr>
        </w:sdtEndPr>
        <w:sdtContent>
          <w:r w:rsidR="007F72EA">
            <w:rPr>
              <w:rStyle w:val="a3"/>
              <w:rFonts w:hint="eastAsia"/>
              <w:sz w:val="20"/>
              <w:szCs w:val="20"/>
            </w:rPr>
            <w:t xml:space="preserve"> </w:t>
          </w:r>
          <w:r w:rsidR="007F72EA">
            <w:rPr>
              <w:rStyle w:val="a3"/>
              <w:sz w:val="20"/>
              <w:szCs w:val="20"/>
            </w:rPr>
            <w:t xml:space="preserve">                 </w:t>
          </w:r>
        </w:sdtContent>
      </w:sdt>
    </w:p>
    <w:p w:rsidR="00EA168D" w:rsidRPr="008553CA" w:rsidRDefault="00EA168D" w:rsidP="00F70A7D">
      <w:pPr>
        <w:autoSpaceDE w:val="0"/>
        <w:autoSpaceDN w:val="0"/>
        <w:adjustRightInd w:val="0"/>
        <w:jc w:val="left"/>
        <w:rPr>
          <w:rStyle w:val="a4"/>
          <w:sz w:val="20"/>
          <w:szCs w:val="20"/>
          <w:u w:val="none"/>
        </w:rPr>
      </w:pPr>
      <w:r w:rsidRPr="008553CA">
        <w:rPr>
          <w:rFonts w:ascii="HG明朝E" w:eastAsia="HG明朝E" w:hAnsi="HG明朝E" w:cs="ＭＳゴシック-WinCharSetFFFF-H"/>
          <w:kern w:val="0"/>
          <w:sz w:val="20"/>
          <w:szCs w:val="20"/>
        </w:rPr>
        <w:ruby>
          <w:rubyPr>
            <w:rubyAlign w:val="distributeLetter"/>
            <w:hps w:val="12"/>
            <w:hpsRaise w:val="16"/>
            <w:hpsBaseText w:val="20"/>
            <w:lid w:val="ja-JP"/>
          </w:rubyPr>
          <w:rt>
            <w:r w:rsidR="00EA168D" w:rsidRPr="008553CA">
              <w:rPr>
                <w:rFonts w:ascii="HG明朝E" w:eastAsia="HG明朝E" w:hAnsi="HG明朝E" w:cs="ＭＳゴシック-WinCharSetFFFF-H"/>
                <w:kern w:val="0"/>
                <w:sz w:val="20"/>
                <w:szCs w:val="20"/>
              </w:rPr>
              <w:t>Address</w:t>
            </w:r>
          </w:rt>
          <w:rubyBase>
            <w:r w:rsidR="00EA168D" w:rsidRPr="008553CA">
              <w:rPr>
                <w:rFonts w:ascii="HG明朝E" w:eastAsia="HG明朝E" w:hAnsi="HG明朝E" w:cs="ＭＳゴシック-WinCharSetFFFF-H"/>
                <w:kern w:val="0"/>
                <w:sz w:val="20"/>
                <w:szCs w:val="20"/>
              </w:rPr>
              <w:t>住所</w:t>
            </w:r>
          </w:rubyBase>
        </w:ruby>
      </w:r>
      <w:r w:rsidRPr="008553CA">
        <w:rPr>
          <w:rFonts w:ascii="HG明朝E" w:eastAsia="HG明朝E" w:hAnsi="HG明朝E" w:cs="ＭＳゴシック-WinCharSetFFFF-H"/>
          <w:kern w:val="0"/>
          <w:sz w:val="20"/>
          <w:szCs w:val="20"/>
        </w:rPr>
        <w:t xml:space="preserve"> </w:t>
      </w:r>
      <w:sdt>
        <w:sdtPr>
          <w:rPr>
            <w:rStyle w:val="a4"/>
            <w:sz w:val="20"/>
            <w:szCs w:val="20"/>
          </w:rPr>
          <w:alias w:val="Write the supporter's address"/>
          <w:tag w:val="Write the supporter's address"/>
          <w:id w:val="209235833"/>
          <w:lock w:val="sdtLocked"/>
          <w:placeholder>
            <w:docPart w:val="429F8C5E7E8745B8852449DB8291BC5B"/>
          </w:placeholder>
          <w:showingPlcHdr/>
        </w:sdtPr>
        <w:sdtEndPr>
          <w:rPr>
            <w:rStyle w:val="a0"/>
            <w:rFonts w:asciiTheme="minorHAnsi" w:eastAsiaTheme="minorEastAsia" w:hAnsiTheme="minorHAnsi" w:cs="ＭＳゴシック-WinCharSetFFFF-H"/>
            <w:color w:val="auto"/>
            <w:kern w:val="0"/>
            <w:u w:val="none"/>
          </w:rPr>
        </w:sdtEndPr>
        <w:sdtContent>
          <w:r w:rsidR="007F72EA">
            <w:rPr>
              <w:rStyle w:val="a3"/>
              <w:rFonts w:hint="eastAsia"/>
              <w:sz w:val="20"/>
              <w:szCs w:val="20"/>
            </w:rPr>
            <w:t xml:space="preserve"> </w:t>
          </w:r>
          <w:r w:rsidR="007F72EA">
            <w:rPr>
              <w:rStyle w:val="a3"/>
              <w:sz w:val="20"/>
              <w:szCs w:val="20"/>
            </w:rPr>
            <w:t xml:space="preserve">                 </w:t>
          </w:r>
        </w:sdtContent>
      </w:sdt>
    </w:p>
    <w:p w:rsidR="009437CF" w:rsidRDefault="00EA168D" w:rsidP="009437CF">
      <w:pPr>
        <w:pStyle w:val="ab"/>
        <w:spacing w:line="300" w:lineRule="exact"/>
        <w:jc w:val="both"/>
        <w:rPr>
          <w:rStyle w:val="a4"/>
          <w:sz w:val="20"/>
          <w:szCs w:val="20"/>
        </w:rPr>
      </w:pPr>
      <w:r w:rsidRPr="008553CA">
        <w:rPr>
          <w:rFonts w:ascii="HG明朝E" w:eastAsia="HG明朝E" w:hAnsi="HG明朝E" w:cs="ＭＳゴシック-WinCharSetFFFF-H"/>
          <w:kern w:val="0"/>
          <w:sz w:val="20"/>
          <w:szCs w:val="20"/>
        </w:rPr>
        <w:ruby>
          <w:rubyPr>
            <w:rubyAlign w:val="distributeLetter"/>
            <w:hps w:val="12"/>
            <w:hpsRaise w:val="16"/>
            <w:hpsBaseText w:val="20"/>
            <w:lid w:val="ja-JP"/>
          </w:rubyPr>
          <w:rt>
            <w:r w:rsidR="00EA168D" w:rsidRPr="008553CA">
              <w:rPr>
                <w:rFonts w:ascii="HG明朝E" w:eastAsia="HG明朝E" w:hAnsi="HG明朝E" w:cs="ＭＳゴシック-WinCharSetFFFF-H"/>
                <w:kern w:val="0"/>
                <w:sz w:val="20"/>
                <w:szCs w:val="20"/>
              </w:rPr>
              <w:t>Phone number</w:t>
            </w:r>
          </w:rt>
          <w:rubyBase>
            <w:r w:rsidR="00EA168D" w:rsidRPr="008553CA">
              <w:rPr>
                <w:rFonts w:ascii="HG明朝E" w:eastAsia="HG明朝E" w:hAnsi="HG明朝E" w:cs="ＭＳゴシック-WinCharSetFFFF-H"/>
                <w:kern w:val="0"/>
                <w:sz w:val="20"/>
                <w:szCs w:val="20"/>
              </w:rPr>
              <w:t>電話番号</w:t>
            </w:r>
          </w:rubyBase>
        </w:ruby>
      </w:r>
      <w:r w:rsidR="00783D8A" w:rsidRPr="008553CA">
        <w:rPr>
          <w:rFonts w:ascii="HG明朝E" w:eastAsia="HG明朝E" w:hAnsi="HG明朝E" w:cs="ＭＳゴシック-WinCharSetFFFF-H"/>
          <w:kern w:val="0"/>
          <w:sz w:val="20"/>
          <w:szCs w:val="20"/>
        </w:rPr>
        <w:t xml:space="preserve"> </w:t>
      </w:r>
      <w:sdt>
        <w:sdtPr>
          <w:rPr>
            <w:rStyle w:val="a4"/>
            <w:sz w:val="20"/>
            <w:szCs w:val="20"/>
          </w:rPr>
          <w:alias w:val="Write the supporter's telephone/phone number"/>
          <w:tag w:val="Write the supporter's telephone/phone number"/>
          <w:id w:val="223332458"/>
          <w:lock w:val="sdtLocked"/>
          <w:placeholder>
            <w:docPart w:val="E55D8AD8AF8A4D16B66AEFDF4F8C3892"/>
          </w:placeholder>
          <w:showingPlcHdr/>
        </w:sdtPr>
        <w:sdtEndPr>
          <w:rPr>
            <w:rStyle w:val="a0"/>
            <w:rFonts w:ascii="Century" w:eastAsia="ＭＳ 明朝" w:hAnsi="Century" w:cs="ＭＳゴシック-WinCharSetFFFF-H"/>
            <w:color w:val="auto"/>
            <w:kern w:val="0"/>
            <w:u w:val="none"/>
          </w:rPr>
        </w:sdtEndPr>
        <w:sdtContent>
          <w:r w:rsidR="007F72EA">
            <w:rPr>
              <w:rStyle w:val="a3"/>
              <w:rFonts w:hint="eastAsia"/>
              <w:sz w:val="20"/>
              <w:szCs w:val="20"/>
            </w:rPr>
            <w:t xml:space="preserve"> </w:t>
          </w:r>
          <w:r w:rsidR="007F72EA">
            <w:rPr>
              <w:rStyle w:val="a3"/>
              <w:sz w:val="20"/>
              <w:szCs w:val="20"/>
            </w:rPr>
            <w:t xml:space="preserve">                 </w:t>
          </w:r>
        </w:sdtContent>
      </w:sdt>
    </w:p>
    <w:p w:rsidR="009437CF" w:rsidRPr="009437CF" w:rsidRDefault="009437CF" w:rsidP="009437CF">
      <w:pPr>
        <w:pStyle w:val="ab"/>
        <w:spacing w:line="300" w:lineRule="exact"/>
        <w:jc w:val="both"/>
        <w:rPr>
          <w:rFonts w:ascii="HG明朝E" w:eastAsia="HG明朝E" w:hAnsi="HG明朝E" w:cs="HG明朝E"/>
          <w:color w:val="000000" w:themeColor="text1"/>
          <w:sz w:val="20"/>
          <w:szCs w:val="20"/>
          <w:u w:val="single"/>
        </w:rPr>
      </w:pPr>
      <w:r>
        <w:rPr>
          <w:rStyle w:val="a4"/>
          <w:sz w:val="20"/>
          <w:szCs w:val="20"/>
        </w:rPr>
        <w:br w:type="page"/>
      </w:r>
      <w:r w:rsidRPr="00C81EF7">
        <w:rPr>
          <w:rFonts w:ascii="HG明朝E" w:eastAsia="HG明朝E" w:hAnsi="HG明朝E" w:hint="eastAsia"/>
        </w:rPr>
        <w:lastRenderedPageBreak/>
        <w:t>1.</w:t>
      </w:r>
      <w:r>
        <w:rPr>
          <w:rFonts w:ascii="HG明朝E" w:eastAsia="HG明朝E" w:hAnsi="HG明朝E"/>
        </w:rPr>
        <w:t xml:space="preserve"> </w:t>
      </w:r>
      <w:r w:rsidRPr="00C81EF7">
        <w:rPr>
          <w:rFonts w:ascii="HG明朝E" w:eastAsia="HG明朝E" w:hAnsi="HG明朝E" w:hint="eastAsia"/>
        </w:rPr>
        <w:t>日本語訳</w:t>
      </w:r>
      <w:r w:rsidRPr="000A491D">
        <w:rPr>
          <w:rFonts w:ascii="HG明朝E" w:eastAsia="HG明朝E" w:hAnsi="HG明朝E" w:hint="eastAsia"/>
        </w:rPr>
        <w:t>(</w:t>
      </w:r>
      <w:r w:rsidRPr="000A491D">
        <w:rPr>
          <w:rFonts w:ascii="HG明朝E" w:eastAsia="HG明朝E" w:hAnsi="HG明朝E"/>
        </w:rPr>
        <w:t>Japanese translation</w:t>
      </w:r>
      <w:r w:rsidRPr="000A491D">
        <w:rPr>
          <w:rFonts w:ascii="HG明朝E" w:eastAsia="HG明朝E" w:hAnsi="HG明朝E" w:hint="eastAsia"/>
        </w:rPr>
        <w:t>)</w:t>
      </w:r>
    </w:p>
    <w:sdt>
      <w:sdtPr>
        <w:rPr>
          <w:rFonts w:hint="eastAsia"/>
          <w:b/>
        </w:rPr>
        <w:alias w:val="Write the reason why do you want to sponsor the applicant"/>
        <w:tag w:val="Write the reason specifically why do you want to sponsor the applicant (student)"/>
        <w:id w:val="215785274"/>
        <w:lock w:val="sdtLocked"/>
        <w:placeholder>
          <w:docPart w:val="5B96D6D1334E4BE6A6D1109DC59E7838"/>
        </w:placeholder>
        <w:showingPlcHdr/>
      </w:sdtPr>
      <w:sdtEndPr/>
      <w:sdtContent>
        <w:p w:rsidR="000E090F" w:rsidRPr="009437CF" w:rsidRDefault="007F72EA" w:rsidP="009437CF">
          <w:pPr>
            <w:autoSpaceDE w:val="0"/>
            <w:autoSpaceDN w:val="0"/>
            <w:adjustRightInd w:val="0"/>
            <w:rPr>
              <w:rFonts w:ascii="HG明朝E" w:eastAsia="HG明朝E" w:hAnsi="HG明朝E" w:cs="ＭＳゴシック-WinCharSetFFFF-H"/>
              <w:kern w:val="0"/>
              <w:sz w:val="20"/>
              <w:szCs w:val="20"/>
            </w:rPr>
          </w:pPr>
          <w:r>
            <w:rPr>
              <w:rStyle w:val="a3"/>
              <w:rFonts w:hint="eastAsia"/>
              <w:sz w:val="20"/>
              <w:szCs w:val="20"/>
            </w:rPr>
            <w:t xml:space="preserve"> </w:t>
          </w:r>
          <w:r>
            <w:rPr>
              <w:rStyle w:val="a3"/>
              <w:sz w:val="20"/>
              <w:szCs w:val="20"/>
            </w:rPr>
            <w:t xml:space="preserve">                 </w:t>
          </w:r>
        </w:p>
      </w:sdtContent>
    </w:sdt>
    <w:sectPr w:rsidR="000E090F" w:rsidRPr="009437CF" w:rsidSect="00176C3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003" w:rsidRDefault="00F17003" w:rsidP="00783D8A">
      <w:r>
        <w:separator/>
      </w:r>
    </w:p>
  </w:endnote>
  <w:endnote w:type="continuationSeparator" w:id="0">
    <w:p w:rsidR="00F17003" w:rsidRDefault="00F17003" w:rsidP="0078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E">
    <w:panose1 w:val="02020900000000000000"/>
    <w:charset w:val="80"/>
    <w:family w:val="roma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ゴシック-WinCharSetFFFF-H">
    <w:altName w:val="AVGmdBU"/>
    <w:panose1 w:val="00000000000000000000"/>
    <w:charset w:val="80"/>
    <w:family w:val="auto"/>
    <w:notTrueType/>
    <w:pitch w:val="default"/>
    <w:sig w:usb0="00000001" w:usb1="08070000" w:usb2="00000010" w:usb3="00000000" w:csb0="00020000" w:csb1="00000000"/>
  </w:font>
  <w:font w:name="AVGmdBU">
    <w:charset w:val="80"/>
    <w:family w:val="auto"/>
    <w:pitch w:val="variable"/>
    <w:sig w:usb0="A00002BF" w:usb1="78CFFCFB" w:usb2="00000016" w:usb3="00000000" w:csb0="0016009F" w:csb1="00000000"/>
  </w:font>
  <w:font w:name="MS-PMincho">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6C0" w:rsidRDefault="002B66C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6C0" w:rsidRDefault="002B66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7CF" w:rsidRPr="009437CF" w:rsidRDefault="00691B26" w:rsidP="009437CF">
    <w:pPr>
      <w:autoSpaceDE w:val="0"/>
      <w:autoSpaceDN w:val="0"/>
      <w:adjustRightInd w:val="0"/>
      <w:spacing w:line="360" w:lineRule="auto"/>
      <w:jc w:val="left"/>
      <w:rPr>
        <w:rFonts w:ascii="HG明朝E" w:eastAsia="HG明朝E" w:hAnsi="HG明朝E" w:cstheme="majorHAnsi"/>
        <w:kern w:val="0"/>
        <w:sz w:val="18"/>
        <w:szCs w:val="18"/>
      </w:rPr>
    </w:pPr>
    <w:r>
      <w:rPr>
        <w:rFonts w:ascii="HG明朝E" w:eastAsia="HG明朝E" w:hAnsi="HG明朝E" w:cstheme="majorHAnsi"/>
        <w:kern w:val="0"/>
        <w:sz w:val="18"/>
        <w:szCs w:val="18"/>
      </w:rPr>
      <w:ruby>
        <w:rubyPr>
          <w:rubyAlign w:val="distributeLetter"/>
          <w:hps w:val="12"/>
          <w:hpsRaise w:val="16"/>
          <w:hpsBaseText w:val="18"/>
          <w:lid w:val="ja-JP"/>
        </w:rubyPr>
        <w:rt>
          <w:r w:rsidR="00691B26" w:rsidRPr="00691B26">
            <w:rPr>
              <w:rFonts w:ascii="HG明朝E" w:eastAsia="HG明朝E" w:hAnsi="HG明朝E" w:cstheme="majorHAnsi"/>
              <w:kern w:val="0"/>
              <w:sz w:val="12"/>
              <w:szCs w:val="18"/>
            </w:rPr>
            <w:t>Date</w:t>
          </w:r>
        </w:rt>
        <w:rubyBase>
          <w:r w:rsidR="00691B26">
            <w:rPr>
              <w:rFonts w:ascii="HG明朝E" w:eastAsia="HG明朝E" w:hAnsi="HG明朝E" w:cstheme="majorHAnsi"/>
              <w:kern w:val="0"/>
              <w:sz w:val="18"/>
              <w:szCs w:val="18"/>
            </w:rPr>
            <w:t>日付</w:t>
          </w:r>
        </w:rubyBase>
      </w:ruby>
    </w:r>
    <w:r w:rsidR="009437CF" w:rsidRPr="009437CF">
      <w:rPr>
        <w:rFonts w:ascii="HG明朝E" w:eastAsia="HG明朝E" w:hAnsi="HG明朝E" w:cstheme="majorHAnsi"/>
        <w:kern w:val="0"/>
        <w:sz w:val="18"/>
        <w:szCs w:val="18"/>
      </w:rPr>
      <w:t xml:space="preserve">: </w:t>
    </w:r>
    <w:sdt>
      <w:sdtPr>
        <w:rPr>
          <w:rFonts w:ascii="HG明朝E" w:eastAsia="HG明朝E" w:hAnsi="HG明朝E" w:cstheme="majorHAnsi"/>
          <w:kern w:val="0"/>
          <w:sz w:val="18"/>
          <w:szCs w:val="18"/>
        </w:rPr>
        <w:alias w:val="Select the year"/>
        <w:tag w:val="Select the year"/>
        <w:id w:val="-1317568109"/>
        <w:lock w:val="sdtLocked"/>
        <w:placeholder/>
        <w:showingPlcHdr/>
        <w:dropDownList>
          <w:listItem w:displayText="2030" w:value="2030"/>
          <w:listItem w:displayText="2029" w:value="2029"/>
          <w:listItem w:displayText="2028" w:value="2028"/>
          <w:listItem w:displayText="2027" w:value="2027"/>
          <w:listItem w:displayText="2026" w:value="2026"/>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dropDownList>
      </w:sdtPr>
      <w:sdtEndPr/>
      <w:sdtContent>
        <w:r w:rsidR="007F72EA">
          <w:rPr>
            <w:rStyle w:val="a3"/>
            <w:rFonts w:ascii="HG明朝E" w:eastAsia="HG明朝E" w:hAnsi="HG明朝E"/>
            <w:sz w:val="18"/>
            <w:szCs w:val="18"/>
          </w:rPr>
          <w:t xml:space="preserve">    </w:t>
        </w:r>
      </w:sdtContent>
    </w:sdt>
    <w:r w:rsidR="009437CF" w:rsidRPr="009437CF">
      <w:rPr>
        <w:rFonts w:ascii="HG明朝E" w:eastAsia="HG明朝E" w:hAnsi="HG明朝E" w:cstheme="majorHAnsi"/>
        <w:kern w:val="0"/>
        <w:sz w:val="18"/>
        <w:szCs w:val="18"/>
      </w:rPr>
      <w:ruby>
        <w:rubyPr>
          <w:rubyAlign w:val="distributeLetter"/>
          <w:hps w:val="12"/>
          <w:hpsRaise w:val="16"/>
          <w:hpsBaseText w:val="18"/>
          <w:lid w:val="ja-JP"/>
        </w:rubyPr>
        <w:rt>
          <w:r w:rsidR="009437CF" w:rsidRPr="009437CF">
            <w:rPr>
              <w:rFonts w:ascii="HG明朝E" w:eastAsia="HG明朝E" w:hAnsi="HG明朝E" w:cstheme="majorHAnsi"/>
              <w:kern w:val="0"/>
              <w:sz w:val="18"/>
              <w:szCs w:val="18"/>
            </w:rPr>
            <w:t>Year</w:t>
          </w:r>
        </w:rt>
        <w:rubyBase>
          <w:r w:rsidR="009437CF" w:rsidRPr="009437CF">
            <w:rPr>
              <w:rFonts w:ascii="HG明朝E" w:eastAsia="HG明朝E" w:hAnsi="HG明朝E" w:cstheme="majorHAnsi"/>
              <w:kern w:val="0"/>
              <w:sz w:val="18"/>
              <w:szCs w:val="18"/>
            </w:rPr>
            <w:t>年</w:t>
          </w:r>
        </w:rubyBase>
      </w:ruby>
    </w:r>
    <w:sdt>
      <w:sdtPr>
        <w:rPr>
          <w:rFonts w:ascii="HG明朝E" w:eastAsia="HG明朝E" w:hAnsi="HG明朝E" w:cstheme="majorHAnsi"/>
          <w:kern w:val="0"/>
          <w:sz w:val="18"/>
          <w:szCs w:val="18"/>
        </w:rPr>
        <w:alias w:val="Select the month"/>
        <w:tag w:val="Select the month"/>
        <w:id w:val="1354773751"/>
        <w:lock w:val="sdtLocked"/>
        <w:placeholder/>
        <w:showingPlcHdr/>
        <w15:color w:val="000000"/>
        <w:dropDownLis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7F72EA">
          <w:rPr>
            <w:rStyle w:val="a3"/>
            <w:rFonts w:ascii="HG明朝E" w:eastAsia="HG明朝E" w:hAnsi="HG明朝E"/>
            <w:sz w:val="18"/>
            <w:szCs w:val="18"/>
          </w:rPr>
          <w:t xml:space="preserve">     </w:t>
        </w:r>
      </w:sdtContent>
    </w:sdt>
    <w:r w:rsidR="009437CF" w:rsidRPr="009437CF">
      <w:rPr>
        <w:rFonts w:ascii="HG明朝E" w:eastAsia="HG明朝E" w:hAnsi="HG明朝E" w:cstheme="majorHAnsi"/>
        <w:kern w:val="0"/>
        <w:sz w:val="18"/>
        <w:szCs w:val="18"/>
      </w:rPr>
      <w:ruby>
        <w:rubyPr>
          <w:rubyAlign w:val="distributeLetter"/>
          <w:hps w:val="12"/>
          <w:hpsRaise w:val="16"/>
          <w:hpsBaseText w:val="18"/>
          <w:lid w:val="ja-JP"/>
        </w:rubyPr>
        <w:rt>
          <w:r w:rsidR="009437CF" w:rsidRPr="009437CF">
            <w:rPr>
              <w:rFonts w:ascii="HG明朝E" w:eastAsia="HG明朝E" w:hAnsi="HG明朝E" w:cstheme="majorHAnsi"/>
              <w:kern w:val="0"/>
              <w:sz w:val="18"/>
              <w:szCs w:val="18"/>
            </w:rPr>
            <w:t>Month</w:t>
          </w:r>
        </w:rt>
        <w:rubyBase>
          <w:r w:rsidR="009437CF" w:rsidRPr="009437CF">
            <w:rPr>
              <w:rFonts w:ascii="HG明朝E" w:eastAsia="HG明朝E" w:hAnsi="HG明朝E" w:cstheme="majorHAnsi"/>
              <w:kern w:val="0"/>
              <w:sz w:val="18"/>
              <w:szCs w:val="18"/>
            </w:rPr>
            <w:t>月</w:t>
          </w:r>
        </w:rubyBase>
      </w:ruby>
    </w:r>
    <w:sdt>
      <w:sdtPr>
        <w:rPr>
          <w:rFonts w:ascii="HG明朝E" w:eastAsia="HG明朝E" w:hAnsi="HG明朝E" w:cstheme="majorHAnsi"/>
          <w:kern w:val="0"/>
          <w:sz w:val="18"/>
          <w:szCs w:val="18"/>
        </w:rPr>
        <w:alias w:val="Select the day"/>
        <w:tag w:val="Select the day"/>
        <w:id w:val="998079796"/>
        <w:lock w:val="sdtLocked"/>
        <w:placeholder/>
        <w:showingPlcHdr/>
        <w15:color w:val="000000"/>
        <w:dropDownLis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8156AE">
          <w:rPr>
            <w:rStyle w:val="a3"/>
            <w:rFonts w:ascii="HG明朝E" w:eastAsia="HG明朝E" w:hAnsi="HG明朝E"/>
            <w:sz w:val="18"/>
            <w:szCs w:val="18"/>
          </w:rPr>
          <w:t xml:space="preserve">     </w:t>
        </w:r>
      </w:sdtContent>
    </w:sdt>
    <w:r w:rsidR="001547DF">
      <w:rPr>
        <w:rFonts w:ascii="HG明朝E" w:eastAsia="HG明朝E" w:hAnsi="HG明朝E" w:cstheme="majorHAnsi"/>
        <w:kern w:val="0"/>
        <w:sz w:val="18"/>
        <w:szCs w:val="18"/>
      </w:rPr>
      <w:ruby>
        <w:rubyPr>
          <w:rubyAlign w:val="distributeLetter"/>
          <w:hps w:val="12"/>
          <w:hpsRaise w:val="16"/>
          <w:hpsBaseText w:val="18"/>
          <w:lid w:val="ja-JP"/>
        </w:rubyPr>
        <w:rt>
          <w:r w:rsidR="001547DF" w:rsidRPr="001547DF">
            <w:rPr>
              <w:rFonts w:ascii="HG明朝E" w:eastAsia="HG明朝E" w:hAnsi="HG明朝E" w:cstheme="majorHAnsi"/>
              <w:kern w:val="0"/>
              <w:sz w:val="12"/>
              <w:szCs w:val="18"/>
            </w:rPr>
            <w:t>Day</w:t>
          </w:r>
        </w:rt>
        <w:rubyBase>
          <w:r w:rsidR="001547DF">
            <w:rPr>
              <w:rFonts w:ascii="HG明朝E" w:eastAsia="HG明朝E" w:hAnsi="HG明朝E" w:cstheme="majorHAnsi"/>
              <w:kern w:val="0"/>
              <w:sz w:val="18"/>
              <w:szCs w:val="18"/>
            </w:rPr>
            <w:t>日</w:t>
          </w:r>
        </w:rubyBase>
      </w:ruby>
    </w:r>
  </w:p>
  <w:p w:rsidR="00176C33" w:rsidRPr="00176C33" w:rsidRDefault="00176C33" w:rsidP="00176C33">
    <w:pPr>
      <w:autoSpaceDE w:val="0"/>
      <w:autoSpaceDN w:val="0"/>
      <w:adjustRightInd w:val="0"/>
      <w:jc w:val="left"/>
      <w:rPr>
        <w:rFonts w:ascii="HG明朝E" w:eastAsia="HG明朝E" w:hAnsi="HG明朝E" w:cs="ＭＳゴシック-WinCharSetFFFF-H"/>
        <w:kern w:val="0"/>
        <w:sz w:val="20"/>
        <w:szCs w:val="20"/>
        <w:u w:val="single"/>
      </w:rPr>
    </w:pPr>
    <w:r w:rsidRPr="00C96527">
      <w:rPr>
        <w:rFonts w:ascii="HG明朝E" w:eastAsia="HG明朝E" w:hAnsi="HG明朝E" w:cs="ＭＳゴシック-WinCharSetFFFF-H" w:hint="eastAsia"/>
        <w:kern w:val="0"/>
        <w:sz w:val="18"/>
        <w:szCs w:val="18"/>
      </w:rPr>
      <w:t>経費支弁者サイン　Signature of</w:t>
    </w:r>
    <w:r>
      <w:rPr>
        <w:rFonts w:ascii="HG明朝E" w:eastAsia="HG明朝E" w:hAnsi="HG明朝E" w:cs="ＭＳゴシック-WinCharSetFFFF-H"/>
        <w:kern w:val="0"/>
        <w:sz w:val="18"/>
        <w:szCs w:val="18"/>
      </w:rPr>
      <w:t xml:space="preserve"> financial</w:t>
    </w:r>
    <w:r w:rsidRPr="00C96527">
      <w:rPr>
        <w:rFonts w:ascii="HG明朝E" w:eastAsia="HG明朝E" w:hAnsi="HG明朝E" w:cs="ＭＳゴシック-WinCharSetFFFF-H" w:hint="eastAsia"/>
        <w:kern w:val="0"/>
        <w:sz w:val="18"/>
        <w:szCs w:val="18"/>
      </w:rPr>
      <w:t xml:space="preserve"> supporter</w:t>
    </w:r>
    <w:r w:rsidRPr="00C96527">
      <w:rPr>
        <w:rFonts w:ascii="HG明朝E" w:eastAsia="HG明朝E" w:hAnsi="HG明朝E" w:cs="ＭＳゴシック-WinCharSetFFFF-H" w:hint="eastAsia"/>
        <w:kern w:val="0"/>
        <w:sz w:val="18"/>
        <w:szCs w:val="18"/>
        <w:u w:val="single"/>
      </w:rPr>
      <w:t xml:space="preserve">　　　　　　　　　　　　　　　　　　　　    　</w:t>
    </w:r>
    <w:r w:rsidRPr="00E46CA5">
      <w:rPr>
        <w:rFonts w:ascii="HG明朝E" w:eastAsia="HG明朝E" w:hAnsi="HG明朝E" w:cs="ＭＳゴシック-WinCharSetFFFF-H" w:hint="eastAsia"/>
        <w:kern w:val="0"/>
        <w:szCs w:val="21"/>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003" w:rsidRDefault="00F17003" w:rsidP="00783D8A">
      <w:r>
        <w:separator/>
      </w:r>
    </w:p>
  </w:footnote>
  <w:footnote w:type="continuationSeparator" w:id="0">
    <w:p w:rsidR="00F17003" w:rsidRDefault="00F17003" w:rsidP="00783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6C0" w:rsidRDefault="002B66C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C33" w:rsidRDefault="00176C33" w:rsidP="00176C33">
    <w:pPr>
      <w:pStyle w:val="a5"/>
      <w:jc w:val="center"/>
      <w:rPr>
        <w:rFonts w:ascii="HG明朝E" w:eastAsia="HG明朝E" w:hAnsi="HG明朝E"/>
        <w:b/>
        <w:sz w:val="36"/>
        <w:szCs w:val="36"/>
      </w:rPr>
    </w:pPr>
    <w:r>
      <w:rPr>
        <w:rFonts w:ascii="HG明朝E" w:eastAsia="HG明朝E" w:hAnsi="HG明朝E"/>
        <w:b/>
        <w:sz w:val="36"/>
        <w:szCs w:val="36"/>
      </w:rPr>
      <w:ruby>
        <w:rubyPr>
          <w:rubyAlign w:val="distributeLetter"/>
          <w:hps w:val="12"/>
          <w:hpsRaise w:val="34"/>
          <w:hpsBaseText w:val="36"/>
          <w:lid w:val="ja-JP"/>
        </w:rubyPr>
        <w:rt>
          <w:r w:rsidR="00176C33" w:rsidRPr="007E002B">
            <w:rPr>
              <w:rFonts w:ascii="HG明朝E" w:eastAsia="HG明朝E" w:hAnsi="HG明朝E"/>
              <w:b/>
              <w:sz w:val="12"/>
              <w:szCs w:val="36"/>
            </w:rPr>
            <w:t>Reason for sponsorship</w:t>
          </w:r>
        </w:rt>
        <w:rubyBase>
          <w:r w:rsidR="00176C33">
            <w:rPr>
              <w:rFonts w:ascii="HG明朝E" w:eastAsia="HG明朝E" w:hAnsi="HG明朝E"/>
              <w:b/>
              <w:sz w:val="36"/>
              <w:szCs w:val="36"/>
            </w:rPr>
            <w:t>経費支弁引受経緯</w:t>
          </w:r>
        </w:rubyBase>
      </w:ruby>
    </w:r>
  </w:p>
  <w:p w:rsidR="00176C33" w:rsidRDefault="00176C3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C33" w:rsidRPr="00E46CA5" w:rsidRDefault="00176C33" w:rsidP="00176C33">
    <w:pPr>
      <w:autoSpaceDE w:val="0"/>
      <w:autoSpaceDN w:val="0"/>
      <w:adjustRightInd w:val="0"/>
      <w:spacing w:line="0" w:lineRule="atLeast"/>
      <w:jc w:val="center"/>
      <w:rPr>
        <w:rFonts w:ascii="HG明朝E" w:eastAsia="HG明朝E" w:hAnsi="HG明朝E" w:cs="MS-PMincho"/>
        <w:kern w:val="0"/>
        <w:sz w:val="36"/>
        <w:szCs w:val="19"/>
      </w:rPr>
    </w:pPr>
    <w:r>
      <w:rPr>
        <w:rFonts w:ascii="HG明朝E" w:eastAsia="HG明朝E" w:hAnsi="HG明朝E" w:cs="MS-PMincho"/>
        <w:kern w:val="0"/>
        <w:sz w:val="36"/>
        <w:szCs w:val="19"/>
      </w:rPr>
      <w:ruby>
        <w:rubyPr>
          <w:rubyAlign w:val="distributeLetter"/>
          <w:hps w:val="12"/>
          <w:hpsRaise w:val="34"/>
          <w:hpsBaseText w:val="36"/>
          <w:lid w:val="ja-JP"/>
        </w:rubyPr>
        <w:rt>
          <w:r w:rsidR="00176C33" w:rsidRPr="00E46CA5">
            <w:rPr>
              <w:rFonts w:ascii="HG明朝E" w:eastAsia="HG明朝E" w:hAnsi="HG明朝E" w:cs="MS-PMincho"/>
              <w:kern w:val="0"/>
              <w:sz w:val="12"/>
              <w:szCs w:val="19"/>
            </w:rPr>
            <w:t>Letter of financial support</w:t>
          </w:r>
        </w:rt>
        <w:rubyBase>
          <w:r w:rsidR="00176C33">
            <w:rPr>
              <w:rFonts w:ascii="HG明朝E" w:eastAsia="HG明朝E" w:hAnsi="HG明朝E" w:cs="MS-PMincho"/>
              <w:kern w:val="0"/>
              <w:sz w:val="36"/>
              <w:szCs w:val="19"/>
            </w:rPr>
            <w:t>経費支弁書</w:t>
          </w:r>
        </w:rubyBase>
      </w:ruby>
    </w:r>
  </w:p>
  <w:p w:rsidR="00176C33" w:rsidRPr="00176C33" w:rsidRDefault="00176C33" w:rsidP="00176C33">
    <w:pPr>
      <w:autoSpaceDE w:val="0"/>
      <w:autoSpaceDN w:val="0"/>
      <w:adjustRightInd w:val="0"/>
      <w:spacing w:line="0" w:lineRule="atLeast"/>
      <w:jc w:val="center"/>
      <w:rPr>
        <w:rFonts w:ascii="HG明朝E" w:eastAsia="HG明朝E" w:hAnsi="HG明朝E" w:cs="TimesNewRoman,Bold"/>
        <w:bCs/>
        <w:kern w:val="0"/>
        <w:sz w:val="24"/>
        <w:szCs w:val="28"/>
      </w:rPr>
    </w:pPr>
    <w:r>
      <w:rPr>
        <w:rFonts w:ascii="HG明朝E" w:eastAsia="HG明朝E" w:hAnsi="HG明朝E" w:cs="MS-PMincho"/>
        <w:color w:val="000000" w:themeColor="text1"/>
        <w:kern w:val="0"/>
        <w:sz w:val="20"/>
      </w:rPr>
      <w:ruby>
        <w:rubyPr>
          <w:rubyAlign w:val="distributeLetter"/>
          <w:hps w:val="12"/>
          <w:hpsRaise w:val="18"/>
          <w:hpsBaseText w:val="20"/>
          <w:lid w:val="ja-JP"/>
        </w:rubyPr>
        <w:rt>
          <w:r w:rsidR="00176C33" w:rsidRPr="00E46CA5">
            <w:rPr>
              <w:rFonts w:ascii="HG明朝E" w:eastAsia="HG明朝E" w:hAnsi="HG明朝E" w:cs="MS-PMincho"/>
              <w:color w:val="000000" w:themeColor="text1"/>
              <w:kern w:val="0"/>
              <w:sz w:val="12"/>
            </w:rPr>
            <w:t>Internaional Nippon School</w:t>
          </w:r>
        </w:rt>
        <w:rubyBase>
          <w:r w:rsidR="00176C33">
            <w:rPr>
              <w:rFonts w:ascii="HG明朝E" w:eastAsia="HG明朝E" w:hAnsi="HG明朝E" w:cs="MS-PMincho"/>
              <w:color w:val="000000" w:themeColor="text1"/>
              <w:kern w:val="0"/>
              <w:sz w:val="20"/>
            </w:rPr>
            <w:t>インターナショナル日本学校</w:t>
          </w:r>
        </w:rubyBase>
      </w:ruby>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03"/>
    <w:rsid w:val="0008262C"/>
    <w:rsid w:val="00096AFA"/>
    <w:rsid w:val="000A491D"/>
    <w:rsid w:val="000E090F"/>
    <w:rsid w:val="00137940"/>
    <w:rsid w:val="001450CA"/>
    <w:rsid w:val="001547DF"/>
    <w:rsid w:val="00176C33"/>
    <w:rsid w:val="001D0ADA"/>
    <w:rsid w:val="001D1CAB"/>
    <w:rsid w:val="00217C88"/>
    <w:rsid w:val="002B66C0"/>
    <w:rsid w:val="00346E5E"/>
    <w:rsid w:val="00347A84"/>
    <w:rsid w:val="00357B6D"/>
    <w:rsid w:val="003B6C81"/>
    <w:rsid w:val="005129E9"/>
    <w:rsid w:val="00574350"/>
    <w:rsid w:val="00691B26"/>
    <w:rsid w:val="006F4DC9"/>
    <w:rsid w:val="00783D8A"/>
    <w:rsid w:val="00784369"/>
    <w:rsid w:val="007E002B"/>
    <w:rsid w:val="007F72EA"/>
    <w:rsid w:val="008156AE"/>
    <w:rsid w:val="00840B5B"/>
    <w:rsid w:val="00845058"/>
    <w:rsid w:val="008553CA"/>
    <w:rsid w:val="00881EC5"/>
    <w:rsid w:val="008B3D50"/>
    <w:rsid w:val="009437CF"/>
    <w:rsid w:val="00964344"/>
    <w:rsid w:val="009B3571"/>
    <w:rsid w:val="009F664B"/>
    <w:rsid w:val="00A81A01"/>
    <w:rsid w:val="00A84C7A"/>
    <w:rsid w:val="00AF0E64"/>
    <w:rsid w:val="00B60714"/>
    <w:rsid w:val="00BA68A2"/>
    <w:rsid w:val="00C76067"/>
    <w:rsid w:val="00C81EF7"/>
    <w:rsid w:val="00C96527"/>
    <w:rsid w:val="00D93523"/>
    <w:rsid w:val="00E3738D"/>
    <w:rsid w:val="00E46CA5"/>
    <w:rsid w:val="00EA168D"/>
    <w:rsid w:val="00EB666C"/>
    <w:rsid w:val="00F17003"/>
    <w:rsid w:val="00F70A7D"/>
    <w:rsid w:val="00FE3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CBB19B-5F9B-435C-8D4C-E12D70B6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6C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E46CA5"/>
  </w:style>
  <w:style w:type="character" w:customStyle="1" w:styleId="hps">
    <w:name w:val="hps"/>
    <w:basedOn w:val="a0"/>
    <w:rsid w:val="00E46CA5"/>
  </w:style>
  <w:style w:type="character" w:styleId="2">
    <w:name w:val="Intense Emphasis"/>
    <w:basedOn w:val="a0"/>
    <w:uiPriority w:val="21"/>
    <w:qFormat/>
    <w:rsid w:val="00E46CA5"/>
    <w:rPr>
      <w:b/>
      <w:bCs/>
      <w:i/>
      <w:iCs/>
      <w:color w:val="5B9BD5" w:themeColor="accent1"/>
    </w:rPr>
  </w:style>
  <w:style w:type="character" w:styleId="a3">
    <w:name w:val="Placeholder Text"/>
    <w:basedOn w:val="a0"/>
    <w:uiPriority w:val="99"/>
    <w:semiHidden/>
    <w:rsid w:val="00E46CA5"/>
    <w:rPr>
      <w:color w:val="808080"/>
    </w:rPr>
  </w:style>
  <w:style w:type="character" w:customStyle="1" w:styleId="a4">
    <w:name w:val="下線"/>
    <w:basedOn w:val="a0"/>
    <w:uiPriority w:val="1"/>
    <w:rsid w:val="00E46CA5"/>
    <w:rPr>
      <w:rFonts w:ascii="HG明朝E" w:eastAsia="HG明朝E" w:hAnsi="HG明朝E" w:cs="HG明朝E"/>
      <w:color w:val="000000" w:themeColor="text1"/>
      <w:sz w:val="18"/>
      <w:u w:val="single"/>
    </w:rPr>
  </w:style>
  <w:style w:type="paragraph" w:styleId="a5">
    <w:name w:val="header"/>
    <w:basedOn w:val="a"/>
    <w:link w:val="a6"/>
    <w:uiPriority w:val="99"/>
    <w:unhideWhenUsed/>
    <w:rsid w:val="00783D8A"/>
    <w:pPr>
      <w:tabs>
        <w:tab w:val="center" w:pos="4252"/>
        <w:tab w:val="right" w:pos="8504"/>
      </w:tabs>
      <w:snapToGrid w:val="0"/>
    </w:pPr>
  </w:style>
  <w:style w:type="character" w:customStyle="1" w:styleId="a6">
    <w:name w:val="ヘッダー (文字)"/>
    <w:basedOn w:val="a0"/>
    <w:link w:val="a5"/>
    <w:uiPriority w:val="99"/>
    <w:rsid w:val="00783D8A"/>
  </w:style>
  <w:style w:type="paragraph" w:styleId="a7">
    <w:name w:val="footer"/>
    <w:basedOn w:val="a"/>
    <w:link w:val="a8"/>
    <w:uiPriority w:val="99"/>
    <w:unhideWhenUsed/>
    <w:rsid w:val="00783D8A"/>
    <w:pPr>
      <w:tabs>
        <w:tab w:val="center" w:pos="4252"/>
        <w:tab w:val="right" w:pos="8504"/>
      </w:tabs>
      <w:snapToGrid w:val="0"/>
    </w:pPr>
  </w:style>
  <w:style w:type="character" w:customStyle="1" w:styleId="a8">
    <w:name w:val="フッター (文字)"/>
    <w:basedOn w:val="a0"/>
    <w:link w:val="a7"/>
    <w:uiPriority w:val="99"/>
    <w:rsid w:val="00783D8A"/>
  </w:style>
  <w:style w:type="paragraph" w:styleId="a9">
    <w:name w:val="Balloon Text"/>
    <w:basedOn w:val="a"/>
    <w:link w:val="aa"/>
    <w:uiPriority w:val="99"/>
    <w:semiHidden/>
    <w:unhideWhenUsed/>
    <w:rsid w:val="009B35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3571"/>
    <w:rPr>
      <w:rFonts w:asciiTheme="majorHAnsi" w:eastAsiaTheme="majorEastAsia" w:hAnsiTheme="majorHAnsi" w:cstheme="majorBidi"/>
      <w:sz w:val="18"/>
      <w:szCs w:val="18"/>
    </w:rPr>
  </w:style>
  <w:style w:type="paragraph" w:styleId="ab">
    <w:name w:val="Closing"/>
    <w:basedOn w:val="a"/>
    <w:link w:val="ac"/>
    <w:rsid w:val="000E090F"/>
    <w:pPr>
      <w:jc w:val="right"/>
    </w:pPr>
    <w:rPr>
      <w:rFonts w:ascii="Century" w:eastAsia="ＭＳ 明朝" w:hAnsi="Century" w:cs="Times New Roman"/>
      <w:szCs w:val="21"/>
    </w:rPr>
  </w:style>
  <w:style w:type="character" w:customStyle="1" w:styleId="ac">
    <w:name w:val="結語 (文字)"/>
    <w:basedOn w:val="a0"/>
    <w:link w:val="ab"/>
    <w:rsid w:val="000E090F"/>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J:\&#12452;&#12531;&#12479;&#12540;&#12490;&#12471;&#12519;&#12490;&#12523;&#26085;&#26412;&#23398;&#26657;\Documents\&#12463;&#12521;&#12452;&#12450;&#12531;&#12488;&#12363;&#12425;&#12398;&#36039;&#26009;\20181023_&#24046;&#26367;&#36039;&#26009;\&#33521;&#35486;\&#33521;&#35486;-&#32076;&#36027;&#25903;&#24321;&#2636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FA4D2F34F34EB4B8FC064A29602C4B"/>
        <w:category>
          <w:name w:val="全般"/>
          <w:gallery w:val="placeholder"/>
        </w:category>
        <w:types>
          <w:type w:val="bbPlcHdr"/>
        </w:types>
        <w:behaviors>
          <w:behavior w:val="content"/>
        </w:behaviors>
        <w:guid w:val="{9D529FE5-AE5E-48B9-A957-B3B3031D83EA}"/>
      </w:docPartPr>
      <w:docPartBody>
        <w:p w:rsidR="00000000" w:rsidRDefault="00671909">
          <w:pPr>
            <w:pStyle w:val="05FA4D2F34F34EB4B8FC064A29602C4B"/>
          </w:pPr>
          <w:r>
            <w:rPr>
              <w:rStyle w:val="a3"/>
              <w:rFonts w:hint="eastAsia"/>
              <w:sz w:val="20"/>
              <w:szCs w:val="20"/>
            </w:rPr>
            <w:t xml:space="preserve"> </w:t>
          </w:r>
          <w:r>
            <w:rPr>
              <w:rStyle w:val="a3"/>
              <w:sz w:val="20"/>
              <w:szCs w:val="20"/>
            </w:rPr>
            <w:t xml:space="preserve">                 </w:t>
          </w:r>
        </w:p>
      </w:docPartBody>
    </w:docPart>
    <w:docPart>
      <w:docPartPr>
        <w:name w:val="CE4400DFFC5D49658F96F0F096F27655"/>
        <w:category>
          <w:name w:val="全般"/>
          <w:gallery w:val="placeholder"/>
        </w:category>
        <w:types>
          <w:type w:val="bbPlcHdr"/>
        </w:types>
        <w:behaviors>
          <w:behavior w:val="content"/>
        </w:behaviors>
        <w:guid w:val="{20597F17-003F-4CDE-9646-C5F54356C29C}"/>
      </w:docPartPr>
      <w:docPartBody>
        <w:p w:rsidR="00000000" w:rsidRDefault="00671909">
          <w:pPr>
            <w:pStyle w:val="CE4400DFFC5D49658F96F0F096F27655"/>
          </w:pPr>
          <w:r>
            <w:rPr>
              <w:rStyle w:val="a3"/>
              <w:rFonts w:hint="eastAsia"/>
              <w:sz w:val="20"/>
              <w:szCs w:val="20"/>
            </w:rPr>
            <w:t xml:space="preserve"> </w:t>
          </w:r>
          <w:r>
            <w:rPr>
              <w:rStyle w:val="a3"/>
              <w:sz w:val="20"/>
              <w:szCs w:val="20"/>
            </w:rPr>
            <w:t xml:space="preserve">                 </w:t>
          </w:r>
        </w:p>
      </w:docPartBody>
    </w:docPart>
    <w:docPart>
      <w:docPartPr>
        <w:name w:val="7A48EB6D7F16443594BE887E8BB3A69B"/>
        <w:category>
          <w:name w:val="全般"/>
          <w:gallery w:val="placeholder"/>
        </w:category>
        <w:types>
          <w:type w:val="bbPlcHdr"/>
        </w:types>
        <w:behaviors>
          <w:behavior w:val="content"/>
        </w:behaviors>
        <w:guid w:val="{FC92760A-394D-454E-97F3-6F63E2D69030}"/>
      </w:docPartPr>
      <w:docPartBody>
        <w:p w:rsidR="00000000" w:rsidRDefault="00671909">
          <w:pPr>
            <w:pStyle w:val="7A48EB6D7F16443594BE887E8BB3A69B"/>
          </w:pPr>
          <w:r>
            <w:rPr>
              <w:rStyle w:val="a3"/>
              <w:rFonts w:ascii="HG明朝E" w:eastAsia="HG明朝E" w:hAnsi="HG明朝E"/>
              <w:sz w:val="20"/>
              <w:szCs w:val="20"/>
            </w:rPr>
            <w:t xml:space="preserve">    </w:t>
          </w:r>
        </w:p>
      </w:docPartBody>
    </w:docPart>
    <w:docPart>
      <w:docPartPr>
        <w:name w:val="B1A69C7BD4964A479C9DA58CF325B26D"/>
        <w:category>
          <w:name w:val="全般"/>
          <w:gallery w:val="placeholder"/>
        </w:category>
        <w:types>
          <w:type w:val="bbPlcHdr"/>
        </w:types>
        <w:behaviors>
          <w:behavior w:val="content"/>
        </w:behaviors>
        <w:guid w:val="{78D54E49-193C-4020-B4CB-7BE8C15BA6D5}"/>
      </w:docPartPr>
      <w:docPartBody>
        <w:p w:rsidR="00000000" w:rsidRDefault="00671909">
          <w:pPr>
            <w:pStyle w:val="B1A69C7BD4964A479C9DA58CF325B26D"/>
          </w:pPr>
          <w:r>
            <w:rPr>
              <w:rStyle w:val="a3"/>
              <w:rFonts w:ascii="HG明朝E" w:eastAsia="HG明朝E" w:hAnsi="HG明朝E"/>
              <w:sz w:val="20"/>
              <w:szCs w:val="20"/>
            </w:rPr>
            <w:t xml:space="preserve">     </w:t>
          </w:r>
        </w:p>
      </w:docPartBody>
    </w:docPart>
    <w:docPart>
      <w:docPartPr>
        <w:name w:val="90ABD9F1F0584F6FB48FA0A43664C754"/>
        <w:category>
          <w:name w:val="全般"/>
          <w:gallery w:val="placeholder"/>
        </w:category>
        <w:types>
          <w:type w:val="bbPlcHdr"/>
        </w:types>
        <w:behaviors>
          <w:behavior w:val="content"/>
        </w:behaviors>
        <w:guid w:val="{C1C6B317-98E5-4FFF-868F-21DF4BD242F6}"/>
      </w:docPartPr>
      <w:docPartBody>
        <w:p w:rsidR="00000000" w:rsidRDefault="00671909">
          <w:pPr>
            <w:pStyle w:val="90ABD9F1F0584F6FB48FA0A43664C754"/>
          </w:pPr>
          <w:r>
            <w:rPr>
              <w:rStyle w:val="a3"/>
              <w:rFonts w:ascii="HGS明朝E" w:eastAsia="HGS明朝E" w:hAnsi="HGS明朝E"/>
              <w:sz w:val="20"/>
              <w:szCs w:val="20"/>
            </w:rPr>
            <w:t xml:space="preserve">   </w:t>
          </w:r>
        </w:p>
      </w:docPartBody>
    </w:docPart>
    <w:docPart>
      <w:docPartPr>
        <w:name w:val="01EA1575CE53473D83E234D9ADD157A1"/>
        <w:category>
          <w:name w:val="全般"/>
          <w:gallery w:val="placeholder"/>
        </w:category>
        <w:types>
          <w:type w:val="bbPlcHdr"/>
        </w:types>
        <w:behaviors>
          <w:behavior w:val="content"/>
        </w:behaviors>
        <w:guid w:val="{015D7608-FBFD-40C1-BCDE-57115C8E61B0}"/>
      </w:docPartPr>
      <w:docPartBody>
        <w:p w:rsidR="00000000" w:rsidRDefault="00671909">
          <w:pPr>
            <w:pStyle w:val="01EA1575CE53473D83E234D9ADD157A1"/>
          </w:pPr>
          <w:r>
            <w:rPr>
              <w:rStyle w:val="a3"/>
              <w:rFonts w:hint="eastAsia"/>
              <w:sz w:val="20"/>
              <w:szCs w:val="20"/>
            </w:rPr>
            <w:t xml:space="preserve"> </w:t>
          </w:r>
          <w:r>
            <w:rPr>
              <w:rStyle w:val="a3"/>
              <w:sz w:val="20"/>
              <w:szCs w:val="20"/>
            </w:rPr>
            <w:t xml:space="preserve">                 </w:t>
          </w:r>
        </w:p>
      </w:docPartBody>
    </w:docPart>
    <w:docPart>
      <w:docPartPr>
        <w:name w:val="49302B43E9BB4601BB2EEA01E48F0056"/>
        <w:category>
          <w:name w:val="全般"/>
          <w:gallery w:val="placeholder"/>
        </w:category>
        <w:types>
          <w:type w:val="bbPlcHdr"/>
        </w:types>
        <w:behaviors>
          <w:behavior w:val="content"/>
        </w:behaviors>
        <w:guid w:val="{D23E0F27-113A-4352-9FA8-1748E064A8D4}"/>
      </w:docPartPr>
      <w:docPartBody>
        <w:p w:rsidR="00000000" w:rsidRDefault="00671909">
          <w:pPr>
            <w:pStyle w:val="49302B43E9BB4601BB2EEA01E48F0056"/>
          </w:pPr>
          <w:r>
            <w:rPr>
              <w:rStyle w:val="a3"/>
              <w:rFonts w:hint="eastAsia"/>
              <w:sz w:val="20"/>
              <w:szCs w:val="20"/>
            </w:rPr>
            <w:t xml:space="preserve"> </w:t>
          </w:r>
          <w:r>
            <w:rPr>
              <w:rStyle w:val="a3"/>
              <w:sz w:val="20"/>
              <w:szCs w:val="20"/>
            </w:rPr>
            <w:t xml:space="preserve">                 </w:t>
          </w:r>
        </w:p>
      </w:docPartBody>
    </w:docPart>
    <w:docPart>
      <w:docPartPr>
        <w:name w:val="361490993DAD48AB94F6C516E66D402F"/>
        <w:category>
          <w:name w:val="全般"/>
          <w:gallery w:val="placeholder"/>
        </w:category>
        <w:types>
          <w:type w:val="bbPlcHdr"/>
        </w:types>
        <w:behaviors>
          <w:behavior w:val="content"/>
        </w:behaviors>
        <w:guid w:val="{E4A88C2C-BF04-4227-A502-8ED5A7759DA0}"/>
      </w:docPartPr>
      <w:docPartBody>
        <w:p w:rsidR="00000000" w:rsidRDefault="00671909">
          <w:pPr>
            <w:pStyle w:val="361490993DAD48AB94F6C516E66D402F"/>
          </w:pPr>
          <w:r>
            <w:rPr>
              <w:rStyle w:val="a3"/>
              <w:rFonts w:hint="eastAsia"/>
              <w:sz w:val="20"/>
              <w:szCs w:val="20"/>
            </w:rPr>
            <w:t xml:space="preserve"> </w:t>
          </w:r>
          <w:r>
            <w:rPr>
              <w:rStyle w:val="a3"/>
              <w:sz w:val="20"/>
              <w:szCs w:val="20"/>
            </w:rPr>
            <w:t xml:space="preserve">                 </w:t>
          </w:r>
        </w:p>
      </w:docPartBody>
    </w:docPart>
    <w:docPart>
      <w:docPartPr>
        <w:name w:val="14A55994243948EEB50E1F57C6598D59"/>
        <w:category>
          <w:name w:val="全般"/>
          <w:gallery w:val="placeholder"/>
        </w:category>
        <w:types>
          <w:type w:val="bbPlcHdr"/>
        </w:types>
        <w:behaviors>
          <w:behavior w:val="content"/>
        </w:behaviors>
        <w:guid w:val="{D6C4B4DB-6484-409E-B2BE-107E482F4F25}"/>
      </w:docPartPr>
      <w:docPartBody>
        <w:p w:rsidR="00000000" w:rsidRDefault="00671909">
          <w:pPr>
            <w:pStyle w:val="14A55994243948EEB50E1F57C6598D59"/>
          </w:pPr>
          <w:r>
            <w:rPr>
              <w:rStyle w:val="a3"/>
              <w:rFonts w:hint="eastAsia"/>
              <w:sz w:val="20"/>
              <w:szCs w:val="20"/>
            </w:rPr>
            <w:t xml:space="preserve"> </w:t>
          </w:r>
          <w:r>
            <w:rPr>
              <w:rStyle w:val="a3"/>
              <w:sz w:val="20"/>
              <w:szCs w:val="20"/>
            </w:rPr>
            <w:t xml:space="preserve">                 </w:t>
          </w:r>
        </w:p>
      </w:docPartBody>
    </w:docPart>
    <w:docPart>
      <w:docPartPr>
        <w:name w:val="5310D6E853044F77B426A34B9631EB27"/>
        <w:category>
          <w:name w:val="全般"/>
          <w:gallery w:val="placeholder"/>
        </w:category>
        <w:types>
          <w:type w:val="bbPlcHdr"/>
        </w:types>
        <w:behaviors>
          <w:behavior w:val="content"/>
        </w:behaviors>
        <w:guid w:val="{07564A30-9AC7-450E-A09D-DCB06B56F91C}"/>
      </w:docPartPr>
      <w:docPartBody>
        <w:p w:rsidR="00000000" w:rsidRDefault="00671909">
          <w:pPr>
            <w:pStyle w:val="5310D6E853044F77B426A34B9631EB27"/>
          </w:pPr>
          <w:r>
            <w:rPr>
              <w:rStyle w:val="a3"/>
              <w:rFonts w:hint="eastAsia"/>
              <w:sz w:val="20"/>
              <w:szCs w:val="20"/>
            </w:rPr>
            <w:t xml:space="preserve"> </w:t>
          </w:r>
          <w:r>
            <w:rPr>
              <w:rStyle w:val="a3"/>
              <w:sz w:val="20"/>
              <w:szCs w:val="20"/>
            </w:rPr>
            <w:t xml:space="preserve">                 </w:t>
          </w:r>
        </w:p>
      </w:docPartBody>
    </w:docPart>
    <w:docPart>
      <w:docPartPr>
        <w:name w:val="429F8C5E7E8745B8852449DB8291BC5B"/>
        <w:category>
          <w:name w:val="全般"/>
          <w:gallery w:val="placeholder"/>
        </w:category>
        <w:types>
          <w:type w:val="bbPlcHdr"/>
        </w:types>
        <w:behaviors>
          <w:behavior w:val="content"/>
        </w:behaviors>
        <w:guid w:val="{FE9E3491-BFFD-4673-A532-B37CE88774C2}"/>
      </w:docPartPr>
      <w:docPartBody>
        <w:p w:rsidR="00000000" w:rsidRDefault="00671909">
          <w:pPr>
            <w:pStyle w:val="429F8C5E7E8745B8852449DB8291BC5B"/>
          </w:pPr>
          <w:r>
            <w:rPr>
              <w:rStyle w:val="a3"/>
              <w:rFonts w:hint="eastAsia"/>
              <w:sz w:val="20"/>
              <w:szCs w:val="20"/>
            </w:rPr>
            <w:t xml:space="preserve"> </w:t>
          </w:r>
          <w:r>
            <w:rPr>
              <w:rStyle w:val="a3"/>
              <w:sz w:val="20"/>
              <w:szCs w:val="20"/>
            </w:rPr>
            <w:t xml:space="preserve">                 </w:t>
          </w:r>
        </w:p>
      </w:docPartBody>
    </w:docPart>
    <w:docPart>
      <w:docPartPr>
        <w:name w:val="E55D8AD8AF8A4D16B66AEFDF4F8C3892"/>
        <w:category>
          <w:name w:val="全般"/>
          <w:gallery w:val="placeholder"/>
        </w:category>
        <w:types>
          <w:type w:val="bbPlcHdr"/>
        </w:types>
        <w:behaviors>
          <w:behavior w:val="content"/>
        </w:behaviors>
        <w:guid w:val="{1864541D-5ECA-44A1-AFEE-CE629A588600}"/>
      </w:docPartPr>
      <w:docPartBody>
        <w:p w:rsidR="00000000" w:rsidRDefault="00671909">
          <w:pPr>
            <w:pStyle w:val="E55D8AD8AF8A4D16B66AEFDF4F8C3892"/>
          </w:pPr>
          <w:r>
            <w:rPr>
              <w:rStyle w:val="a3"/>
              <w:rFonts w:hint="eastAsia"/>
              <w:sz w:val="20"/>
              <w:szCs w:val="20"/>
            </w:rPr>
            <w:t xml:space="preserve"> </w:t>
          </w:r>
          <w:r>
            <w:rPr>
              <w:rStyle w:val="a3"/>
              <w:sz w:val="20"/>
              <w:szCs w:val="20"/>
            </w:rPr>
            <w:t xml:space="preserve">                 </w:t>
          </w:r>
        </w:p>
      </w:docPartBody>
    </w:docPart>
    <w:docPart>
      <w:docPartPr>
        <w:name w:val="5B96D6D1334E4BE6A6D1109DC59E7838"/>
        <w:category>
          <w:name w:val="全般"/>
          <w:gallery w:val="placeholder"/>
        </w:category>
        <w:types>
          <w:type w:val="bbPlcHdr"/>
        </w:types>
        <w:behaviors>
          <w:behavior w:val="content"/>
        </w:behaviors>
        <w:guid w:val="{3C03A792-B299-4D6C-BBE2-A4B3D389C9E8}"/>
      </w:docPartPr>
      <w:docPartBody>
        <w:p w:rsidR="00000000" w:rsidRDefault="00671909">
          <w:pPr>
            <w:pStyle w:val="5B96D6D1334E4BE6A6D1109DC59E7838"/>
          </w:pPr>
          <w:r>
            <w:rPr>
              <w:rStyle w:val="a3"/>
              <w:rFonts w:hint="eastAsia"/>
              <w:sz w:val="20"/>
              <w:szCs w:val="20"/>
            </w:rPr>
            <w:t xml:space="preserve"> </w:t>
          </w:r>
          <w:r>
            <w:rPr>
              <w:rStyle w:val="a3"/>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E">
    <w:panose1 w:val="02020900000000000000"/>
    <w:charset w:val="80"/>
    <w:family w:val="roma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ゴシック-WinCharSetFFFF-H">
    <w:altName w:val="AVGmdBU"/>
    <w:panose1 w:val="00000000000000000000"/>
    <w:charset w:val="80"/>
    <w:family w:val="auto"/>
    <w:notTrueType/>
    <w:pitch w:val="default"/>
    <w:sig w:usb0="00000001" w:usb1="08070000" w:usb2="00000010" w:usb3="00000000" w:csb0="00020000" w:csb1="00000000"/>
  </w:font>
  <w:font w:name="AVGmdBU">
    <w:charset w:val="80"/>
    <w:family w:val="auto"/>
    <w:pitch w:val="variable"/>
    <w:sig w:usb0="A00002BF" w:usb1="78CFFCFB" w:usb2="00000016" w:usb3="00000000" w:csb0="0016009F" w:csb1="00000000"/>
  </w:font>
  <w:font w:name="MS-PMincho">
    <w:altName w:val="CRＣ＆Ｇブーケ"/>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5FA4D2F34F34EB4B8FC064A29602C4B">
    <w:name w:val="05FA4D2F34F34EB4B8FC064A29602C4B"/>
    <w:pPr>
      <w:widowControl w:val="0"/>
      <w:jc w:val="both"/>
    </w:pPr>
  </w:style>
  <w:style w:type="paragraph" w:customStyle="1" w:styleId="CE4400DFFC5D49658F96F0F096F27655">
    <w:name w:val="CE4400DFFC5D49658F96F0F096F27655"/>
    <w:pPr>
      <w:widowControl w:val="0"/>
      <w:jc w:val="both"/>
    </w:pPr>
  </w:style>
  <w:style w:type="paragraph" w:customStyle="1" w:styleId="7A48EB6D7F16443594BE887E8BB3A69B">
    <w:name w:val="7A48EB6D7F16443594BE887E8BB3A69B"/>
    <w:pPr>
      <w:widowControl w:val="0"/>
      <w:jc w:val="both"/>
    </w:pPr>
  </w:style>
  <w:style w:type="paragraph" w:customStyle="1" w:styleId="B1A69C7BD4964A479C9DA58CF325B26D">
    <w:name w:val="B1A69C7BD4964A479C9DA58CF325B26D"/>
    <w:pPr>
      <w:widowControl w:val="0"/>
      <w:jc w:val="both"/>
    </w:pPr>
  </w:style>
  <w:style w:type="paragraph" w:customStyle="1" w:styleId="90ABD9F1F0584F6FB48FA0A43664C754">
    <w:name w:val="90ABD9F1F0584F6FB48FA0A43664C754"/>
    <w:pPr>
      <w:widowControl w:val="0"/>
      <w:jc w:val="both"/>
    </w:pPr>
  </w:style>
  <w:style w:type="paragraph" w:customStyle="1" w:styleId="01EA1575CE53473D83E234D9ADD157A1">
    <w:name w:val="01EA1575CE53473D83E234D9ADD157A1"/>
    <w:pPr>
      <w:widowControl w:val="0"/>
      <w:jc w:val="both"/>
    </w:pPr>
  </w:style>
  <w:style w:type="paragraph" w:customStyle="1" w:styleId="49302B43E9BB4601BB2EEA01E48F0056">
    <w:name w:val="49302B43E9BB4601BB2EEA01E48F0056"/>
    <w:pPr>
      <w:widowControl w:val="0"/>
      <w:jc w:val="both"/>
    </w:pPr>
  </w:style>
  <w:style w:type="paragraph" w:customStyle="1" w:styleId="361490993DAD48AB94F6C516E66D402F">
    <w:name w:val="361490993DAD48AB94F6C516E66D402F"/>
    <w:pPr>
      <w:widowControl w:val="0"/>
      <w:jc w:val="both"/>
    </w:pPr>
  </w:style>
  <w:style w:type="paragraph" w:customStyle="1" w:styleId="14A55994243948EEB50E1F57C6598D59">
    <w:name w:val="14A55994243948EEB50E1F57C6598D59"/>
    <w:pPr>
      <w:widowControl w:val="0"/>
      <w:jc w:val="both"/>
    </w:pPr>
  </w:style>
  <w:style w:type="paragraph" w:customStyle="1" w:styleId="5310D6E853044F77B426A34B9631EB27">
    <w:name w:val="5310D6E853044F77B426A34B9631EB27"/>
    <w:pPr>
      <w:widowControl w:val="0"/>
      <w:jc w:val="both"/>
    </w:pPr>
  </w:style>
  <w:style w:type="paragraph" w:customStyle="1" w:styleId="429F8C5E7E8745B8852449DB8291BC5B">
    <w:name w:val="429F8C5E7E8745B8852449DB8291BC5B"/>
    <w:pPr>
      <w:widowControl w:val="0"/>
      <w:jc w:val="both"/>
    </w:pPr>
  </w:style>
  <w:style w:type="paragraph" w:customStyle="1" w:styleId="E55D8AD8AF8A4D16B66AEFDF4F8C3892">
    <w:name w:val="E55D8AD8AF8A4D16B66AEFDF4F8C3892"/>
    <w:pPr>
      <w:widowControl w:val="0"/>
      <w:jc w:val="both"/>
    </w:pPr>
  </w:style>
  <w:style w:type="paragraph" w:customStyle="1" w:styleId="5B96D6D1334E4BE6A6D1109DC59E7838">
    <w:name w:val="5B96D6D1334E4BE6A6D1109DC59E783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5C451-8F60-4981-99B1-83EF9921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英語-経費支弁書.dotx</Template>
  <TotalTime>0</TotalTime>
  <Pages>2</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経費支弁書</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経費支弁書</dc:title>
  <dc:subject/>
  <dc:creator>田中 隆光</dc:creator>
  <cp:keywords>フォーマット</cp:keywords>
  <dc:description/>
  <cp:lastModifiedBy>田中 隆光</cp:lastModifiedBy>
  <cp:revision>1</cp:revision>
  <cp:lastPrinted>2017-07-13T05:06:00Z</cp:lastPrinted>
  <dcterms:created xsi:type="dcterms:W3CDTF">2018-10-23T03:57:00Z</dcterms:created>
  <dcterms:modified xsi:type="dcterms:W3CDTF">2018-10-23T03:57:00Z</dcterms:modified>
</cp:coreProperties>
</file>