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03" w:rsidRPr="002006B3" w:rsidRDefault="00F47462" w:rsidP="00835803">
      <w:pPr>
        <w:autoSpaceDE w:val="0"/>
        <w:autoSpaceDN w:val="0"/>
        <w:adjustRightInd w:val="0"/>
        <w:spacing w:line="0" w:lineRule="atLeast"/>
        <w:jc w:val="center"/>
        <w:rPr>
          <w:rFonts w:ascii="HG明朝E" w:eastAsia="HG明朝E" w:hAnsi="HG明朝E" w:cs="Arial"/>
          <w:kern w:val="0"/>
          <w:szCs w:val="19"/>
        </w:rPr>
      </w:pPr>
      <w:r>
        <w:rPr>
          <w:rFonts w:ascii="HG明朝E" w:eastAsia="HG明朝E" w:hAnsi="HG明朝E" w:cs="Arial"/>
          <w:kern w:val="0"/>
          <w:sz w:val="36"/>
          <w:szCs w:val="19"/>
        </w:rPr>
        <w:ruby>
          <w:rubyPr>
            <w:rubyAlign w:val="distributeLetter"/>
            <w:hps w:val="12"/>
            <w:hpsRaise w:val="34"/>
            <w:hpsBaseText w:val="36"/>
            <w:lid w:val="ja-JP"/>
          </w:rubyPr>
          <w:rt>
            <w:r w:rsidR="00F47462" w:rsidRPr="00F47462">
              <w:rPr>
                <w:rFonts w:ascii="HG明朝E" w:eastAsia="HG明朝E" w:hAnsi="HG明朝E" w:cs="Arial"/>
                <w:kern w:val="0"/>
                <w:sz w:val="12"/>
                <w:szCs w:val="19"/>
              </w:rPr>
              <w:t>Resume</w:t>
            </w:r>
          </w:rt>
          <w:rubyBase>
            <w:r w:rsidR="00F47462">
              <w:rPr>
                <w:rFonts w:ascii="HG明朝E" w:eastAsia="HG明朝E" w:hAnsi="HG明朝E" w:cs="Arial"/>
                <w:kern w:val="0"/>
                <w:sz w:val="36"/>
                <w:szCs w:val="19"/>
              </w:rPr>
              <w:t>履歴書</w:t>
            </w:r>
          </w:rubyBase>
        </w:ruby>
      </w:r>
    </w:p>
    <w:p w:rsidR="00835803" w:rsidRPr="002006B3" w:rsidRDefault="00D52225" w:rsidP="00835803">
      <w:pPr>
        <w:autoSpaceDE w:val="0"/>
        <w:autoSpaceDN w:val="0"/>
        <w:adjustRightInd w:val="0"/>
        <w:spacing w:line="0" w:lineRule="atLeast"/>
        <w:ind w:leftChars="-1" w:hanging="2"/>
        <w:jc w:val="center"/>
        <w:rPr>
          <w:rFonts w:ascii="HG明朝E" w:eastAsia="HG明朝E" w:hAnsi="HG明朝E" w:cs="Arial"/>
          <w:bCs/>
          <w:kern w:val="0"/>
          <w:sz w:val="32"/>
          <w:szCs w:val="28"/>
        </w:rPr>
      </w:pPr>
      <w:r>
        <w:rPr>
          <w:rFonts w:ascii="HG明朝E" w:eastAsia="HG明朝E" w:hAnsi="HG明朝E" w:cs="Arial"/>
          <w:color w:val="000000"/>
          <w:kern w:val="0"/>
          <w:sz w:val="22"/>
        </w:rPr>
        <w:ruby>
          <w:rubyPr>
            <w:rubyAlign w:val="distributeLetter"/>
            <w:hps w:val="12"/>
            <w:hpsRaise w:val="20"/>
            <w:hpsBaseText w:val="22"/>
            <w:lid w:val="ja-JP"/>
          </w:rubyPr>
          <w:rt>
            <w:r w:rsidR="00D52225" w:rsidRPr="00D52225">
              <w:rPr>
                <w:rFonts w:ascii="HG明朝E" w:eastAsia="HG明朝E" w:hAnsi="HG明朝E" w:cs="Arial"/>
                <w:color w:val="000000"/>
                <w:kern w:val="0"/>
                <w:sz w:val="12"/>
              </w:rPr>
              <w:t>International Nippon School</w:t>
            </w:r>
          </w:rt>
          <w:rubyBase>
            <w:r w:rsidR="00D52225">
              <w:rPr>
                <w:rFonts w:ascii="HG明朝E" w:eastAsia="HG明朝E" w:hAnsi="HG明朝E" w:cs="Arial"/>
                <w:color w:val="000000"/>
                <w:kern w:val="0"/>
                <w:sz w:val="22"/>
              </w:rPr>
              <w:t>インターナショナル日本学校</w:t>
            </w:r>
          </w:rubyBase>
        </w:ruby>
      </w:r>
    </w:p>
    <w:p w:rsidR="00835803" w:rsidRPr="00AF11CF" w:rsidRDefault="00835803" w:rsidP="00835803">
      <w:pPr>
        <w:autoSpaceDE w:val="0"/>
        <w:autoSpaceDN w:val="0"/>
        <w:adjustRightInd w:val="0"/>
        <w:spacing w:after="240" w:line="0" w:lineRule="atLeast"/>
        <w:jc w:val="left"/>
        <w:rPr>
          <w:rStyle w:val="hps"/>
          <w:rFonts w:ascii="HG明朝E" w:eastAsia="HG明朝E" w:hAnsi="HG明朝E" w:cstheme="majorHAnsi"/>
          <w:color w:val="222222"/>
          <w:kern w:val="0"/>
          <w:sz w:val="20"/>
          <w:szCs w:val="20"/>
        </w:rPr>
      </w:pPr>
      <w:r w:rsidRPr="00AF11CF">
        <w:rPr>
          <w:rStyle w:val="hps"/>
          <w:rFonts w:ascii="HG明朝E" w:eastAsia="HG明朝E" w:hAnsi="HG明朝E" w:cstheme="majorHAnsi" w:hint="eastAsia"/>
          <w:color w:val="222222"/>
          <w:kern w:val="0"/>
          <w:sz w:val="20"/>
          <w:szCs w:val="20"/>
        </w:rPr>
        <w:t xml:space="preserve">Please </w:t>
      </w:r>
      <w:r w:rsidRPr="00AF11CF">
        <w:rPr>
          <w:rStyle w:val="hps"/>
          <w:rFonts w:ascii="HG明朝E" w:eastAsia="HG明朝E" w:hAnsi="HG明朝E" w:cstheme="majorHAnsi"/>
          <w:color w:val="222222"/>
          <w:kern w:val="0"/>
          <w:sz w:val="20"/>
          <w:szCs w:val="20"/>
        </w:rPr>
        <w:t>write in English</w:t>
      </w:r>
    </w:p>
    <w:p w:rsidR="00803C80" w:rsidRPr="00AF11CF" w:rsidRDefault="00803C80" w:rsidP="00803C80">
      <w:pPr>
        <w:autoSpaceDE w:val="0"/>
        <w:autoSpaceDN w:val="0"/>
        <w:adjustRightInd w:val="0"/>
        <w:spacing w:after="240" w:line="0" w:lineRule="atLeast"/>
        <w:ind w:right="420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  <w:r w:rsidRPr="00AF11CF">
        <w:rPr>
          <w:rFonts w:ascii="HG明朝E" w:eastAsia="HG明朝E" w:hAnsi="HG明朝E" w:cstheme="majorHAnsi"/>
          <w:kern w:val="0"/>
          <w:sz w:val="20"/>
          <w:szCs w:val="20"/>
        </w:rPr>
        <w:t xml:space="preserve">1. </w:t>
      </w:r>
      <w:r w:rsidR="00F47462" w:rsidRPr="00AF11CF">
        <w:rPr>
          <w:rFonts w:ascii="HG明朝E" w:eastAsia="HG明朝E" w:hAnsi="HG明朝E" w:cstheme="majorHAnsi"/>
          <w:kern w:val="0"/>
          <w:sz w:val="20"/>
          <w:szCs w:val="20"/>
        </w:rPr>
        <w:ruby>
          <w:rubyPr>
            <w:rubyAlign w:val="distributeLetter"/>
            <w:hps w:val="12"/>
            <w:hpsRaise w:val="18"/>
            <w:hpsBaseText w:val="20"/>
            <w:lid w:val="ja-JP"/>
          </w:rubyPr>
          <w:r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Name</w:t>
            </w:r>
          </w:rt>
          <w:rubyBase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氏名</w:t>
            </w:r>
          </w:rubyBase>
        </w:ruby>
      </w:r>
      <w:r w:rsidR="00835803" w:rsidRPr="00AF11CF">
        <w:rPr>
          <w:rFonts w:ascii="HG明朝E" w:eastAsia="HG明朝E" w:hAnsi="HG明朝E" w:cstheme="majorHAnsi"/>
          <w:kern w:val="0"/>
          <w:sz w:val="20"/>
          <w:szCs w:val="20"/>
        </w:rPr>
        <w:t xml:space="preserve"> </w:t>
      </w:r>
      <w:sdt>
        <w:sdtPr>
          <w:rPr>
            <w:rStyle w:val="a5"/>
            <w:sz w:val="20"/>
            <w:szCs w:val="20"/>
          </w:rPr>
          <w:alias w:val="Click here and write your name"/>
          <w:tag w:val="Click here and write your name"/>
          <w:id w:val="-136878761"/>
          <w:lock w:val="sdtLocked"/>
          <w:placeholder>
            <w:docPart w:val="738A21FAC6914880A702816111BDF92C"/>
          </w:placeholder>
          <w:showingPlcHdr/>
          <w15:color w:val="000000"/>
        </w:sdtPr>
        <w:sdtEndPr>
          <w:rPr>
            <w:rStyle w:val="a0"/>
            <w:rFonts w:ascii="Century" w:eastAsia="ＭＳ 明朝" w:hAnsi="Century" w:cs="Times New Roman"/>
            <w:color w:val="auto"/>
            <w:u w:val="none"/>
          </w:rPr>
        </w:sdtEndPr>
        <w:sdtContent>
          <w:r w:rsidR="003E2599">
            <w:rPr>
              <w:rStyle w:val="a3"/>
              <w:rFonts w:ascii="HG明朝E" w:eastAsia="HG明朝E" w:hAnsi="HG明朝E" w:hint="eastAsia"/>
              <w:sz w:val="20"/>
              <w:szCs w:val="20"/>
            </w:rPr>
            <w:t xml:space="preserve">　　　　　　　　　　　　　　　　　　　　　　　　　</w:t>
          </w:r>
        </w:sdtContent>
      </w:sdt>
      <w:r w:rsidR="00835803" w:rsidRPr="00AF11CF">
        <w:rPr>
          <w:rFonts w:ascii="HG明朝E" w:eastAsia="HG明朝E" w:hAnsi="HG明朝E" w:cstheme="majorHAnsi"/>
          <w:kern w:val="0"/>
          <w:sz w:val="20"/>
          <w:szCs w:val="20"/>
        </w:rPr>
        <w:t xml:space="preserve"> </w:t>
      </w:r>
    </w:p>
    <w:p w:rsidR="00835803" w:rsidRPr="00AF11CF" w:rsidRDefault="00803C80" w:rsidP="00803C80">
      <w:pPr>
        <w:autoSpaceDE w:val="0"/>
        <w:autoSpaceDN w:val="0"/>
        <w:adjustRightInd w:val="0"/>
        <w:spacing w:after="240" w:line="0" w:lineRule="atLeast"/>
        <w:ind w:right="420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  <w:r w:rsidRPr="00AF11CF">
        <w:rPr>
          <w:rFonts w:ascii="HG明朝E" w:eastAsia="HG明朝E" w:hAnsi="HG明朝E" w:cstheme="majorHAnsi"/>
          <w:kern w:val="0"/>
          <w:sz w:val="20"/>
          <w:szCs w:val="20"/>
        </w:rPr>
        <w:t xml:space="preserve">2. </w:t>
      </w:r>
      <w:r w:rsidR="00F47462" w:rsidRPr="00AF11CF">
        <w:rPr>
          <w:rFonts w:ascii="HG明朝E" w:eastAsia="HG明朝E" w:hAnsi="HG明朝E" w:cstheme="majorHAnsi"/>
          <w:kern w:val="0"/>
          <w:sz w:val="20"/>
          <w:szCs w:val="20"/>
        </w:rPr>
        <w:ruby>
          <w:rubyPr>
            <w:rubyAlign w:val="distributeLetter"/>
            <w:hps w:val="12"/>
            <w:hpsRaise w:val="18"/>
            <w:hpsBaseText w:val="20"/>
            <w:lid w:val="ja-JP"/>
          </w:rubyPr>
          <w:r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Nationality</w:t>
            </w:r>
          </w:rt>
          <w:rubyBase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国籍</w:t>
            </w:r>
          </w:rubyBase>
        </w:ruby>
      </w:r>
      <w:r w:rsidR="00835803" w:rsidRPr="00AF11CF">
        <w:rPr>
          <w:rFonts w:ascii="HG明朝E" w:eastAsia="HG明朝E" w:hAnsi="HG明朝E" w:cstheme="majorHAnsi" w:hint="eastAsia"/>
          <w:kern w:val="0"/>
          <w:sz w:val="20"/>
          <w:szCs w:val="20"/>
        </w:rPr>
        <w:t xml:space="preserve"> </w:t>
      </w:r>
      <w:sdt>
        <w:sdtPr>
          <w:rPr>
            <w:rFonts w:ascii="HG明朝E" w:eastAsia="HG明朝E" w:hAnsi="HG明朝E" w:hint="eastAsia"/>
            <w:sz w:val="20"/>
            <w:szCs w:val="20"/>
          </w:rPr>
          <w:alias w:val="Select your nationality"/>
          <w:tag w:val="Select your nationality"/>
          <w:id w:val="657663961"/>
          <w:lock w:val="sdtLocked"/>
          <w:placeholder>
            <w:docPart w:val="ADE95852292445CEB1FF04665DB40BEB"/>
          </w:placeholder>
          <w:showingPlcHdr/>
          <w15:color w:val="000000"/>
          <w:dropDownList>
            <w:listItem w:value="Select your nationality"/>
            <w:listItem w:displayText="Nepal" w:value="Nepal"/>
            <w:listItem w:displayText="Vietnam" w:value="Vietnam"/>
            <w:listItem w:displayText="Sri Lanka" w:value="Sri Lanka"/>
            <w:listItem w:displayText="India" w:value="India"/>
            <w:listItem w:displayText="Philippines" w:value="Philippines"/>
            <w:listItem w:displayText="China" w:value="China"/>
            <w:listItem w:displayText="Korea" w:value="Korea"/>
          </w:dropDownList>
        </w:sdtPr>
        <w:sdtEndPr/>
        <w:sdtContent>
          <w:r w:rsidR="003E2599">
            <w:rPr>
              <w:rStyle w:val="a3"/>
              <w:rFonts w:ascii="HG明朝E" w:eastAsia="HG明朝E" w:hAnsi="HG明朝E" w:hint="eastAsia"/>
              <w:sz w:val="20"/>
              <w:szCs w:val="20"/>
            </w:rPr>
            <w:t xml:space="preserve">　　　　　　　　　　　　　　　　　</w:t>
          </w:r>
        </w:sdtContent>
      </w:sdt>
    </w:p>
    <w:p w:rsidR="00835803" w:rsidRPr="00AF11CF" w:rsidRDefault="00803C80" w:rsidP="008E2B32">
      <w:pPr>
        <w:autoSpaceDE w:val="0"/>
        <w:autoSpaceDN w:val="0"/>
        <w:adjustRightInd w:val="0"/>
        <w:spacing w:line="0" w:lineRule="atLeast"/>
        <w:ind w:right="420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  <w:r w:rsidRPr="00AF11CF">
        <w:rPr>
          <w:rFonts w:ascii="HG明朝E" w:eastAsia="HG明朝E" w:hAnsi="HG明朝E" w:cstheme="majorHAnsi"/>
          <w:sz w:val="20"/>
          <w:szCs w:val="20"/>
        </w:rPr>
        <w:t xml:space="preserve">3. </w:t>
      </w:r>
      <w:r w:rsidR="00F47462" w:rsidRPr="00AF11CF">
        <w:rPr>
          <w:rFonts w:ascii="HG明朝E" w:eastAsia="HG明朝E" w:hAnsi="HG明朝E" w:cstheme="majorHAnsi"/>
          <w:sz w:val="20"/>
          <w:szCs w:val="20"/>
        </w:rPr>
        <w:ruby>
          <w:rubyPr>
            <w:rubyAlign w:val="distributeLetter"/>
            <w:hps w:val="12"/>
            <w:hpsRaise w:val="18"/>
            <w:hpsBaseText w:val="20"/>
            <w:lid w:val="ja-JP"/>
          </w:rubyPr>
          <w:rt>
            <w:r w:rsidR="00F47462" w:rsidRPr="00AF11CF">
              <w:rPr>
                <w:rFonts w:ascii="HG明朝E" w:eastAsia="HG明朝E" w:hAnsi="HG明朝E" w:cstheme="majorHAnsi"/>
                <w:sz w:val="20"/>
                <w:szCs w:val="20"/>
              </w:rPr>
              <w:t>Family</w:t>
            </w:r>
          </w:rt>
          <w:rubyBase>
            <w:r w:rsidR="00F47462" w:rsidRPr="00AF11CF">
              <w:rPr>
                <w:rFonts w:ascii="HG明朝E" w:eastAsia="HG明朝E" w:hAnsi="HG明朝E" w:cstheme="majorHAnsi"/>
                <w:sz w:val="20"/>
                <w:szCs w:val="20"/>
              </w:rPr>
              <w:t>家族</w:t>
            </w:r>
          </w:rubyBase>
        </w:ruby>
      </w:r>
    </w:p>
    <w:tbl>
      <w:tblPr>
        <w:tblW w:w="10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2921"/>
        <w:gridCol w:w="1250"/>
        <w:gridCol w:w="1250"/>
        <w:gridCol w:w="3894"/>
      </w:tblGrid>
      <w:tr w:rsidR="00835803" w:rsidRPr="00AF11CF" w:rsidTr="00835803">
        <w:trPr>
          <w:trHeight w:val="676"/>
        </w:trPr>
        <w:tc>
          <w:tcPr>
            <w:tcW w:w="1250" w:type="dxa"/>
            <w:shd w:val="clear" w:color="auto" w:fill="F2F2F2"/>
            <w:vAlign w:val="center"/>
          </w:tcPr>
          <w:p w:rsidR="00835803" w:rsidRPr="00AF11CF" w:rsidRDefault="00F47462" w:rsidP="008E2B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8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Relationship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続柄</w:t>
                  </w:r>
                </w:rubyBase>
              </w:ruby>
            </w:r>
          </w:p>
        </w:tc>
        <w:tc>
          <w:tcPr>
            <w:tcW w:w="2921" w:type="dxa"/>
            <w:shd w:val="clear" w:color="auto" w:fill="F2F2F2"/>
            <w:vAlign w:val="center"/>
          </w:tcPr>
          <w:p w:rsidR="00835803" w:rsidRPr="00AF11CF" w:rsidRDefault="00F47462" w:rsidP="008E2B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8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Name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1250" w:type="dxa"/>
            <w:shd w:val="clear" w:color="auto" w:fill="F2F2F2"/>
            <w:vAlign w:val="center"/>
          </w:tcPr>
          <w:p w:rsidR="00835803" w:rsidRPr="00AF11CF" w:rsidRDefault="00F47462" w:rsidP="008E2B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8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Date of birth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生年月日</w:t>
                  </w:r>
                </w:rubyBase>
              </w:ruby>
            </w:r>
          </w:p>
        </w:tc>
        <w:tc>
          <w:tcPr>
            <w:tcW w:w="1250" w:type="dxa"/>
            <w:shd w:val="clear" w:color="auto" w:fill="F2F2F2"/>
            <w:vAlign w:val="center"/>
          </w:tcPr>
          <w:p w:rsidR="00835803" w:rsidRPr="00AF11CF" w:rsidRDefault="00F47462" w:rsidP="008E2B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8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Occupation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職業</w:t>
                  </w:r>
                </w:rubyBase>
              </w:ruby>
            </w:r>
          </w:p>
        </w:tc>
        <w:tc>
          <w:tcPr>
            <w:tcW w:w="3894" w:type="dxa"/>
            <w:shd w:val="clear" w:color="auto" w:fill="F2F2F2"/>
            <w:vAlign w:val="center"/>
          </w:tcPr>
          <w:p w:rsidR="00835803" w:rsidRPr="00AF11CF" w:rsidRDefault="00F47462" w:rsidP="008E2B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8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Address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現住所</w:t>
                  </w:r>
                </w:rubyBase>
              </w:ruby>
            </w:r>
          </w:p>
        </w:tc>
      </w:tr>
      <w:tr w:rsidR="00835803" w:rsidRPr="00AF11CF" w:rsidTr="00835803">
        <w:trPr>
          <w:trHeight w:val="649"/>
        </w:trPr>
        <w:tc>
          <w:tcPr>
            <w:tcW w:w="1250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</w:tr>
      <w:tr w:rsidR="00835803" w:rsidRPr="00AF11CF" w:rsidTr="00835803">
        <w:trPr>
          <w:trHeight w:val="649"/>
        </w:trPr>
        <w:tc>
          <w:tcPr>
            <w:tcW w:w="1250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</w:tr>
      <w:tr w:rsidR="00835803" w:rsidRPr="00AF11CF" w:rsidTr="00835803">
        <w:trPr>
          <w:trHeight w:val="649"/>
        </w:trPr>
        <w:tc>
          <w:tcPr>
            <w:tcW w:w="1250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</w:tr>
      <w:tr w:rsidR="00835803" w:rsidRPr="00AF11CF" w:rsidTr="00835803">
        <w:trPr>
          <w:trHeight w:val="649"/>
        </w:trPr>
        <w:tc>
          <w:tcPr>
            <w:tcW w:w="1250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</w:tr>
      <w:tr w:rsidR="00835803" w:rsidRPr="00AF11CF" w:rsidTr="00835803">
        <w:trPr>
          <w:trHeight w:val="649"/>
        </w:trPr>
        <w:tc>
          <w:tcPr>
            <w:tcW w:w="1250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835803" w:rsidRPr="00AF11CF" w:rsidRDefault="00835803" w:rsidP="008E2B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</w:tr>
    </w:tbl>
    <w:p w:rsidR="00803C80" w:rsidRPr="00AF11CF" w:rsidRDefault="00803C80" w:rsidP="00C23DE5">
      <w:pPr>
        <w:autoSpaceDE w:val="0"/>
        <w:autoSpaceDN w:val="0"/>
        <w:adjustRightInd w:val="0"/>
        <w:spacing w:line="0" w:lineRule="atLeast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</w:p>
    <w:p w:rsidR="00835803" w:rsidRPr="00AF11CF" w:rsidRDefault="00835803" w:rsidP="00C23DE5">
      <w:pPr>
        <w:autoSpaceDE w:val="0"/>
        <w:autoSpaceDN w:val="0"/>
        <w:adjustRightInd w:val="0"/>
        <w:spacing w:line="0" w:lineRule="atLeast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  <w:r w:rsidRPr="00AF11CF">
        <w:rPr>
          <w:rFonts w:ascii="HG明朝E" w:eastAsia="HG明朝E" w:hAnsi="HG明朝E" w:cstheme="majorHAnsi"/>
          <w:kern w:val="0"/>
          <w:sz w:val="20"/>
          <w:szCs w:val="20"/>
        </w:rPr>
        <w:t>４</w:t>
      </w:r>
      <w:r w:rsidR="00F47462" w:rsidRPr="00AF11CF">
        <w:rPr>
          <w:rFonts w:ascii="HG明朝E" w:eastAsia="HG明朝E" w:hAnsi="HG明朝E" w:cstheme="majorHAnsi"/>
          <w:kern w:val="0"/>
          <w:sz w:val="20"/>
          <w:szCs w:val="20"/>
        </w:rPr>
        <w:t>．</w:t>
      </w:r>
      <w:r w:rsidR="00F47462" w:rsidRPr="00AF11CF">
        <w:rPr>
          <w:rFonts w:ascii="HG明朝E" w:eastAsia="HG明朝E" w:hAnsi="HG明朝E" w:cstheme="majorHAnsi"/>
          <w:kern w:val="0"/>
          <w:sz w:val="20"/>
          <w:szCs w:val="20"/>
        </w:rPr>
        <w:ruby>
          <w:rubyPr>
            <w:rubyAlign w:val="distributeLetter"/>
            <w:hps w:val="12"/>
            <w:hpsRaise w:val="18"/>
            <w:hpsBaseText w:val="20"/>
            <w:lid w:val="ja-JP"/>
          </w:rubyPr>
          <w:r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Academic history</w:t>
            </w:r>
          </w:rt>
          <w:rubyBase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学歴</w:t>
            </w:r>
          </w:rubyBase>
        </w:ruby>
      </w:r>
      <w:r w:rsidR="00803C80" w:rsidRPr="00AF11CF">
        <w:rPr>
          <w:rFonts w:ascii="HG明朝E" w:eastAsia="HG明朝E" w:hAnsi="HG明朝E" w:cstheme="majorHAnsi"/>
          <w:kern w:val="0"/>
          <w:sz w:val="20"/>
          <w:szCs w:val="20"/>
        </w:rPr>
        <w:t xml:space="preserve"> (</w:t>
      </w:r>
      <w:r w:rsidR="00510294" w:rsidRPr="00AF11CF">
        <w:rPr>
          <w:rFonts w:ascii="HG明朝E" w:eastAsia="HG明朝E" w:hAnsi="HG明朝E" w:cstheme="majorHAnsi"/>
          <w:kern w:val="0"/>
          <w:sz w:val="20"/>
          <w:szCs w:val="20"/>
        </w:rPr>
        <w:ruby>
          <w:rubyPr>
            <w:rubyAlign w:val="center"/>
            <w:hps w:val="12"/>
            <w:hpsRaise w:val="18"/>
            <w:hpsBaseText w:val="20"/>
            <w:lid w:val="ja-JP"/>
          </w:rubyPr>
          <w:rt>
            <w:r w:rsidR="00510294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From elementary school</w:t>
            </w:r>
          </w:rt>
          <w:rubyBase>
            <w:r w:rsidR="00510294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初等教育小学校から順次最終学歴まで</w:t>
            </w:r>
          </w:rubyBase>
        </w:ruby>
      </w:r>
      <w:r w:rsidRPr="00AF11CF">
        <w:rPr>
          <w:rFonts w:ascii="HG明朝E" w:eastAsia="HG明朝E" w:hAnsi="HG明朝E" w:cstheme="majorHAnsi"/>
          <w:kern w:val="0"/>
          <w:sz w:val="20"/>
          <w:szCs w:val="20"/>
        </w:rPr>
        <w:t>）</w:t>
      </w:r>
    </w:p>
    <w:tbl>
      <w:tblPr>
        <w:tblW w:w="10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20"/>
        <w:gridCol w:w="3336"/>
        <w:gridCol w:w="3753"/>
      </w:tblGrid>
      <w:tr w:rsidR="00835803" w:rsidRPr="00AF11CF" w:rsidTr="00835803">
        <w:trPr>
          <w:trHeight w:val="579"/>
        </w:trPr>
        <w:tc>
          <w:tcPr>
            <w:tcW w:w="556" w:type="dxa"/>
            <w:shd w:val="clear" w:color="auto" w:fill="F2F2F2"/>
            <w:vAlign w:val="center"/>
          </w:tcPr>
          <w:p w:rsidR="00835803" w:rsidRPr="00AF11CF" w:rsidRDefault="00835803" w:rsidP="00C23DE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F2F2F2"/>
            <w:vAlign w:val="center"/>
          </w:tcPr>
          <w:p w:rsidR="00835803" w:rsidRPr="00AF11CF" w:rsidRDefault="00F47462" w:rsidP="00803C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Name of school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学校名</w:t>
                  </w:r>
                </w:rubyBase>
              </w:ruby>
            </w:r>
          </w:p>
        </w:tc>
        <w:tc>
          <w:tcPr>
            <w:tcW w:w="3336" w:type="dxa"/>
            <w:shd w:val="clear" w:color="auto" w:fill="F2F2F2"/>
            <w:vAlign w:val="center"/>
          </w:tcPr>
          <w:p w:rsidR="00835803" w:rsidRPr="00AF11CF" w:rsidRDefault="00F47462" w:rsidP="00803C8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Address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3753" w:type="dxa"/>
            <w:shd w:val="clear" w:color="auto" w:fill="F2F2F2"/>
            <w:vAlign w:val="center"/>
          </w:tcPr>
          <w:p w:rsidR="00835803" w:rsidRPr="00AF11CF" w:rsidRDefault="00F47462" w:rsidP="00F474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Date of enrollment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入学年･月</w:t>
                  </w:r>
                </w:rubyBase>
              </w:ruby>
            </w:r>
            <w:r w:rsidR="00835803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 xml:space="preserve">　～　</w:t>
            </w: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Graduation date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卒業年･月</w:t>
                  </w:r>
                </w:rubyBase>
              </w:ruby>
            </w:r>
          </w:p>
        </w:tc>
      </w:tr>
      <w:tr w:rsidR="00835803" w:rsidRPr="00AF11CF" w:rsidTr="00835803">
        <w:trPr>
          <w:trHeight w:val="570"/>
        </w:trPr>
        <w:tc>
          <w:tcPr>
            <w:tcW w:w="556" w:type="dxa"/>
            <w:shd w:val="clear" w:color="auto" w:fill="auto"/>
            <w:vAlign w:val="center"/>
          </w:tcPr>
          <w:p w:rsidR="00835803" w:rsidRPr="00AF11CF" w:rsidRDefault="00835803" w:rsidP="004A29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(1)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35803" w:rsidRPr="00AF11CF" w:rsidRDefault="00835803" w:rsidP="004A29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835803" w:rsidRPr="00AF11CF" w:rsidRDefault="00835803" w:rsidP="004A29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4A296D" w:rsidRPr="00AF11CF" w:rsidRDefault="00F34E32" w:rsidP="00F474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cstheme="majorHAnsi"/>
                  <w:kern w:val="0"/>
                  <w:sz w:val="18"/>
                  <w:szCs w:val="18"/>
                </w:rPr>
                <w:alias w:val="Select the year"/>
                <w:tag w:val="Select the year"/>
                <w:id w:val="1471863092"/>
                <w:lock w:val="sdtLocked"/>
                <w:placeholder>
                  <w:docPart w:val="B9B2F1C947914EFF940D8F884DC6A665"/>
                </w:placeholder>
                <w:showingPlcHdr/>
                <w:dropDownList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</w:dropDownList>
              </w:sdtPr>
              <w:sdtContent>
                <w:r>
                  <w:rPr>
                    <w:rFonts w:ascii="HG明朝E" w:eastAsia="HG明朝E" w:hAnsi="HG明朝E" w:cstheme="majorHAnsi"/>
                    <w:kern w:val="0"/>
                    <w:sz w:val="18"/>
                    <w:szCs w:val="18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Year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sdt>
              <w:sdtPr>
                <w:rPr>
                  <w:rFonts w:ascii="HG明朝E" w:eastAsia="HG明朝E" w:hAnsi="HG明朝E" w:cstheme="majorHAnsi"/>
                  <w:kern w:val="0"/>
                  <w:sz w:val="20"/>
                  <w:szCs w:val="20"/>
                </w:rPr>
                <w:alias w:val="Select the month"/>
                <w:tag w:val="Select the month"/>
                <w:id w:val="1246311648"/>
                <w:lock w:val="sdtLocked"/>
                <w:placeholder>
                  <w:docPart w:val="02FD5DE1AB504068BB6C9E805B393AAF"/>
                </w:placeholder>
                <w:showingPlcHdr/>
                <w15:color w:val="000000"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60968">
                  <w:rPr>
                    <w:rFonts w:ascii="HG明朝E" w:eastAsia="HG明朝E" w:hAnsi="HG明朝E" w:cstheme="majorHAnsi"/>
                    <w:kern w:val="0"/>
                    <w:sz w:val="20"/>
                    <w:szCs w:val="20"/>
                  </w:rPr>
                  <w:t xml:space="preserve"> </w:t>
                </w:r>
                <w:r w:rsidR="00A60968">
                  <w:rPr>
                    <w:rFonts w:cstheme="majorHAnsi"/>
                    <w:kern w:val="0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Month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="00AA4C00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～</w:t>
            </w:r>
            <w:r w:rsidR="00163966">
              <w:rPr>
                <w:rFonts w:ascii="HG明朝E" w:eastAsia="HG明朝E" w:hAnsi="HG明朝E" w:cstheme="majorHAnsi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HG明朝E" w:eastAsia="HG明朝E" w:hAnsi="HG明朝E" w:cstheme="majorHAnsi"/>
                  <w:kern w:val="0"/>
                  <w:sz w:val="18"/>
                  <w:szCs w:val="18"/>
                </w:rPr>
                <w:alias w:val="Select the year"/>
                <w:tag w:val="Select the year"/>
                <w:id w:val="-271400429"/>
                <w:lock w:val="sdtLocked"/>
                <w:placeholder>
                  <w:docPart w:val="ED494DE8DC42456E9FFFE2C00CD839EF"/>
                </w:placeholder>
                <w:showingPlcHdr/>
                <w:dropDownList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</w:dropDownList>
              </w:sdtPr>
              <w:sdtContent>
                <w:r>
                  <w:rPr>
                    <w:rFonts w:ascii="HG明朝E" w:eastAsia="HG明朝E" w:hAnsi="HG明朝E" w:cstheme="majorHAnsi"/>
                    <w:kern w:val="0"/>
                    <w:sz w:val="18"/>
                    <w:szCs w:val="18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Year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sdt>
              <w:sdtPr>
                <w:rPr>
                  <w:rFonts w:ascii="HG明朝E" w:eastAsia="HG明朝E" w:hAnsi="HG明朝E" w:cstheme="majorHAnsi"/>
                  <w:kern w:val="0"/>
                  <w:sz w:val="20"/>
                  <w:szCs w:val="20"/>
                </w:rPr>
                <w:alias w:val="Select the month"/>
                <w:tag w:val="Select the month"/>
                <w:id w:val="1000092118"/>
                <w:lock w:val="sdtLocked"/>
                <w:placeholder>
                  <w:docPart w:val="0DDC82D2B0DF4CD1847D6867E3154BC2"/>
                </w:placeholder>
                <w:showingPlcHdr/>
                <w15:color w:val="000000"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60968">
                  <w:rPr>
                    <w:rFonts w:ascii="HG明朝E" w:eastAsia="HG明朝E" w:hAnsi="HG明朝E" w:cstheme="majorHAnsi"/>
                    <w:kern w:val="0"/>
                    <w:sz w:val="20"/>
                    <w:szCs w:val="20"/>
                  </w:rPr>
                  <w:t xml:space="preserve"> </w:t>
                </w:r>
                <w:r w:rsidR="00A60968">
                  <w:rPr>
                    <w:rFonts w:cstheme="majorHAnsi"/>
                    <w:kern w:val="0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Month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2006B3" w:rsidRPr="00AF11CF" w:rsidTr="00835803">
        <w:trPr>
          <w:trHeight w:val="570"/>
        </w:trPr>
        <w:tc>
          <w:tcPr>
            <w:tcW w:w="556" w:type="dxa"/>
            <w:shd w:val="clear" w:color="auto" w:fill="auto"/>
            <w:vAlign w:val="center"/>
          </w:tcPr>
          <w:p w:rsidR="002006B3" w:rsidRPr="00AF11CF" w:rsidRDefault="002006B3" w:rsidP="002006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(2)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006B3" w:rsidRPr="00AF11CF" w:rsidRDefault="002006B3" w:rsidP="002006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2006B3" w:rsidRPr="00AF11CF" w:rsidRDefault="002006B3" w:rsidP="002006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color w:val="AEAAAA" w:themeColor="background2" w:themeShade="BF"/>
                <w:kern w:val="0"/>
                <w:sz w:val="20"/>
                <w:szCs w:val="20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2006B3" w:rsidRPr="00AF11CF" w:rsidRDefault="00F34E32" w:rsidP="00F474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cstheme="majorHAnsi"/>
                  <w:kern w:val="0"/>
                  <w:sz w:val="18"/>
                  <w:szCs w:val="18"/>
                </w:rPr>
                <w:alias w:val="Select the year"/>
                <w:tag w:val="Select the year"/>
                <w:id w:val="2005551319"/>
                <w:lock w:val="sdtLocked"/>
                <w:placeholder>
                  <w:docPart w:val="A40082D0A50943F392CAD540C215C71D"/>
                </w:placeholder>
                <w:showingPlcHdr/>
                <w:dropDownList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</w:dropDownList>
              </w:sdtPr>
              <w:sdtContent>
                <w:r>
                  <w:rPr>
                    <w:rFonts w:ascii="HG明朝E" w:eastAsia="HG明朝E" w:hAnsi="HG明朝E" w:cstheme="majorHAnsi"/>
                    <w:kern w:val="0"/>
                    <w:sz w:val="18"/>
                    <w:szCs w:val="18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Year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sdt>
              <w:sdtPr>
                <w:rPr>
                  <w:rFonts w:ascii="HG明朝E" w:eastAsia="HG明朝E" w:hAnsi="HG明朝E" w:cstheme="majorHAnsi"/>
                  <w:kern w:val="0"/>
                  <w:sz w:val="20"/>
                  <w:szCs w:val="20"/>
                </w:rPr>
                <w:alias w:val="Select the month"/>
                <w:tag w:val="Select the month"/>
                <w:id w:val="623516585"/>
                <w:lock w:val="sdtLocked"/>
                <w:placeholder>
                  <w:docPart w:val="46CBFA0DA0C84D9483C6B36BA967C972"/>
                </w:placeholder>
                <w:showingPlcHdr/>
                <w15:color w:val="000000"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23752">
                  <w:rPr>
                    <w:rFonts w:ascii="HG明朝E" w:eastAsia="HG明朝E" w:hAnsi="HG明朝E" w:cstheme="majorHAnsi"/>
                    <w:kern w:val="0"/>
                    <w:sz w:val="20"/>
                    <w:szCs w:val="20"/>
                  </w:rPr>
                  <w:t xml:space="preserve"> </w:t>
                </w:r>
                <w:r w:rsidR="00A23752">
                  <w:rPr>
                    <w:rFonts w:cstheme="majorHAnsi"/>
                    <w:kern w:val="0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Month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="002006B3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～</w:t>
            </w:r>
            <w:r w:rsidR="00163966">
              <w:rPr>
                <w:rFonts w:ascii="HG明朝E" w:eastAsia="HG明朝E" w:hAnsi="HG明朝E" w:cstheme="majorHAnsi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HG明朝E" w:eastAsia="HG明朝E" w:hAnsi="HG明朝E" w:cstheme="majorHAnsi"/>
                  <w:kern w:val="0"/>
                  <w:sz w:val="18"/>
                  <w:szCs w:val="18"/>
                </w:rPr>
                <w:alias w:val="Select the year"/>
                <w:tag w:val="Select the year"/>
                <w:id w:val="1338729399"/>
                <w:lock w:val="sdtLocked"/>
                <w:placeholder>
                  <w:docPart w:val="E4CB5845FC9E4CC488B385F2940C855D"/>
                </w:placeholder>
                <w:showingPlcHdr/>
                <w:dropDownList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</w:dropDownList>
              </w:sdtPr>
              <w:sdtContent>
                <w:r>
                  <w:rPr>
                    <w:rFonts w:ascii="HG明朝E" w:eastAsia="HG明朝E" w:hAnsi="HG明朝E" w:cstheme="majorHAnsi"/>
                    <w:kern w:val="0"/>
                    <w:sz w:val="18"/>
                    <w:szCs w:val="18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Year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sdt>
              <w:sdtPr>
                <w:rPr>
                  <w:rFonts w:ascii="HG明朝E" w:eastAsia="HG明朝E" w:hAnsi="HG明朝E" w:cstheme="majorHAnsi"/>
                  <w:kern w:val="0"/>
                  <w:sz w:val="20"/>
                  <w:szCs w:val="20"/>
                </w:rPr>
                <w:alias w:val="Select the month"/>
                <w:tag w:val="Select the month"/>
                <w:id w:val="1759864046"/>
                <w:lock w:val="sdtLocked"/>
                <w:placeholder>
                  <w:docPart w:val="3ED2A22E867045B09FAE33CAD21F748A"/>
                </w:placeholder>
                <w:showingPlcHdr/>
                <w15:color w:val="000000"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23752">
                  <w:rPr>
                    <w:rFonts w:ascii="HG明朝E" w:eastAsia="HG明朝E" w:hAnsi="HG明朝E" w:cstheme="majorHAnsi"/>
                    <w:kern w:val="0"/>
                    <w:sz w:val="20"/>
                    <w:szCs w:val="20"/>
                  </w:rPr>
                  <w:t xml:space="preserve"> </w:t>
                </w:r>
                <w:r w:rsidR="00A23752">
                  <w:rPr>
                    <w:rFonts w:cstheme="majorHAnsi"/>
                    <w:kern w:val="0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Month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2006B3" w:rsidRPr="00AF11CF" w:rsidTr="00835803">
        <w:trPr>
          <w:trHeight w:val="570"/>
        </w:trPr>
        <w:tc>
          <w:tcPr>
            <w:tcW w:w="556" w:type="dxa"/>
            <w:shd w:val="clear" w:color="auto" w:fill="auto"/>
            <w:vAlign w:val="center"/>
          </w:tcPr>
          <w:p w:rsidR="002006B3" w:rsidRPr="00AF11CF" w:rsidRDefault="002006B3" w:rsidP="002006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(3)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006B3" w:rsidRPr="00AF11CF" w:rsidRDefault="002006B3" w:rsidP="002006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2006B3" w:rsidRPr="00AF11CF" w:rsidRDefault="002006B3" w:rsidP="002006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2006B3" w:rsidRPr="00AF11CF" w:rsidRDefault="00F34E32" w:rsidP="00F474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cstheme="majorHAnsi"/>
                  <w:kern w:val="0"/>
                  <w:sz w:val="18"/>
                  <w:szCs w:val="18"/>
                </w:rPr>
                <w:alias w:val="Select the year"/>
                <w:tag w:val="Select the year"/>
                <w:id w:val="1364406620"/>
                <w:lock w:val="sdtLocked"/>
                <w:placeholder>
                  <w:docPart w:val="C03708630FA24710BE3DBABB3F14F73D"/>
                </w:placeholder>
                <w:showingPlcHdr/>
                <w:dropDownList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</w:dropDownList>
              </w:sdtPr>
              <w:sdtContent>
                <w:r>
                  <w:rPr>
                    <w:rFonts w:ascii="HG明朝E" w:eastAsia="HG明朝E" w:hAnsi="HG明朝E" w:cstheme="majorHAnsi"/>
                    <w:kern w:val="0"/>
                    <w:sz w:val="18"/>
                    <w:szCs w:val="18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Year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sdt>
              <w:sdtPr>
                <w:rPr>
                  <w:rFonts w:ascii="HG明朝E" w:eastAsia="HG明朝E" w:hAnsi="HG明朝E" w:cstheme="majorHAnsi"/>
                  <w:kern w:val="0"/>
                  <w:sz w:val="20"/>
                  <w:szCs w:val="20"/>
                </w:rPr>
                <w:alias w:val="Select the month"/>
                <w:tag w:val="Select the month"/>
                <w:id w:val="757105705"/>
                <w:lock w:val="sdtLocked"/>
                <w:placeholder>
                  <w:docPart w:val="105F107651D544A292F01B745E694BAE"/>
                </w:placeholder>
                <w:showingPlcHdr/>
                <w15:color w:val="000000"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23752">
                  <w:rPr>
                    <w:rFonts w:ascii="HG明朝E" w:eastAsia="HG明朝E" w:hAnsi="HG明朝E" w:cstheme="majorHAnsi"/>
                    <w:kern w:val="0"/>
                    <w:sz w:val="20"/>
                    <w:szCs w:val="20"/>
                  </w:rPr>
                  <w:t xml:space="preserve"> </w:t>
                </w:r>
                <w:r w:rsidR="00A23752">
                  <w:rPr>
                    <w:rFonts w:cstheme="majorHAnsi"/>
                    <w:kern w:val="0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Month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="002006B3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～</w:t>
            </w:r>
            <w:r w:rsidR="00163966">
              <w:rPr>
                <w:rFonts w:ascii="HG明朝E" w:eastAsia="HG明朝E" w:hAnsi="HG明朝E" w:cstheme="majorHAnsi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HG明朝E" w:eastAsia="HG明朝E" w:hAnsi="HG明朝E" w:cstheme="majorHAnsi"/>
                  <w:kern w:val="0"/>
                  <w:sz w:val="18"/>
                  <w:szCs w:val="18"/>
                </w:rPr>
                <w:alias w:val="Select the year"/>
                <w:tag w:val="Select the year"/>
                <w:id w:val="244233283"/>
                <w:lock w:val="sdtLocked"/>
                <w:placeholder>
                  <w:docPart w:val="5ECA545999F347839DEC39CBAE39FA4A"/>
                </w:placeholder>
                <w:showingPlcHdr/>
                <w:dropDownList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</w:dropDownList>
              </w:sdtPr>
              <w:sdtContent>
                <w:r>
                  <w:rPr>
                    <w:rFonts w:ascii="HG明朝E" w:eastAsia="HG明朝E" w:hAnsi="HG明朝E" w:cstheme="majorHAnsi"/>
                    <w:kern w:val="0"/>
                    <w:sz w:val="18"/>
                    <w:szCs w:val="18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Year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sdt>
              <w:sdtPr>
                <w:rPr>
                  <w:rFonts w:ascii="HG明朝E" w:eastAsia="HG明朝E" w:hAnsi="HG明朝E" w:cstheme="majorHAnsi"/>
                  <w:kern w:val="0"/>
                  <w:sz w:val="20"/>
                  <w:szCs w:val="20"/>
                </w:rPr>
                <w:alias w:val="Select the month"/>
                <w:tag w:val="Select the month"/>
                <w:id w:val="1530065127"/>
                <w:lock w:val="sdtLocked"/>
                <w:placeholder>
                  <w:docPart w:val="931ECF6E3A8D41EE871113D8EF286F83"/>
                </w:placeholder>
                <w:showingPlcHdr/>
                <w15:color w:val="000000"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23752">
                  <w:rPr>
                    <w:rFonts w:ascii="HG明朝E" w:eastAsia="HG明朝E" w:hAnsi="HG明朝E" w:cstheme="majorHAnsi"/>
                    <w:kern w:val="0"/>
                    <w:sz w:val="20"/>
                    <w:szCs w:val="20"/>
                  </w:rPr>
                  <w:t xml:space="preserve"> </w:t>
                </w:r>
                <w:r w:rsidR="00A23752">
                  <w:rPr>
                    <w:rFonts w:cstheme="majorHAnsi"/>
                    <w:kern w:val="0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Month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2006B3" w:rsidRPr="00AF11CF" w:rsidTr="00835803">
        <w:trPr>
          <w:trHeight w:val="570"/>
        </w:trPr>
        <w:tc>
          <w:tcPr>
            <w:tcW w:w="556" w:type="dxa"/>
            <w:shd w:val="clear" w:color="auto" w:fill="auto"/>
            <w:vAlign w:val="center"/>
          </w:tcPr>
          <w:p w:rsidR="002006B3" w:rsidRPr="00AF11CF" w:rsidRDefault="002006B3" w:rsidP="002006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(4)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006B3" w:rsidRPr="00AF11CF" w:rsidRDefault="002006B3" w:rsidP="002006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2006B3" w:rsidRPr="00AF11CF" w:rsidRDefault="002006B3" w:rsidP="002006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2006B3" w:rsidRPr="00AF11CF" w:rsidRDefault="00F34E32" w:rsidP="00F474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cstheme="majorHAnsi"/>
                  <w:kern w:val="0"/>
                  <w:sz w:val="18"/>
                  <w:szCs w:val="18"/>
                </w:rPr>
                <w:alias w:val="Select the year"/>
                <w:tag w:val="Select the year"/>
                <w:id w:val="1670985414"/>
                <w:lock w:val="sdtLocked"/>
                <w:placeholder>
                  <w:docPart w:val="282A2887BEB14CF58C65C6F2CB0C334A"/>
                </w:placeholder>
                <w:showingPlcHdr/>
                <w:dropDownList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</w:dropDownList>
              </w:sdtPr>
              <w:sdtContent>
                <w:r>
                  <w:rPr>
                    <w:rFonts w:ascii="HG明朝E" w:eastAsia="HG明朝E" w:hAnsi="HG明朝E" w:cstheme="majorHAnsi"/>
                    <w:kern w:val="0"/>
                    <w:sz w:val="18"/>
                    <w:szCs w:val="18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Year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sdt>
              <w:sdtPr>
                <w:rPr>
                  <w:rFonts w:ascii="HG明朝E" w:eastAsia="HG明朝E" w:hAnsi="HG明朝E" w:cstheme="majorHAnsi"/>
                  <w:kern w:val="0"/>
                  <w:sz w:val="20"/>
                  <w:szCs w:val="20"/>
                </w:rPr>
                <w:alias w:val="Select the month"/>
                <w:tag w:val="Select the month"/>
                <w:id w:val="-961955931"/>
                <w:lock w:val="sdtLocked"/>
                <w:placeholder>
                  <w:docPart w:val="37C6DF742B0E4CC6A98FBBE7A82B789E"/>
                </w:placeholder>
                <w:showingPlcHdr/>
                <w15:color w:val="000000"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23752">
                  <w:rPr>
                    <w:rFonts w:ascii="HG明朝E" w:eastAsia="HG明朝E" w:hAnsi="HG明朝E" w:cstheme="majorHAnsi"/>
                    <w:kern w:val="0"/>
                    <w:sz w:val="20"/>
                    <w:szCs w:val="20"/>
                  </w:rPr>
                  <w:t xml:space="preserve"> </w:t>
                </w:r>
                <w:r w:rsidR="00A23752">
                  <w:rPr>
                    <w:rFonts w:cstheme="majorHAnsi"/>
                    <w:kern w:val="0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Month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="002006B3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～</w:t>
            </w:r>
            <w:r w:rsidR="00163966">
              <w:rPr>
                <w:rFonts w:ascii="HG明朝E" w:eastAsia="HG明朝E" w:hAnsi="HG明朝E" w:cstheme="majorHAnsi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HG明朝E" w:eastAsia="HG明朝E" w:hAnsi="HG明朝E" w:cstheme="majorHAnsi"/>
                  <w:kern w:val="0"/>
                  <w:sz w:val="18"/>
                  <w:szCs w:val="18"/>
                </w:rPr>
                <w:alias w:val="Select the year"/>
                <w:tag w:val="Select the year"/>
                <w:id w:val="266899040"/>
                <w:lock w:val="sdtLocked"/>
                <w:placeholder>
                  <w:docPart w:val="CE2D6C3D2456404E90D3F9E0F5F5A7A9"/>
                </w:placeholder>
                <w:showingPlcHdr/>
                <w:dropDownList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</w:dropDownList>
              </w:sdtPr>
              <w:sdtContent>
                <w:r>
                  <w:rPr>
                    <w:rFonts w:ascii="HG明朝E" w:eastAsia="HG明朝E" w:hAnsi="HG明朝E" w:cstheme="majorHAnsi"/>
                    <w:kern w:val="0"/>
                    <w:sz w:val="18"/>
                    <w:szCs w:val="18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Year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sdt>
              <w:sdtPr>
                <w:rPr>
                  <w:rFonts w:ascii="HG明朝E" w:eastAsia="HG明朝E" w:hAnsi="HG明朝E" w:cstheme="majorHAnsi"/>
                  <w:kern w:val="0"/>
                  <w:sz w:val="20"/>
                  <w:szCs w:val="20"/>
                </w:rPr>
                <w:alias w:val="Select the month"/>
                <w:tag w:val="Select the month"/>
                <w:id w:val="-1646347008"/>
                <w:lock w:val="sdtLocked"/>
                <w:placeholder>
                  <w:docPart w:val="6CCDB696D90F46488E6B4B502C75AAE5"/>
                </w:placeholder>
                <w:showingPlcHdr/>
                <w15:color w:val="000000"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23752">
                  <w:rPr>
                    <w:rFonts w:ascii="HG明朝E" w:eastAsia="HG明朝E" w:hAnsi="HG明朝E" w:cstheme="majorHAnsi"/>
                    <w:kern w:val="0"/>
                    <w:sz w:val="20"/>
                    <w:szCs w:val="20"/>
                  </w:rPr>
                  <w:t xml:space="preserve"> </w:t>
                </w:r>
                <w:r w:rsidR="00A23752">
                  <w:rPr>
                    <w:rFonts w:cstheme="majorHAnsi"/>
                    <w:kern w:val="0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Month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2006B3" w:rsidRPr="00AF11CF" w:rsidTr="00835803">
        <w:trPr>
          <w:trHeight w:val="570"/>
        </w:trPr>
        <w:tc>
          <w:tcPr>
            <w:tcW w:w="556" w:type="dxa"/>
            <w:shd w:val="clear" w:color="auto" w:fill="auto"/>
            <w:vAlign w:val="center"/>
          </w:tcPr>
          <w:p w:rsidR="002006B3" w:rsidRPr="00AF11CF" w:rsidRDefault="002006B3" w:rsidP="002006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(5)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006B3" w:rsidRPr="00AF11CF" w:rsidRDefault="002006B3" w:rsidP="002006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2006B3" w:rsidRPr="00AF11CF" w:rsidRDefault="002006B3" w:rsidP="002006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:rsidR="002006B3" w:rsidRPr="00AF11CF" w:rsidRDefault="00F34E32" w:rsidP="00F474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cstheme="majorHAnsi"/>
                  <w:kern w:val="0"/>
                  <w:sz w:val="18"/>
                  <w:szCs w:val="18"/>
                </w:rPr>
                <w:alias w:val="Select the year"/>
                <w:tag w:val="Select the year"/>
                <w:id w:val="507333147"/>
                <w:lock w:val="sdtLocked"/>
                <w:placeholder>
                  <w:docPart w:val="EC9B763FEC41471DB54FA98DF5BE332B"/>
                </w:placeholder>
                <w:showingPlcHdr/>
                <w:dropDownList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</w:dropDownList>
              </w:sdtPr>
              <w:sdtContent>
                <w:r>
                  <w:rPr>
                    <w:rFonts w:ascii="HG明朝E" w:eastAsia="HG明朝E" w:hAnsi="HG明朝E" w:cstheme="majorHAnsi"/>
                    <w:kern w:val="0"/>
                    <w:sz w:val="18"/>
                    <w:szCs w:val="18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Year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sdt>
              <w:sdtPr>
                <w:rPr>
                  <w:rFonts w:ascii="HG明朝E" w:eastAsia="HG明朝E" w:hAnsi="HG明朝E" w:cstheme="majorHAnsi"/>
                  <w:kern w:val="0"/>
                  <w:sz w:val="20"/>
                  <w:szCs w:val="20"/>
                </w:rPr>
                <w:alias w:val="Select the month"/>
                <w:tag w:val="Select the month"/>
                <w:id w:val="148797781"/>
                <w:lock w:val="sdtLocked"/>
                <w:placeholder>
                  <w:docPart w:val="4C177E54DDD447C8877EF141C838C529"/>
                </w:placeholder>
                <w:showingPlcHdr/>
                <w15:color w:val="000000"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23752">
                  <w:rPr>
                    <w:rFonts w:ascii="HG明朝E" w:eastAsia="HG明朝E" w:hAnsi="HG明朝E" w:cstheme="majorHAnsi"/>
                    <w:kern w:val="0"/>
                    <w:sz w:val="20"/>
                    <w:szCs w:val="20"/>
                  </w:rPr>
                  <w:t xml:space="preserve"> </w:t>
                </w:r>
                <w:r w:rsidR="00A23752">
                  <w:rPr>
                    <w:rFonts w:cstheme="majorHAnsi"/>
                    <w:kern w:val="0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Month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="002006B3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～</w:t>
            </w:r>
            <w:r w:rsidR="001A118B">
              <w:rPr>
                <w:rFonts w:ascii="HG明朝E" w:eastAsia="HG明朝E" w:hAnsi="HG明朝E" w:cstheme="majorHAnsi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HG明朝E" w:eastAsia="HG明朝E" w:hAnsi="HG明朝E" w:cstheme="majorHAnsi"/>
                  <w:kern w:val="0"/>
                  <w:sz w:val="18"/>
                  <w:szCs w:val="18"/>
                </w:rPr>
                <w:alias w:val="Select the year"/>
                <w:tag w:val="Select the year"/>
                <w:id w:val="1188178702"/>
                <w:lock w:val="sdtLocked"/>
                <w:placeholder>
                  <w:docPart w:val="5D290C7954B04BA68AF65B9C1C9B7758"/>
                </w:placeholder>
                <w:showingPlcHdr/>
                <w:dropDownList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</w:dropDownList>
              </w:sdtPr>
              <w:sdtContent>
                <w:r>
                  <w:rPr>
                    <w:rFonts w:ascii="HG明朝E" w:eastAsia="HG明朝E" w:hAnsi="HG明朝E" w:cstheme="majorHAnsi"/>
                    <w:kern w:val="0"/>
                    <w:sz w:val="18"/>
                    <w:szCs w:val="18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Year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sdt>
              <w:sdtPr>
                <w:rPr>
                  <w:rFonts w:ascii="HG明朝E" w:eastAsia="HG明朝E" w:hAnsi="HG明朝E" w:cstheme="majorHAnsi"/>
                  <w:kern w:val="0"/>
                  <w:sz w:val="20"/>
                  <w:szCs w:val="20"/>
                </w:rPr>
                <w:alias w:val="Select the month"/>
                <w:tag w:val="Select the month"/>
                <w:id w:val="1482192153"/>
                <w:lock w:val="sdtLocked"/>
                <w:placeholder>
                  <w:docPart w:val="6C51867116864310BE129C9F7622C2D3"/>
                </w:placeholder>
                <w:showingPlcHdr/>
                <w15:color w:val="000000"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23752">
                  <w:rPr>
                    <w:rFonts w:ascii="HG明朝E" w:eastAsia="HG明朝E" w:hAnsi="HG明朝E" w:cstheme="majorHAnsi"/>
                    <w:kern w:val="0"/>
                    <w:sz w:val="20"/>
                    <w:szCs w:val="20"/>
                  </w:rPr>
                  <w:t xml:space="preserve"> </w:t>
                </w:r>
                <w:r w:rsidR="00A23752">
                  <w:rPr>
                    <w:rFonts w:cstheme="majorHAnsi"/>
                    <w:kern w:val="0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Month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</w:tbl>
    <w:p w:rsidR="008E2B32" w:rsidRDefault="008E2B32" w:rsidP="00835803">
      <w:pPr>
        <w:autoSpaceDE w:val="0"/>
        <w:autoSpaceDN w:val="0"/>
        <w:adjustRightInd w:val="0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</w:p>
    <w:p w:rsidR="00835803" w:rsidRPr="00AF11CF" w:rsidRDefault="00835803" w:rsidP="00835803">
      <w:pPr>
        <w:autoSpaceDE w:val="0"/>
        <w:autoSpaceDN w:val="0"/>
        <w:adjustRightInd w:val="0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  <w:r w:rsidRPr="00AF11CF">
        <w:rPr>
          <w:rFonts w:ascii="HG明朝E" w:eastAsia="HG明朝E" w:hAnsi="HG明朝E" w:cstheme="majorHAnsi"/>
          <w:kern w:val="0"/>
          <w:sz w:val="20"/>
          <w:szCs w:val="20"/>
        </w:rPr>
        <w:t>５</w:t>
      </w:r>
      <w:r w:rsidR="00F47462" w:rsidRPr="00AF11CF">
        <w:rPr>
          <w:rFonts w:ascii="HG明朝E" w:eastAsia="HG明朝E" w:hAnsi="HG明朝E" w:cstheme="majorHAnsi"/>
          <w:kern w:val="0"/>
          <w:sz w:val="20"/>
          <w:szCs w:val="20"/>
        </w:rPr>
        <w:t>．</w:t>
      </w:r>
      <w:r w:rsidR="00F47462" w:rsidRPr="00AF11CF">
        <w:rPr>
          <w:rFonts w:ascii="HG明朝E" w:eastAsia="HG明朝E" w:hAnsi="HG明朝E" w:cstheme="majorHAnsi"/>
          <w:kern w:val="0"/>
          <w:sz w:val="20"/>
          <w:szCs w:val="20"/>
        </w:rPr>
        <w:ruby>
          <w:rubyPr>
            <w:rubyAlign w:val="distributeLetter"/>
            <w:hps w:val="12"/>
            <w:hpsRaise w:val="18"/>
            <w:hpsBaseText w:val="20"/>
            <w:lid w:val="ja-JP"/>
          </w:rubyPr>
          <w:r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Career of Japanese study</w:t>
            </w:r>
          </w:rt>
          <w:rubyBase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日本語学習歴</w:t>
            </w:r>
          </w:rubyBase>
        </w:ruby>
      </w:r>
      <w:r w:rsidRPr="00AF11CF">
        <w:rPr>
          <w:rFonts w:ascii="HG明朝E" w:eastAsia="HG明朝E" w:hAnsi="HG明朝E" w:cstheme="majorHAnsi"/>
          <w:kern w:val="0"/>
          <w:sz w:val="20"/>
          <w:szCs w:val="20"/>
        </w:rPr>
        <w:t xml:space="preserve"> </w:t>
      </w:r>
    </w:p>
    <w:tbl>
      <w:tblPr>
        <w:tblW w:w="10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916"/>
        <w:gridCol w:w="3282"/>
        <w:gridCol w:w="3800"/>
      </w:tblGrid>
      <w:tr w:rsidR="00835803" w:rsidRPr="00AF11CF" w:rsidTr="00FA1FE3">
        <w:trPr>
          <w:trHeight w:val="457"/>
        </w:trPr>
        <w:tc>
          <w:tcPr>
            <w:tcW w:w="555" w:type="dxa"/>
            <w:shd w:val="clear" w:color="auto" w:fill="F2F2F2"/>
            <w:vAlign w:val="center"/>
          </w:tcPr>
          <w:p w:rsidR="00835803" w:rsidRPr="00AF11CF" w:rsidRDefault="00835803" w:rsidP="00C23D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F2F2F2"/>
            <w:vAlign w:val="center"/>
          </w:tcPr>
          <w:p w:rsidR="00835803" w:rsidRPr="00AF11CF" w:rsidRDefault="00F47462" w:rsidP="00C23D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Name of school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学校名</w:t>
                  </w:r>
                </w:rubyBase>
              </w:ruby>
            </w:r>
          </w:p>
        </w:tc>
        <w:tc>
          <w:tcPr>
            <w:tcW w:w="3282" w:type="dxa"/>
            <w:shd w:val="clear" w:color="auto" w:fill="F2F2F2"/>
            <w:vAlign w:val="center"/>
          </w:tcPr>
          <w:p w:rsidR="00835803" w:rsidRPr="00AF11CF" w:rsidRDefault="00F47462" w:rsidP="00C23D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Address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35803" w:rsidRPr="00AF11CF" w:rsidRDefault="00F47462" w:rsidP="00F474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Date of enrollment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入学年･月</w:t>
                  </w:r>
                </w:rubyBase>
              </w:ruby>
            </w:r>
            <w:r w:rsidR="004A296D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 xml:space="preserve">　～　</w:t>
            </w: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Graduation date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卒業年･月</w:t>
                  </w:r>
                </w:rubyBase>
              </w:ruby>
            </w:r>
          </w:p>
        </w:tc>
      </w:tr>
      <w:tr w:rsidR="002006B3" w:rsidRPr="00AF11CF" w:rsidTr="00FA1FE3">
        <w:trPr>
          <w:trHeight w:val="616"/>
        </w:trPr>
        <w:tc>
          <w:tcPr>
            <w:tcW w:w="555" w:type="dxa"/>
            <w:shd w:val="clear" w:color="auto" w:fill="auto"/>
            <w:vAlign w:val="center"/>
          </w:tcPr>
          <w:p w:rsidR="002006B3" w:rsidRPr="00AF11CF" w:rsidRDefault="002006B3" w:rsidP="002006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(1)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2006B3" w:rsidRPr="00AF11CF" w:rsidRDefault="002006B3" w:rsidP="002006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2006B3" w:rsidRPr="00AF11CF" w:rsidRDefault="002006B3" w:rsidP="002006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2006B3" w:rsidRPr="00AF11CF" w:rsidRDefault="0002755D" w:rsidP="00F474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cstheme="majorHAnsi"/>
                  <w:kern w:val="0"/>
                  <w:sz w:val="18"/>
                  <w:szCs w:val="18"/>
                </w:rPr>
                <w:alias w:val="Select the year"/>
                <w:tag w:val="Select the year"/>
                <w:id w:val="989533288"/>
                <w:lock w:val="sdtLocked"/>
                <w:placeholder>
                  <w:docPart w:val="0A64EA001F1B4759B54BF80A005776A5"/>
                </w:placeholder>
                <w:showingPlcHdr/>
                <w:dropDownList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</w:dropDownList>
              </w:sdtPr>
              <w:sdtContent>
                <w:r>
                  <w:rPr>
                    <w:rFonts w:ascii="HG明朝E" w:eastAsia="HG明朝E" w:hAnsi="HG明朝E" w:cstheme="majorHAnsi"/>
                    <w:kern w:val="0"/>
                    <w:sz w:val="18"/>
                    <w:szCs w:val="18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Year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sdt>
              <w:sdtPr>
                <w:rPr>
                  <w:rFonts w:ascii="HG明朝E" w:eastAsia="HG明朝E" w:hAnsi="HG明朝E" w:cstheme="majorHAnsi"/>
                  <w:kern w:val="0"/>
                  <w:sz w:val="20"/>
                  <w:szCs w:val="20"/>
                </w:rPr>
                <w:alias w:val="Select the month"/>
                <w:tag w:val="Select the month"/>
                <w:id w:val="771671664"/>
                <w:lock w:val="sdtLocked"/>
                <w:placeholder>
                  <w:docPart w:val="8C20D85898DC4CD789B4164F9A0FF15C"/>
                </w:placeholder>
                <w:showingPlcHdr/>
                <w15:color w:val="000000"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23752">
                  <w:rPr>
                    <w:rFonts w:ascii="HG明朝E" w:eastAsia="HG明朝E" w:hAnsi="HG明朝E" w:cstheme="majorHAnsi"/>
                    <w:kern w:val="0"/>
                    <w:sz w:val="20"/>
                    <w:szCs w:val="20"/>
                  </w:rPr>
                  <w:t xml:space="preserve"> </w:t>
                </w:r>
                <w:r w:rsidR="00A23752">
                  <w:rPr>
                    <w:rFonts w:cstheme="majorHAnsi"/>
                    <w:kern w:val="0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Month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="002006B3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～</w:t>
            </w:r>
            <w:r w:rsidR="001A118B">
              <w:rPr>
                <w:rFonts w:ascii="HG明朝E" w:eastAsia="HG明朝E" w:hAnsi="HG明朝E" w:cstheme="majorHAnsi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HG明朝E" w:eastAsia="HG明朝E" w:hAnsi="HG明朝E" w:cstheme="majorHAnsi"/>
                  <w:kern w:val="0"/>
                  <w:sz w:val="18"/>
                  <w:szCs w:val="18"/>
                </w:rPr>
                <w:alias w:val="Select the year"/>
                <w:tag w:val="Select the year"/>
                <w:id w:val="-794908580"/>
                <w:lock w:val="sdtLocked"/>
                <w:placeholder>
                  <w:docPart w:val="179AB20A8A3745ED9DA8E71364253000"/>
                </w:placeholder>
                <w:showingPlcHdr/>
                <w:dropDownList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</w:dropDownList>
              </w:sdtPr>
              <w:sdtContent>
                <w:r>
                  <w:rPr>
                    <w:rFonts w:ascii="HG明朝E" w:eastAsia="HG明朝E" w:hAnsi="HG明朝E" w:cstheme="majorHAnsi"/>
                    <w:kern w:val="0"/>
                    <w:sz w:val="18"/>
                    <w:szCs w:val="18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Year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sdt>
              <w:sdtPr>
                <w:rPr>
                  <w:rFonts w:ascii="HG明朝E" w:eastAsia="HG明朝E" w:hAnsi="HG明朝E" w:cstheme="majorHAnsi"/>
                  <w:kern w:val="0"/>
                  <w:sz w:val="20"/>
                  <w:szCs w:val="20"/>
                </w:rPr>
                <w:alias w:val="Select the month"/>
                <w:tag w:val="Select the month"/>
                <w:id w:val="-2136165638"/>
                <w:lock w:val="sdtLocked"/>
                <w:placeholder>
                  <w:docPart w:val="5060BA6F61C34A96B10C6AD3A4EEF777"/>
                </w:placeholder>
                <w:showingPlcHdr/>
                <w15:color w:val="000000"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23752">
                  <w:rPr>
                    <w:rFonts w:ascii="HG明朝E" w:eastAsia="HG明朝E" w:hAnsi="HG明朝E" w:cstheme="majorHAnsi"/>
                    <w:kern w:val="0"/>
                    <w:sz w:val="20"/>
                    <w:szCs w:val="20"/>
                  </w:rPr>
                  <w:t xml:space="preserve"> </w:t>
                </w:r>
                <w:r w:rsidR="00A23752">
                  <w:rPr>
                    <w:rFonts w:cstheme="majorHAnsi"/>
                    <w:kern w:val="0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Month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2006B3" w:rsidRPr="00AF11CF" w:rsidTr="00FA1FE3">
        <w:trPr>
          <w:trHeight w:val="616"/>
        </w:trPr>
        <w:tc>
          <w:tcPr>
            <w:tcW w:w="555" w:type="dxa"/>
            <w:shd w:val="clear" w:color="auto" w:fill="auto"/>
            <w:vAlign w:val="center"/>
          </w:tcPr>
          <w:p w:rsidR="002006B3" w:rsidRPr="00AF11CF" w:rsidRDefault="002006B3" w:rsidP="002006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(2)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2006B3" w:rsidRPr="00AF11CF" w:rsidRDefault="002006B3" w:rsidP="002006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2006B3" w:rsidRPr="00AF11CF" w:rsidRDefault="002006B3" w:rsidP="002006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6B3" w:rsidRPr="00AF11CF" w:rsidRDefault="0002755D" w:rsidP="00F474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cstheme="majorHAnsi"/>
                  <w:kern w:val="0"/>
                  <w:sz w:val="18"/>
                  <w:szCs w:val="18"/>
                </w:rPr>
                <w:alias w:val="Select the year"/>
                <w:tag w:val="Select the year"/>
                <w:id w:val="-442774545"/>
                <w:lock w:val="sdtLocked"/>
                <w:placeholder>
                  <w:docPart w:val="A058A7C0D324400A8A891572BE8F5497"/>
                </w:placeholder>
                <w:showingPlcHdr/>
                <w:dropDownList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</w:dropDownList>
              </w:sdtPr>
              <w:sdtContent>
                <w:r>
                  <w:rPr>
                    <w:rFonts w:ascii="HG明朝E" w:eastAsia="HG明朝E" w:hAnsi="HG明朝E" w:cstheme="majorHAnsi"/>
                    <w:kern w:val="0"/>
                    <w:sz w:val="18"/>
                    <w:szCs w:val="18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Year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sdt>
              <w:sdtPr>
                <w:rPr>
                  <w:rFonts w:ascii="HG明朝E" w:eastAsia="HG明朝E" w:hAnsi="HG明朝E" w:cstheme="majorHAnsi"/>
                  <w:kern w:val="0"/>
                  <w:sz w:val="20"/>
                  <w:szCs w:val="20"/>
                </w:rPr>
                <w:alias w:val="Select the month"/>
                <w:tag w:val="Select the month"/>
                <w:id w:val="-95182583"/>
                <w:lock w:val="sdtLocked"/>
                <w:placeholder>
                  <w:docPart w:val="04F3CCF98C204C8A89CD76070695E877"/>
                </w:placeholder>
                <w:showingPlcHdr/>
                <w15:color w:val="000000"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23752">
                  <w:rPr>
                    <w:rFonts w:ascii="HG明朝E" w:eastAsia="HG明朝E" w:hAnsi="HG明朝E" w:cstheme="majorHAnsi"/>
                    <w:kern w:val="0"/>
                    <w:sz w:val="20"/>
                    <w:szCs w:val="20"/>
                  </w:rPr>
                  <w:t xml:space="preserve"> </w:t>
                </w:r>
                <w:r w:rsidR="00A23752">
                  <w:rPr>
                    <w:rFonts w:cstheme="majorHAnsi"/>
                    <w:kern w:val="0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Month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="002006B3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～</w:t>
            </w:r>
            <w:r w:rsidR="001A118B">
              <w:rPr>
                <w:rFonts w:ascii="HG明朝E" w:eastAsia="HG明朝E" w:hAnsi="HG明朝E" w:cstheme="majorHAnsi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HG明朝E" w:eastAsia="HG明朝E" w:hAnsi="HG明朝E" w:cstheme="majorHAnsi"/>
                  <w:kern w:val="0"/>
                  <w:sz w:val="18"/>
                  <w:szCs w:val="18"/>
                </w:rPr>
                <w:alias w:val="Select the year"/>
                <w:tag w:val="Select the year"/>
                <w:id w:val="1781448264"/>
                <w:lock w:val="sdtLocked"/>
                <w:placeholder>
                  <w:docPart w:val="AA59696526CF4F6E9B69FA49D13A7FDA"/>
                </w:placeholder>
                <w:showingPlcHdr/>
                <w:dropDownList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</w:dropDownList>
              </w:sdtPr>
              <w:sdtContent>
                <w:r>
                  <w:rPr>
                    <w:rFonts w:ascii="HG明朝E" w:eastAsia="HG明朝E" w:hAnsi="HG明朝E" w:cstheme="majorHAnsi"/>
                    <w:kern w:val="0"/>
                    <w:sz w:val="18"/>
                    <w:szCs w:val="18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Year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sdt>
              <w:sdtPr>
                <w:rPr>
                  <w:rFonts w:ascii="HG明朝E" w:eastAsia="HG明朝E" w:hAnsi="HG明朝E" w:cstheme="majorHAnsi"/>
                  <w:kern w:val="0"/>
                  <w:sz w:val="20"/>
                  <w:szCs w:val="20"/>
                </w:rPr>
                <w:alias w:val="Select the month"/>
                <w:tag w:val="Select the month"/>
                <w:id w:val="1621412673"/>
                <w:lock w:val="sdtLocked"/>
                <w:placeholder>
                  <w:docPart w:val="93FC4F9142CA46B98C9EF0E8E07BDB92"/>
                </w:placeholder>
                <w:showingPlcHdr/>
                <w15:color w:val="000000"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23752">
                  <w:rPr>
                    <w:rFonts w:ascii="HG明朝E" w:eastAsia="HG明朝E" w:hAnsi="HG明朝E" w:cstheme="majorHAnsi"/>
                    <w:kern w:val="0"/>
                    <w:sz w:val="20"/>
                    <w:szCs w:val="20"/>
                  </w:rPr>
                  <w:t xml:space="preserve"> </w:t>
                </w:r>
                <w:r w:rsidR="00A23752">
                  <w:rPr>
                    <w:rFonts w:cstheme="majorHAnsi"/>
                    <w:kern w:val="0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Month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</w:tbl>
    <w:p w:rsidR="006C33EB" w:rsidRPr="00AF11CF" w:rsidRDefault="006C33EB" w:rsidP="00835803">
      <w:pPr>
        <w:autoSpaceDE w:val="0"/>
        <w:autoSpaceDN w:val="0"/>
        <w:adjustRightInd w:val="0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</w:p>
    <w:p w:rsidR="00404D12" w:rsidRPr="00AF11CF" w:rsidRDefault="00404D12" w:rsidP="00835803">
      <w:pPr>
        <w:autoSpaceDE w:val="0"/>
        <w:autoSpaceDN w:val="0"/>
        <w:adjustRightInd w:val="0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</w:p>
    <w:p w:rsidR="008B14C4" w:rsidRDefault="008B14C4" w:rsidP="00835803">
      <w:pPr>
        <w:autoSpaceDE w:val="0"/>
        <w:autoSpaceDN w:val="0"/>
        <w:adjustRightInd w:val="0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</w:p>
    <w:p w:rsidR="00835803" w:rsidRPr="00AF11CF" w:rsidRDefault="006C33EB" w:rsidP="00835803">
      <w:pPr>
        <w:autoSpaceDE w:val="0"/>
        <w:autoSpaceDN w:val="0"/>
        <w:adjustRightInd w:val="0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  <w:r w:rsidRPr="00AF11CF">
        <w:rPr>
          <w:rFonts w:ascii="HG明朝E" w:eastAsia="HG明朝E" w:hAnsi="HG明朝E" w:cstheme="majorHAnsi" w:hint="eastAsia"/>
          <w:kern w:val="0"/>
          <w:sz w:val="20"/>
          <w:szCs w:val="20"/>
        </w:rPr>
        <w:lastRenderedPageBreak/>
        <w:t xml:space="preserve">6. </w:t>
      </w:r>
      <w:r w:rsidR="00F47462" w:rsidRPr="00AF11CF">
        <w:rPr>
          <w:rFonts w:ascii="HG明朝E" w:eastAsia="HG明朝E" w:hAnsi="HG明朝E" w:cstheme="majorHAnsi"/>
          <w:kern w:val="0"/>
          <w:sz w:val="20"/>
          <w:szCs w:val="20"/>
        </w:rPr>
        <w:ruby>
          <w:rubyPr>
            <w:rubyAlign w:val="distributeLetter"/>
            <w:hps w:val="12"/>
            <w:hpsRaise w:val="18"/>
            <w:hpsBaseText w:val="20"/>
            <w:lid w:val="ja-JP"/>
          </w:rubyPr>
          <w:r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Work experience</w:t>
            </w:r>
          </w:rt>
          <w:rubyBase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職歴</w:t>
            </w:r>
          </w:rubyBase>
        </w:ruby>
      </w:r>
      <w:r w:rsidR="00835803" w:rsidRPr="00AF11CF">
        <w:rPr>
          <w:rFonts w:ascii="HG明朝E" w:eastAsia="HG明朝E" w:hAnsi="HG明朝E" w:cstheme="majorHAnsi"/>
          <w:kern w:val="0"/>
          <w:sz w:val="20"/>
          <w:szCs w:val="20"/>
        </w:rPr>
        <w:t xml:space="preserve">　(</w:t>
      </w:r>
      <w:r w:rsidR="00F47462" w:rsidRPr="00AF11CF">
        <w:rPr>
          <w:rFonts w:ascii="HG明朝E" w:eastAsia="HG明朝E" w:hAnsi="HG明朝E" w:cstheme="majorHAnsi"/>
          <w:kern w:val="0"/>
          <w:sz w:val="20"/>
          <w:szCs w:val="20"/>
        </w:rPr>
        <w:ruby>
          <w:rubyPr>
            <w:rubyAlign w:val="distributeLetter"/>
            <w:hps w:val="12"/>
            <w:hpsRaise w:val="18"/>
            <w:hpsBaseText w:val="20"/>
            <w:lid w:val="ja-JP"/>
          </w:rubyPr>
          <w:r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From the oldest to the newest</w:t>
            </w:r>
          </w:rt>
          <w:rubyBase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就職年月日順に記載すること</w:t>
            </w:r>
          </w:rubyBase>
        </w:ruby>
      </w:r>
      <w:r w:rsidR="004A296D" w:rsidRPr="00AF11CF">
        <w:rPr>
          <w:rFonts w:ascii="HG明朝E" w:eastAsia="HG明朝E" w:hAnsi="HG明朝E" w:cstheme="majorHAnsi"/>
          <w:kern w:val="0"/>
          <w:sz w:val="20"/>
          <w:szCs w:val="20"/>
        </w:rPr>
        <w:t>)</w:t>
      </w:r>
    </w:p>
    <w:tbl>
      <w:tblPr>
        <w:tblW w:w="10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907"/>
        <w:gridCol w:w="3273"/>
        <w:gridCol w:w="3785"/>
      </w:tblGrid>
      <w:tr w:rsidR="00835803" w:rsidRPr="00AF11CF" w:rsidTr="004F3A44">
        <w:trPr>
          <w:trHeight w:val="493"/>
        </w:trPr>
        <w:tc>
          <w:tcPr>
            <w:tcW w:w="553" w:type="dxa"/>
            <w:shd w:val="clear" w:color="auto" w:fill="F2F2F2"/>
            <w:vAlign w:val="center"/>
          </w:tcPr>
          <w:p w:rsidR="00835803" w:rsidRPr="00AF11CF" w:rsidRDefault="00835803" w:rsidP="00C23DE5">
            <w:pPr>
              <w:autoSpaceDE w:val="0"/>
              <w:autoSpaceDN w:val="0"/>
              <w:adjustRightInd w:val="0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F2F2F2"/>
            <w:vAlign w:val="center"/>
          </w:tcPr>
          <w:p w:rsidR="00835803" w:rsidRPr="00AF11CF" w:rsidRDefault="00F47462" w:rsidP="00FA1FE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Name of company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勤務先</w:t>
                  </w:r>
                </w:rubyBase>
              </w:ruby>
            </w:r>
          </w:p>
        </w:tc>
        <w:tc>
          <w:tcPr>
            <w:tcW w:w="3273" w:type="dxa"/>
            <w:shd w:val="clear" w:color="auto" w:fill="F2F2F2"/>
            <w:vAlign w:val="center"/>
          </w:tcPr>
          <w:p w:rsidR="00835803" w:rsidRPr="00AF11CF" w:rsidRDefault="00F47462" w:rsidP="00FA1FE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Address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3785" w:type="dxa"/>
            <w:shd w:val="clear" w:color="auto" w:fill="F2F2F2"/>
            <w:vAlign w:val="center"/>
          </w:tcPr>
          <w:p w:rsidR="00835803" w:rsidRPr="00AF11CF" w:rsidRDefault="00F47462" w:rsidP="00F474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Date of entrance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就職年・月</w:t>
                  </w:r>
                </w:rubyBase>
              </w:ruby>
            </w:r>
            <w:r w:rsidR="00835803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 xml:space="preserve">　～　</w:t>
            </w: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Date of retirement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退職年・月</w:t>
                  </w:r>
                </w:rubyBase>
              </w:ruby>
            </w:r>
          </w:p>
        </w:tc>
      </w:tr>
      <w:tr w:rsidR="00062A4A" w:rsidRPr="00AF11CF" w:rsidTr="004F3A44">
        <w:trPr>
          <w:trHeight w:val="664"/>
        </w:trPr>
        <w:tc>
          <w:tcPr>
            <w:tcW w:w="553" w:type="dxa"/>
            <w:shd w:val="clear" w:color="auto" w:fill="auto"/>
            <w:vAlign w:val="center"/>
          </w:tcPr>
          <w:p w:rsidR="00062A4A" w:rsidRPr="00AF11CF" w:rsidRDefault="00062A4A" w:rsidP="00062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(1)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062A4A" w:rsidRPr="00AF11CF" w:rsidRDefault="00062A4A" w:rsidP="00062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062A4A" w:rsidRPr="00AF11CF" w:rsidRDefault="00062A4A" w:rsidP="00062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:rsidR="00062A4A" w:rsidRPr="00AF11CF" w:rsidRDefault="004E32D9" w:rsidP="00677C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cstheme="majorHAnsi"/>
                  <w:kern w:val="0"/>
                  <w:sz w:val="18"/>
                  <w:szCs w:val="18"/>
                </w:rPr>
                <w:alias w:val="Select the year"/>
                <w:tag w:val="Select the year"/>
                <w:id w:val="-1440064055"/>
                <w:lock w:val="sdtLocked"/>
                <w:placeholder>
                  <w:docPart w:val="2AA5DA43FE664626AAD7100687E60BA9"/>
                </w:placeholder>
                <w:showingPlcHdr/>
                <w:dropDownList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</w:dropDownList>
              </w:sdtPr>
              <w:sdtContent>
                <w:r>
                  <w:rPr>
                    <w:rFonts w:ascii="HG明朝E" w:eastAsia="HG明朝E" w:hAnsi="HG明朝E" w:cstheme="majorHAnsi"/>
                    <w:kern w:val="0"/>
                    <w:sz w:val="18"/>
                    <w:szCs w:val="18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Year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sdt>
              <w:sdtPr>
                <w:rPr>
                  <w:rFonts w:ascii="HG明朝E" w:eastAsia="HG明朝E" w:hAnsi="HG明朝E" w:cstheme="majorHAnsi"/>
                  <w:kern w:val="0"/>
                  <w:sz w:val="20"/>
                  <w:szCs w:val="20"/>
                </w:rPr>
                <w:alias w:val="Select the month"/>
                <w:tag w:val="Select the month"/>
                <w:id w:val="-1101031163"/>
                <w:lock w:val="sdtLocked"/>
                <w:placeholder>
                  <w:docPart w:val="5C715B9E543F438C82CFC12FEA190E45"/>
                </w:placeholder>
                <w:showingPlcHdr/>
                <w15:color w:val="000000"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23752">
                  <w:rPr>
                    <w:rFonts w:ascii="HG明朝E" w:eastAsia="HG明朝E" w:hAnsi="HG明朝E" w:cstheme="majorHAnsi"/>
                    <w:kern w:val="0"/>
                    <w:sz w:val="20"/>
                    <w:szCs w:val="20"/>
                  </w:rPr>
                  <w:t xml:space="preserve"> 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Month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="00062A4A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～</w:t>
            </w:r>
            <w:r w:rsidR="001A118B">
              <w:rPr>
                <w:rFonts w:ascii="HG明朝E" w:eastAsia="HG明朝E" w:hAnsi="HG明朝E" w:cstheme="majorHAnsi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HG明朝E" w:eastAsia="HG明朝E" w:hAnsi="HG明朝E" w:cstheme="majorHAnsi"/>
                  <w:kern w:val="0"/>
                  <w:sz w:val="18"/>
                  <w:szCs w:val="18"/>
                </w:rPr>
                <w:alias w:val="Select the year"/>
                <w:tag w:val="Select the year"/>
                <w:id w:val="2059741130"/>
                <w:lock w:val="sdtLocked"/>
                <w:placeholder>
                  <w:docPart w:val="6923775D459D4805AD7D27B118F9FB9E"/>
                </w:placeholder>
                <w:showingPlcHdr/>
                <w:dropDownList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</w:dropDownList>
              </w:sdtPr>
              <w:sdtContent>
                <w:r>
                  <w:rPr>
                    <w:rFonts w:ascii="HG明朝E" w:eastAsia="HG明朝E" w:hAnsi="HG明朝E" w:cstheme="majorHAnsi"/>
                    <w:kern w:val="0"/>
                    <w:sz w:val="18"/>
                    <w:szCs w:val="18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Year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sdt>
              <w:sdtPr>
                <w:rPr>
                  <w:rFonts w:ascii="HG明朝E" w:eastAsia="HG明朝E" w:hAnsi="HG明朝E" w:cstheme="majorHAnsi"/>
                  <w:kern w:val="0"/>
                  <w:sz w:val="20"/>
                  <w:szCs w:val="20"/>
                </w:rPr>
                <w:alias w:val="Select the month"/>
                <w:tag w:val="Select the month"/>
                <w:id w:val="-1814163141"/>
                <w:lock w:val="sdtLocked"/>
                <w:placeholder>
                  <w:docPart w:val="FC3A9364E32546069CFFDA79551DF51C"/>
                </w:placeholder>
                <w:showingPlcHdr/>
                <w15:color w:val="000000"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23752">
                  <w:rPr>
                    <w:rFonts w:ascii="HG明朝E" w:eastAsia="HG明朝E" w:hAnsi="HG明朝E" w:cstheme="majorHAnsi"/>
                    <w:kern w:val="0"/>
                    <w:sz w:val="20"/>
                    <w:szCs w:val="20"/>
                  </w:rPr>
                  <w:t xml:space="preserve"> </w:t>
                </w:r>
                <w:r w:rsidR="00A23752">
                  <w:rPr>
                    <w:rFonts w:cstheme="majorHAnsi"/>
                    <w:kern w:val="0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Month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062A4A" w:rsidRPr="00AF11CF" w:rsidTr="004F3A44">
        <w:trPr>
          <w:trHeight w:val="664"/>
        </w:trPr>
        <w:tc>
          <w:tcPr>
            <w:tcW w:w="553" w:type="dxa"/>
            <w:shd w:val="clear" w:color="auto" w:fill="auto"/>
            <w:vAlign w:val="center"/>
          </w:tcPr>
          <w:p w:rsidR="00062A4A" w:rsidRPr="00AF11CF" w:rsidRDefault="00062A4A" w:rsidP="00062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(2)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062A4A" w:rsidRPr="00AF11CF" w:rsidRDefault="00062A4A" w:rsidP="00062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062A4A" w:rsidRPr="00AF11CF" w:rsidRDefault="00062A4A" w:rsidP="00062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:rsidR="00062A4A" w:rsidRPr="00AF11CF" w:rsidRDefault="004E32D9" w:rsidP="00677C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cstheme="majorHAnsi"/>
                  <w:kern w:val="0"/>
                  <w:sz w:val="18"/>
                  <w:szCs w:val="18"/>
                </w:rPr>
                <w:alias w:val="Select the year"/>
                <w:tag w:val="Select the year"/>
                <w:id w:val="-88000989"/>
                <w:lock w:val="sdtLocked"/>
                <w:placeholder>
                  <w:docPart w:val="36A76C2493B0495C836F958EA247D2FA"/>
                </w:placeholder>
                <w:showingPlcHdr/>
                <w:dropDownList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</w:dropDownList>
              </w:sdtPr>
              <w:sdtContent>
                <w:r>
                  <w:rPr>
                    <w:rFonts w:ascii="HG明朝E" w:eastAsia="HG明朝E" w:hAnsi="HG明朝E" w:cstheme="majorHAnsi"/>
                    <w:kern w:val="0"/>
                    <w:sz w:val="18"/>
                    <w:szCs w:val="18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Year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sdt>
              <w:sdtPr>
                <w:rPr>
                  <w:rFonts w:ascii="HG明朝E" w:eastAsia="HG明朝E" w:hAnsi="HG明朝E" w:cstheme="majorHAnsi"/>
                  <w:kern w:val="0"/>
                  <w:sz w:val="20"/>
                  <w:szCs w:val="20"/>
                </w:rPr>
                <w:alias w:val="Select the month"/>
                <w:tag w:val="Select the month"/>
                <w:id w:val="2055501151"/>
                <w:lock w:val="sdtLocked"/>
                <w:placeholder>
                  <w:docPart w:val="030A0ADA2F9C4287B5E6985D1C22E59A"/>
                </w:placeholder>
                <w:showingPlcHdr/>
                <w15:color w:val="000000"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23752">
                  <w:rPr>
                    <w:rFonts w:ascii="HG明朝E" w:eastAsia="HG明朝E" w:hAnsi="HG明朝E" w:cstheme="majorHAnsi"/>
                    <w:kern w:val="0"/>
                    <w:sz w:val="20"/>
                    <w:szCs w:val="20"/>
                  </w:rPr>
                  <w:t xml:space="preserve"> </w:t>
                </w:r>
                <w:r w:rsidR="00A23752">
                  <w:rPr>
                    <w:rFonts w:cstheme="majorHAnsi"/>
                    <w:kern w:val="0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Month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="00062A4A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～</w:t>
            </w:r>
            <w:r w:rsidR="001A118B">
              <w:rPr>
                <w:rFonts w:ascii="HG明朝E" w:eastAsia="HG明朝E" w:hAnsi="HG明朝E" w:cstheme="majorHAnsi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HG明朝E" w:eastAsia="HG明朝E" w:hAnsi="HG明朝E" w:cstheme="majorHAnsi"/>
                  <w:kern w:val="0"/>
                  <w:sz w:val="18"/>
                  <w:szCs w:val="18"/>
                </w:rPr>
                <w:alias w:val="Select the year"/>
                <w:tag w:val="Select the year"/>
                <w:id w:val="517823806"/>
                <w:lock w:val="sdtLocked"/>
                <w:placeholder>
                  <w:docPart w:val="DA4481EE82294E7682546E02CF9EF44F"/>
                </w:placeholder>
                <w:showingPlcHdr/>
                <w:dropDownList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</w:dropDownList>
              </w:sdtPr>
              <w:sdtContent>
                <w:r>
                  <w:rPr>
                    <w:rFonts w:ascii="HG明朝E" w:eastAsia="HG明朝E" w:hAnsi="HG明朝E" w:cstheme="majorHAnsi"/>
                    <w:kern w:val="0"/>
                    <w:sz w:val="18"/>
                    <w:szCs w:val="18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Year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sdt>
              <w:sdtPr>
                <w:rPr>
                  <w:rFonts w:ascii="HG明朝E" w:eastAsia="HG明朝E" w:hAnsi="HG明朝E" w:cstheme="majorHAnsi"/>
                  <w:kern w:val="0"/>
                  <w:sz w:val="20"/>
                  <w:szCs w:val="20"/>
                </w:rPr>
                <w:alias w:val="Select the month"/>
                <w:tag w:val="Select the month"/>
                <w:id w:val="1708827646"/>
                <w:lock w:val="sdtLocked"/>
                <w:placeholder>
                  <w:docPart w:val="4865A6513C874571BF1A12048090B419"/>
                </w:placeholder>
                <w:showingPlcHdr/>
                <w15:color w:val="000000"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23752">
                  <w:rPr>
                    <w:rFonts w:ascii="HG明朝E" w:eastAsia="HG明朝E" w:hAnsi="HG明朝E" w:cstheme="majorHAnsi"/>
                    <w:kern w:val="0"/>
                    <w:sz w:val="20"/>
                    <w:szCs w:val="20"/>
                  </w:rPr>
                  <w:t xml:space="preserve"> </w:t>
                </w:r>
                <w:r w:rsidR="00A23752">
                  <w:rPr>
                    <w:rFonts w:cstheme="majorHAnsi"/>
                    <w:kern w:val="0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Month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 w:rsidR="00062A4A" w:rsidRPr="00AF11CF" w:rsidTr="004F3A44">
        <w:trPr>
          <w:trHeight w:val="664"/>
        </w:trPr>
        <w:tc>
          <w:tcPr>
            <w:tcW w:w="553" w:type="dxa"/>
            <w:shd w:val="clear" w:color="auto" w:fill="auto"/>
            <w:vAlign w:val="center"/>
          </w:tcPr>
          <w:p w:rsidR="00062A4A" w:rsidRPr="00AF11CF" w:rsidRDefault="00062A4A" w:rsidP="00062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r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(3)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062A4A" w:rsidRPr="00AF11CF" w:rsidRDefault="00062A4A" w:rsidP="00062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062A4A" w:rsidRPr="00AF11CF" w:rsidRDefault="00062A4A" w:rsidP="00062A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:rsidR="00062A4A" w:rsidRPr="00AF11CF" w:rsidRDefault="004E32D9" w:rsidP="00677C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</w:pPr>
            <w:sdt>
              <w:sdtPr>
                <w:rPr>
                  <w:rFonts w:ascii="HG明朝E" w:eastAsia="HG明朝E" w:hAnsi="HG明朝E" w:cstheme="majorHAnsi"/>
                  <w:kern w:val="0"/>
                  <w:sz w:val="18"/>
                  <w:szCs w:val="18"/>
                </w:rPr>
                <w:alias w:val="Select the year"/>
                <w:tag w:val="Select the year"/>
                <w:id w:val="-168717553"/>
                <w:lock w:val="sdtLocked"/>
                <w:placeholder>
                  <w:docPart w:val="9FB648E573AF4CF58B8D6ECCAE8B6094"/>
                </w:placeholder>
                <w:showingPlcHdr/>
                <w:dropDownList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</w:dropDownList>
              </w:sdtPr>
              <w:sdtContent>
                <w:r>
                  <w:rPr>
                    <w:rFonts w:ascii="HG明朝E" w:eastAsia="HG明朝E" w:hAnsi="HG明朝E" w:cstheme="majorHAnsi"/>
                    <w:kern w:val="0"/>
                    <w:sz w:val="18"/>
                    <w:szCs w:val="18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Year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sdt>
              <w:sdtPr>
                <w:rPr>
                  <w:rFonts w:ascii="HG明朝E" w:eastAsia="HG明朝E" w:hAnsi="HG明朝E" w:cstheme="majorHAnsi"/>
                  <w:kern w:val="0"/>
                  <w:sz w:val="20"/>
                  <w:szCs w:val="20"/>
                </w:rPr>
                <w:alias w:val="Select the month"/>
                <w:tag w:val="Select the month"/>
                <w:id w:val="1913649074"/>
                <w:lock w:val="sdtLocked"/>
                <w:placeholder>
                  <w:docPart w:val="F68576D51FBF4A8E8739410A0A679369"/>
                </w:placeholder>
                <w:showingPlcHdr/>
                <w15:color w:val="000000"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23752">
                  <w:rPr>
                    <w:rFonts w:ascii="HG明朝E" w:eastAsia="HG明朝E" w:hAnsi="HG明朝E" w:cstheme="majorHAnsi"/>
                    <w:kern w:val="0"/>
                    <w:sz w:val="20"/>
                    <w:szCs w:val="20"/>
                  </w:rPr>
                  <w:t xml:space="preserve"> </w:t>
                </w:r>
                <w:r w:rsidR="00A23752">
                  <w:rPr>
                    <w:rFonts w:cstheme="majorHAnsi"/>
                    <w:kern w:val="0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Month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  <w:r w:rsidR="00062A4A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～</w:t>
            </w:r>
            <w:r w:rsidR="001A118B">
              <w:rPr>
                <w:rFonts w:ascii="HG明朝E" w:eastAsia="HG明朝E" w:hAnsi="HG明朝E" w:cstheme="majorHAnsi" w:hint="eastAsia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HG明朝E" w:eastAsia="HG明朝E" w:hAnsi="HG明朝E" w:cstheme="majorHAnsi"/>
                  <w:kern w:val="0"/>
                  <w:sz w:val="18"/>
                  <w:szCs w:val="18"/>
                </w:rPr>
                <w:alias w:val="Select the year"/>
                <w:tag w:val="Select the year"/>
                <w:id w:val="-32662888"/>
                <w:lock w:val="sdtLocked"/>
                <w:placeholder>
                  <w:docPart w:val="1AE11208498A4422A007BE7C9AC6ED73"/>
                </w:placeholder>
                <w:showingPlcHdr/>
                <w:dropDownList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</w:dropDownList>
              </w:sdtPr>
              <w:sdtContent>
                <w:r>
                  <w:rPr>
                    <w:rFonts w:ascii="HG明朝E" w:eastAsia="HG明朝E" w:hAnsi="HG明朝E" w:cstheme="majorHAnsi"/>
                    <w:kern w:val="0"/>
                    <w:sz w:val="18"/>
                    <w:szCs w:val="18"/>
                  </w:rPr>
                  <w:t xml:space="preserve">    </w:t>
                </w:r>
              </w:sdtContent>
            </w:sdt>
            <w:bookmarkStart w:id="0" w:name="_GoBack"/>
            <w:bookmarkEnd w:id="0"/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Year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年</w:t>
                  </w:r>
                </w:rubyBase>
              </w:ruby>
            </w:r>
            <w:sdt>
              <w:sdtPr>
                <w:rPr>
                  <w:rFonts w:ascii="HG明朝E" w:eastAsia="HG明朝E" w:hAnsi="HG明朝E" w:cstheme="majorHAnsi"/>
                  <w:kern w:val="0"/>
                  <w:sz w:val="20"/>
                  <w:szCs w:val="20"/>
                </w:rPr>
                <w:alias w:val="Select the month"/>
                <w:tag w:val="Select the month"/>
                <w:id w:val="-616836260"/>
                <w:lock w:val="sdtLocked"/>
                <w:placeholder>
                  <w:docPart w:val="4BC1A523A11B4A96834BF72009541001"/>
                </w:placeholder>
                <w:showingPlcHdr/>
                <w15:color w:val="000000"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A23752">
                  <w:rPr>
                    <w:rFonts w:ascii="HG明朝E" w:eastAsia="HG明朝E" w:hAnsi="HG明朝E" w:cstheme="majorHAnsi"/>
                    <w:kern w:val="0"/>
                    <w:sz w:val="20"/>
                    <w:szCs w:val="20"/>
                  </w:rPr>
                  <w:t xml:space="preserve"> </w:t>
                </w:r>
                <w:r w:rsidR="00A23752">
                  <w:rPr>
                    <w:rFonts w:cstheme="majorHAnsi"/>
                    <w:kern w:val="0"/>
                  </w:rPr>
                  <w:t xml:space="preserve">    </w:t>
                </w:r>
              </w:sdtContent>
            </w:sdt>
            <w:r w:rsidR="00F4746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ruby>
                <w:rubyPr>
                  <w:rubyAlign w:val="distributeLetter"/>
                  <w:hps w:val="12"/>
                  <w:hpsRaise w:val="16"/>
                  <w:hpsBaseText w:val="20"/>
                  <w:lid w:val="ja-JP"/>
                </w:rubyPr>
                <w:rt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Month</w:t>
                  </w:r>
                </w:rt>
                <w:rubyBase>
                  <w:r w:rsidR="00F47462" w:rsidRPr="00AF11CF">
                    <w:rPr>
                      <w:rFonts w:ascii="HG明朝E" w:eastAsia="HG明朝E" w:hAnsi="HG明朝E" w:cstheme="majorHAnsi"/>
                      <w:kern w:val="0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</w:tbl>
    <w:p w:rsidR="00835803" w:rsidRPr="00AF11CF" w:rsidRDefault="00835803" w:rsidP="00835803">
      <w:pPr>
        <w:autoSpaceDE w:val="0"/>
        <w:autoSpaceDN w:val="0"/>
        <w:adjustRightInd w:val="0"/>
        <w:spacing w:before="120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  <w:r w:rsidRPr="00AF11CF">
        <w:rPr>
          <w:rFonts w:ascii="HG明朝E" w:eastAsia="HG明朝E" w:hAnsi="HG明朝E" w:cstheme="majorHAnsi"/>
          <w:kern w:val="0"/>
          <w:sz w:val="20"/>
          <w:szCs w:val="20"/>
        </w:rPr>
        <w:t>７．最終学歴卒業後、現在まで空白期間がある方は理由を書いてください。</w:t>
      </w:r>
    </w:p>
    <w:p w:rsidR="00227E52" w:rsidRPr="00AF11CF" w:rsidRDefault="002728D7" w:rsidP="00227E52">
      <w:pPr>
        <w:autoSpaceDE w:val="0"/>
        <w:autoSpaceDN w:val="0"/>
        <w:adjustRightInd w:val="0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  <w:r w:rsidRPr="00AF11CF">
        <w:rPr>
          <w:rFonts w:ascii="HG明朝E" w:eastAsia="HG明朝E" w:hAnsi="HG明朝E" w:cstheme="majorHAnsi"/>
          <w:kern w:val="0"/>
          <w:sz w:val="20"/>
          <w:szCs w:val="20"/>
        </w:rPr>
        <w:t>Those who have</w:t>
      </w:r>
      <w:r w:rsidR="00835803" w:rsidRPr="00AF11CF">
        <w:rPr>
          <w:rFonts w:ascii="HG明朝E" w:eastAsia="HG明朝E" w:hAnsi="HG明朝E" w:cstheme="majorHAnsi"/>
          <w:kern w:val="0"/>
          <w:sz w:val="20"/>
          <w:szCs w:val="20"/>
        </w:rPr>
        <w:t xml:space="preserve"> interregnum of employment records after the last educational background graduation, please write the reason. </w:t>
      </w:r>
    </w:p>
    <w:sdt>
      <w:sdtPr>
        <w:rPr>
          <w:rStyle w:val="2"/>
          <w:sz w:val="20"/>
          <w:szCs w:val="20"/>
        </w:rPr>
        <w:alias w:val="Write the reason why you have a gap after you graduate school"/>
        <w:tag w:val="Write the reason why you have a gap after you graduate school"/>
        <w:id w:val="-1359347224"/>
        <w:lock w:val="sdtLocked"/>
        <w:placeholder>
          <w:docPart w:val="77169CC052FE47E3AED97C67343E8ED4"/>
        </w:placeholder>
        <w:showingPlcHdr/>
      </w:sdtPr>
      <w:sdtEndPr>
        <w:rPr>
          <w:rStyle w:val="a0"/>
          <w:rFonts w:ascii="Century" w:eastAsia="ＭＳ 明朝" w:hAnsi="Century" w:cstheme="majorHAnsi"/>
          <w:color w:val="auto"/>
          <w:kern w:val="0"/>
          <w:u w:val="none"/>
        </w:rPr>
      </w:sdtEndPr>
      <w:sdtContent>
        <w:p w:rsidR="00227E52" w:rsidRPr="00AF11CF" w:rsidRDefault="009B2003" w:rsidP="00227E52">
          <w:pPr>
            <w:autoSpaceDE w:val="0"/>
            <w:autoSpaceDN w:val="0"/>
            <w:adjustRightInd w:val="0"/>
            <w:jc w:val="left"/>
            <w:rPr>
              <w:rFonts w:ascii="HG明朝E" w:eastAsia="HG明朝E" w:hAnsi="HG明朝E" w:cstheme="majorHAnsi"/>
              <w:kern w:val="0"/>
              <w:sz w:val="20"/>
              <w:szCs w:val="20"/>
            </w:rPr>
          </w:pPr>
          <w:r>
            <w:rPr>
              <w:rStyle w:val="a3"/>
              <w:sz w:val="20"/>
              <w:szCs w:val="20"/>
            </w:rPr>
            <w:t xml:space="preserve">                    </w:t>
          </w:r>
        </w:p>
      </w:sdtContent>
    </w:sdt>
    <w:p w:rsidR="00227E52" w:rsidRPr="00AF11CF" w:rsidRDefault="00227E52" w:rsidP="00227E52">
      <w:pPr>
        <w:autoSpaceDE w:val="0"/>
        <w:autoSpaceDN w:val="0"/>
        <w:adjustRightInd w:val="0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</w:p>
    <w:p w:rsidR="00227E52" w:rsidRPr="00AF11CF" w:rsidRDefault="00227E52" w:rsidP="00227E52">
      <w:pPr>
        <w:autoSpaceDE w:val="0"/>
        <w:autoSpaceDN w:val="0"/>
        <w:adjustRightInd w:val="0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</w:p>
    <w:p w:rsidR="00835803" w:rsidRPr="00AF11CF" w:rsidRDefault="00835803" w:rsidP="00227E52">
      <w:pPr>
        <w:autoSpaceDE w:val="0"/>
        <w:autoSpaceDN w:val="0"/>
        <w:adjustRightInd w:val="0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  <w:r w:rsidRPr="00AF11CF">
        <w:rPr>
          <w:rFonts w:ascii="HG明朝E" w:eastAsia="HG明朝E" w:hAnsi="HG明朝E" w:cstheme="majorHAnsi"/>
          <w:kern w:val="0"/>
          <w:sz w:val="20"/>
          <w:szCs w:val="20"/>
        </w:rPr>
        <w:t>８．日本語学習理由　（</w:t>
      </w:r>
      <w:r w:rsidR="00404D12" w:rsidRPr="00AF11CF">
        <w:rPr>
          <w:rFonts w:ascii="HG明朝E" w:eastAsia="HG明朝E" w:hAnsi="HG明朝E" w:cstheme="majorHAnsi" w:hint="eastAsia"/>
          <w:kern w:val="0"/>
          <w:sz w:val="20"/>
          <w:szCs w:val="20"/>
        </w:rPr>
        <w:t>英語・日本語</w:t>
      </w:r>
      <w:r w:rsidR="00AF11CF" w:rsidRPr="00AF11CF">
        <w:rPr>
          <w:rFonts w:ascii="HG明朝E" w:eastAsia="HG明朝E" w:hAnsi="HG明朝E" w:cstheme="majorHAnsi" w:hint="eastAsia"/>
          <w:kern w:val="0"/>
          <w:sz w:val="20"/>
          <w:szCs w:val="20"/>
        </w:rPr>
        <w:t>訳</w:t>
      </w:r>
      <w:r w:rsidR="008B14C4">
        <w:rPr>
          <w:rFonts w:ascii="HG明朝E" w:eastAsia="HG明朝E" w:hAnsi="HG明朝E" w:cstheme="majorHAnsi" w:hint="eastAsia"/>
          <w:kern w:val="0"/>
          <w:sz w:val="20"/>
          <w:szCs w:val="20"/>
        </w:rPr>
        <w:t>共に次ページ</w:t>
      </w:r>
      <w:r w:rsidR="00404D12" w:rsidRPr="00AF11CF">
        <w:rPr>
          <w:rFonts w:ascii="HG明朝E" w:eastAsia="HG明朝E" w:hAnsi="HG明朝E" w:cstheme="majorHAnsi" w:hint="eastAsia"/>
          <w:kern w:val="0"/>
          <w:sz w:val="20"/>
          <w:szCs w:val="20"/>
        </w:rPr>
        <w:t>にご記入</w:t>
      </w:r>
      <w:r w:rsidR="008B14C4">
        <w:rPr>
          <w:rFonts w:ascii="HG明朝E" w:eastAsia="HG明朝E" w:hAnsi="HG明朝E" w:cstheme="majorHAnsi" w:hint="eastAsia"/>
          <w:kern w:val="0"/>
          <w:sz w:val="20"/>
          <w:szCs w:val="20"/>
        </w:rPr>
        <w:t>ください</w:t>
      </w:r>
      <w:r w:rsidRPr="00AF11CF">
        <w:rPr>
          <w:rFonts w:ascii="HG明朝E" w:eastAsia="HG明朝E" w:hAnsi="HG明朝E" w:cstheme="majorHAnsi"/>
          <w:kern w:val="0"/>
          <w:sz w:val="20"/>
          <w:szCs w:val="20"/>
        </w:rPr>
        <w:t xml:space="preserve">）　</w:t>
      </w:r>
    </w:p>
    <w:p w:rsidR="00835803" w:rsidRPr="00AF11CF" w:rsidRDefault="00835803" w:rsidP="002006B3">
      <w:pPr>
        <w:autoSpaceDE w:val="0"/>
        <w:autoSpaceDN w:val="0"/>
        <w:adjustRightInd w:val="0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  <w:r w:rsidRPr="00AF11CF">
        <w:rPr>
          <w:rFonts w:ascii="HG明朝E" w:eastAsia="HG明朝E" w:hAnsi="HG明朝E" w:cstheme="majorHAnsi"/>
          <w:kern w:val="0"/>
          <w:sz w:val="20"/>
          <w:szCs w:val="20"/>
        </w:rPr>
        <w:t xml:space="preserve">Purpose of studying Japanese language (Please write the </w:t>
      </w:r>
      <w:r w:rsidR="00404D12" w:rsidRPr="00AF11CF">
        <w:rPr>
          <w:rFonts w:ascii="HG明朝E" w:eastAsia="HG明朝E" w:hAnsi="HG明朝E" w:cstheme="majorHAnsi"/>
          <w:kern w:val="0"/>
          <w:sz w:val="20"/>
          <w:szCs w:val="20"/>
        </w:rPr>
        <w:t xml:space="preserve">English and </w:t>
      </w:r>
      <w:r w:rsidRPr="00AF11CF">
        <w:rPr>
          <w:rFonts w:ascii="HG明朝E" w:eastAsia="HG明朝E" w:hAnsi="HG明朝E" w:cstheme="majorHAnsi"/>
          <w:kern w:val="0"/>
          <w:sz w:val="20"/>
          <w:szCs w:val="20"/>
        </w:rPr>
        <w:t>Japan</w:t>
      </w:r>
      <w:r w:rsidR="006B7421" w:rsidRPr="00AF11CF">
        <w:rPr>
          <w:rFonts w:ascii="HG明朝E" w:eastAsia="HG明朝E" w:hAnsi="HG明朝E" w:cstheme="majorHAnsi"/>
          <w:kern w:val="0"/>
          <w:sz w:val="20"/>
          <w:szCs w:val="20"/>
        </w:rPr>
        <w:t xml:space="preserve">ese translation on the </w:t>
      </w:r>
      <w:r w:rsidR="008B48E5" w:rsidRPr="00AF11CF">
        <w:rPr>
          <w:rFonts w:ascii="HG明朝E" w:eastAsia="HG明朝E" w:hAnsi="HG明朝E" w:cstheme="majorHAnsi"/>
          <w:kern w:val="0"/>
          <w:sz w:val="20"/>
          <w:szCs w:val="20"/>
        </w:rPr>
        <w:t>separate</w:t>
      </w:r>
      <w:r w:rsidR="00404D12" w:rsidRPr="00AF11CF">
        <w:rPr>
          <w:rFonts w:ascii="HG明朝E" w:eastAsia="HG明朝E" w:hAnsi="HG明朝E" w:cstheme="majorHAnsi"/>
          <w:kern w:val="0"/>
          <w:sz w:val="20"/>
          <w:szCs w:val="20"/>
        </w:rPr>
        <w:t xml:space="preserve"> sheet</w:t>
      </w:r>
      <w:r w:rsidRPr="00AF11CF">
        <w:rPr>
          <w:rFonts w:ascii="HG明朝E" w:eastAsia="HG明朝E" w:hAnsi="HG明朝E" w:cstheme="majorHAnsi"/>
          <w:kern w:val="0"/>
          <w:sz w:val="20"/>
          <w:szCs w:val="20"/>
        </w:rPr>
        <w:t>)</w:t>
      </w:r>
    </w:p>
    <w:p w:rsidR="00404D12" w:rsidRPr="00AF11CF" w:rsidRDefault="00404D12" w:rsidP="006B4E46">
      <w:pPr>
        <w:autoSpaceDE w:val="0"/>
        <w:autoSpaceDN w:val="0"/>
        <w:adjustRightInd w:val="0"/>
        <w:spacing w:beforeLines="50" w:before="180"/>
        <w:jc w:val="left"/>
        <w:rPr>
          <w:rFonts w:ascii="HG明朝E" w:eastAsia="HG明朝E" w:hAnsi="HG明朝E" w:cstheme="majorHAnsi"/>
          <w:kern w:val="0"/>
          <w:sz w:val="20"/>
          <w:szCs w:val="20"/>
          <w:u w:val="single"/>
        </w:rPr>
      </w:pPr>
    </w:p>
    <w:p w:rsidR="00835803" w:rsidRPr="00AF11CF" w:rsidRDefault="00835803" w:rsidP="006B4E46">
      <w:pPr>
        <w:autoSpaceDE w:val="0"/>
        <w:autoSpaceDN w:val="0"/>
        <w:adjustRightInd w:val="0"/>
        <w:spacing w:beforeLines="50" w:before="180"/>
        <w:jc w:val="left"/>
        <w:rPr>
          <w:rFonts w:ascii="HG明朝E" w:eastAsia="HG明朝E" w:hAnsi="HG明朝E" w:cstheme="majorHAnsi"/>
          <w:kern w:val="0"/>
          <w:sz w:val="20"/>
          <w:szCs w:val="20"/>
          <w:u w:val="single"/>
        </w:rPr>
      </w:pPr>
      <w:r w:rsidRPr="00AF11CF">
        <w:rPr>
          <w:rFonts w:ascii="HG明朝E" w:eastAsia="HG明朝E" w:hAnsi="HG明朝E" w:cstheme="majorHAnsi"/>
          <w:kern w:val="0"/>
          <w:sz w:val="20"/>
          <w:szCs w:val="20"/>
        </w:rPr>
        <w:t>以上のことは総て真実であり、私が直筆したものです。</w:t>
      </w:r>
    </w:p>
    <w:p w:rsidR="00B33232" w:rsidRPr="00AF11CF" w:rsidRDefault="00835803" w:rsidP="00404D12">
      <w:pPr>
        <w:autoSpaceDE w:val="0"/>
        <w:autoSpaceDN w:val="0"/>
        <w:adjustRightInd w:val="0"/>
        <w:spacing w:line="0" w:lineRule="atLeast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  <w:r w:rsidRPr="00AF11CF">
        <w:rPr>
          <w:rFonts w:ascii="HG明朝E" w:eastAsia="HG明朝E" w:hAnsi="HG明朝E" w:cstheme="majorHAnsi"/>
          <w:kern w:val="0"/>
          <w:sz w:val="20"/>
          <w:szCs w:val="20"/>
        </w:rPr>
        <w:t>I hereby declare that the above mentioned are true and correct, written by myself.</w:t>
      </w:r>
    </w:p>
    <w:p w:rsidR="00404D12" w:rsidRPr="00AF11CF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Fonts w:ascii="HG明朝E" w:eastAsia="HG明朝E" w:hAnsi="HG明朝E" w:cstheme="majorHAnsi"/>
          <w:kern w:val="0"/>
          <w:sz w:val="20"/>
          <w:szCs w:val="20"/>
          <w:u w:val="single"/>
        </w:rPr>
      </w:pPr>
    </w:p>
    <w:p w:rsidR="00404D12" w:rsidRPr="00AF11CF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Fonts w:ascii="HG明朝E" w:eastAsia="HG明朝E" w:hAnsi="HG明朝E" w:cstheme="majorHAnsi"/>
          <w:kern w:val="0"/>
          <w:sz w:val="20"/>
          <w:szCs w:val="20"/>
          <w:u w:val="single"/>
        </w:rPr>
      </w:pPr>
    </w:p>
    <w:p w:rsidR="00404D12" w:rsidRPr="00AF11CF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Fonts w:ascii="HG明朝E" w:eastAsia="HG明朝E" w:hAnsi="HG明朝E" w:cstheme="majorHAnsi"/>
          <w:kern w:val="0"/>
          <w:sz w:val="20"/>
          <w:szCs w:val="20"/>
          <w:u w:val="single"/>
        </w:rPr>
      </w:pPr>
    </w:p>
    <w:p w:rsidR="00404D12" w:rsidRPr="00AF11CF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Fonts w:ascii="HG明朝E" w:eastAsia="HG明朝E" w:hAnsi="HG明朝E" w:cstheme="majorHAnsi"/>
          <w:kern w:val="0"/>
          <w:sz w:val="20"/>
          <w:szCs w:val="20"/>
          <w:u w:val="single"/>
        </w:rPr>
      </w:pPr>
    </w:p>
    <w:p w:rsidR="00404D12" w:rsidRPr="00AF11CF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Fonts w:ascii="HG明朝E" w:eastAsia="HG明朝E" w:hAnsi="HG明朝E" w:cstheme="majorHAnsi"/>
          <w:kern w:val="0"/>
          <w:sz w:val="20"/>
          <w:szCs w:val="20"/>
          <w:u w:val="single"/>
        </w:rPr>
      </w:pPr>
    </w:p>
    <w:p w:rsidR="00404D12" w:rsidRPr="00AF11CF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</w:p>
    <w:p w:rsidR="00404D12" w:rsidRPr="00AF11CF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</w:p>
    <w:p w:rsidR="00404D12" w:rsidRPr="00AF11CF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</w:p>
    <w:p w:rsidR="00404D12" w:rsidRPr="00AF11CF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  <w:r w:rsidRPr="00AF11CF">
        <w:rPr>
          <w:rFonts w:ascii="HG明朝E" w:eastAsia="HG明朝E" w:hAnsi="HG明朝E" w:cstheme="majorHAnsi"/>
          <w:kern w:val="0"/>
          <w:sz w:val="20"/>
          <w:szCs w:val="20"/>
        </w:rPr>
        <w:t xml:space="preserve">作成年月日  Issue Date : </w:t>
      </w:r>
      <w:sdt>
        <w:sdtPr>
          <w:rPr>
            <w:rFonts w:ascii="HG明朝E" w:eastAsia="HG明朝E" w:hAnsi="HG明朝E" w:cstheme="majorHAnsi"/>
            <w:kern w:val="0"/>
            <w:sz w:val="20"/>
            <w:szCs w:val="18"/>
          </w:rPr>
          <w:alias w:val="Select the year"/>
          <w:tag w:val="Select the year"/>
          <w:id w:val="-1317568109"/>
          <w:lock w:val="sdtLocked"/>
          <w:placeholder>
            <w:docPart w:val="04B6C45DAC404D41A2E1F3DA37D1222A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</w:dropDownList>
        </w:sdtPr>
        <w:sdtEndPr/>
        <w:sdtContent>
          <w:r w:rsidR="00F41C76" w:rsidRPr="00AE4747">
            <w:rPr>
              <w:rStyle w:val="a3"/>
              <w:rFonts w:ascii="HG明朝E" w:eastAsia="HG明朝E" w:hAnsi="HG明朝E"/>
              <w:sz w:val="20"/>
              <w:szCs w:val="18"/>
            </w:rPr>
            <w:t xml:space="preserve">    </w:t>
          </w:r>
        </w:sdtContent>
      </w:sdt>
      <w:r w:rsidR="00F41C76" w:rsidRPr="00AF11CF">
        <w:rPr>
          <w:rFonts w:ascii="HG明朝E" w:eastAsia="HG明朝E" w:hAnsi="HG明朝E" w:cstheme="majorHAnsi"/>
          <w:kern w:val="0"/>
          <w:sz w:val="20"/>
          <w:szCs w:val="20"/>
        </w:rPr>
        <w:t xml:space="preserve"> </w:t>
      </w:r>
      <w:r w:rsidRPr="00AF11CF">
        <w:rPr>
          <w:rFonts w:ascii="HG明朝E" w:eastAsia="HG明朝E" w:hAnsi="HG明朝E" w:cstheme="majorHAnsi"/>
          <w:kern w:val="0"/>
          <w:sz w:val="20"/>
          <w:szCs w:val="20"/>
        </w:rPr>
        <w:ruby>
          <w:rubyPr>
            <w:rubyAlign w:val="distributeLetter"/>
            <w:hps w:val="12"/>
            <w:hpsRaise w:val="16"/>
            <w:hpsBaseText w:val="20"/>
            <w:lid w:val="ja-JP"/>
          </w:rubyPr>
          <w:rt>
            <w:r w:rsidR="00404D1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Year</w:t>
            </w:r>
          </w:rt>
          <w:rubyBase>
            <w:r w:rsidR="00404D1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年</w:t>
            </w:r>
          </w:rubyBase>
        </w:ruby>
      </w:r>
      <w:sdt>
        <w:sdtPr>
          <w:rPr>
            <w:rFonts w:ascii="HG明朝E" w:eastAsia="HG明朝E" w:hAnsi="HG明朝E" w:cstheme="majorHAnsi"/>
            <w:kern w:val="0"/>
            <w:sz w:val="20"/>
            <w:szCs w:val="20"/>
          </w:rPr>
          <w:alias w:val="Select the month"/>
          <w:tag w:val="Select the month"/>
          <w:id w:val="1354773751"/>
          <w:lock w:val="sdtLocked"/>
          <w:placeholder>
            <w:docPart w:val="9B36C103CCF74C43A77F9F43730DC394"/>
          </w:placeholder>
          <w:showingPlcHdr/>
          <w15:color w:val="000000"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9B2003">
            <w:rPr>
              <w:rStyle w:val="a3"/>
              <w:rFonts w:ascii="HG明朝E" w:eastAsia="HG明朝E" w:hAnsi="HG明朝E"/>
              <w:sz w:val="20"/>
              <w:szCs w:val="20"/>
            </w:rPr>
            <w:t xml:space="preserve">     </w:t>
          </w:r>
        </w:sdtContent>
      </w:sdt>
      <w:r w:rsidRPr="00AF11CF">
        <w:rPr>
          <w:rFonts w:ascii="HG明朝E" w:eastAsia="HG明朝E" w:hAnsi="HG明朝E" w:cstheme="majorHAnsi"/>
          <w:kern w:val="0"/>
          <w:sz w:val="20"/>
          <w:szCs w:val="20"/>
        </w:rPr>
        <w:ruby>
          <w:rubyPr>
            <w:rubyAlign w:val="distributeLetter"/>
            <w:hps w:val="12"/>
            <w:hpsRaise w:val="16"/>
            <w:hpsBaseText w:val="20"/>
            <w:lid w:val="ja-JP"/>
          </w:rubyPr>
          <w:rt>
            <w:r w:rsidR="00404D1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Month</w:t>
            </w:r>
          </w:rt>
          <w:rubyBase>
            <w:r w:rsidR="00404D12" w:rsidRPr="00AF11CF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月</w:t>
            </w:r>
          </w:rubyBase>
        </w:ruby>
      </w:r>
      <w:sdt>
        <w:sdtPr>
          <w:rPr>
            <w:rFonts w:ascii="HG明朝E" w:eastAsia="HG明朝E" w:hAnsi="HG明朝E" w:cstheme="majorHAnsi"/>
            <w:kern w:val="0"/>
            <w:sz w:val="20"/>
            <w:szCs w:val="20"/>
          </w:rPr>
          <w:alias w:val="Select the month"/>
          <w:tag w:val="Select the month"/>
          <w:id w:val="1812597345"/>
          <w:lock w:val="sdtLocked"/>
          <w:placeholder>
            <w:docPart w:val="FB41B976737D4C72B09717B54FD2AC93"/>
          </w:placeholder>
          <w:showingPlcHdr/>
          <w15:color w:val="000000"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9B2003">
            <w:rPr>
              <w:rStyle w:val="a3"/>
              <w:rFonts w:ascii="HG明朝E" w:eastAsia="HG明朝E" w:hAnsi="HG明朝E"/>
              <w:sz w:val="20"/>
              <w:szCs w:val="20"/>
            </w:rPr>
            <w:t xml:space="preserve">   </w:t>
          </w:r>
        </w:sdtContent>
      </w:sdt>
      <w:r w:rsidR="003A0473">
        <w:rPr>
          <w:rFonts w:ascii="HG明朝E" w:eastAsia="HG明朝E" w:hAnsi="HG明朝E" w:cstheme="majorHAnsi"/>
          <w:kern w:val="0"/>
          <w:sz w:val="20"/>
          <w:szCs w:val="20"/>
        </w:rPr>
        <w:ruby>
          <w:rubyPr>
            <w:rubyAlign w:val="distributeLetter"/>
            <w:hps w:val="12"/>
            <w:hpsRaise w:val="18"/>
            <w:hpsBaseText w:val="20"/>
            <w:lid w:val="ja-JP"/>
          </w:rubyPr>
          <w:rt>
            <w:r w:rsidR="003A0473" w:rsidRPr="003A0473">
              <w:rPr>
                <w:rFonts w:ascii="HG明朝E" w:eastAsia="HG明朝E" w:hAnsi="HG明朝E" w:cstheme="majorHAnsi"/>
                <w:kern w:val="0"/>
                <w:sz w:val="12"/>
                <w:szCs w:val="20"/>
              </w:rPr>
              <w:t>Day</w:t>
            </w:r>
          </w:rt>
          <w:rubyBase>
            <w:r w:rsidR="003A0473">
              <w:rPr>
                <w:rFonts w:ascii="HG明朝E" w:eastAsia="HG明朝E" w:hAnsi="HG明朝E" w:cstheme="majorHAnsi"/>
                <w:kern w:val="0"/>
                <w:sz w:val="20"/>
                <w:szCs w:val="20"/>
              </w:rPr>
              <w:t>日</w:t>
            </w:r>
          </w:rubyBase>
        </w:ruby>
      </w:r>
    </w:p>
    <w:p w:rsidR="00404D12" w:rsidRPr="00AF11CF" w:rsidRDefault="00404D12" w:rsidP="00404D12">
      <w:pPr>
        <w:autoSpaceDE w:val="0"/>
        <w:autoSpaceDN w:val="0"/>
        <w:adjustRightInd w:val="0"/>
        <w:spacing w:line="360" w:lineRule="auto"/>
        <w:ind w:firstLineChars="1000" w:firstLine="2000"/>
        <w:jc w:val="left"/>
        <w:rPr>
          <w:rFonts w:ascii="HG明朝E" w:eastAsia="HG明朝E" w:hAnsi="HG明朝E" w:cstheme="majorHAnsi"/>
          <w:kern w:val="0"/>
          <w:sz w:val="20"/>
          <w:szCs w:val="20"/>
          <w:u w:val="single"/>
        </w:rPr>
      </w:pPr>
      <w:r w:rsidRPr="00AF11CF">
        <w:rPr>
          <w:rFonts w:ascii="HG明朝E" w:eastAsia="HG明朝E" w:hAnsi="HG明朝E" w:cstheme="majorHAnsi"/>
          <w:kern w:val="0"/>
          <w:sz w:val="20"/>
          <w:szCs w:val="20"/>
        </w:rPr>
        <w:t>本人署名</w:t>
      </w:r>
      <w:r w:rsidRPr="00AF11CF">
        <w:rPr>
          <w:rFonts w:ascii="HG明朝E" w:eastAsia="HG明朝E" w:hAnsi="HG明朝E" w:cstheme="majorHAnsi" w:hint="eastAsia"/>
          <w:kern w:val="0"/>
          <w:sz w:val="20"/>
          <w:szCs w:val="20"/>
        </w:rPr>
        <w:t xml:space="preserve"> </w:t>
      </w:r>
      <w:r w:rsidRPr="00AF11CF">
        <w:rPr>
          <w:rFonts w:ascii="HG明朝E" w:eastAsia="HG明朝E" w:hAnsi="HG明朝E" w:cstheme="majorHAnsi"/>
          <w:kern w:val="0"/>
          <w:sz w:val="20"/>
          <w:szCs w:val="20"/>
        </w:rPr>
        <w:t>Signature of applicant</w:t>
      </w:r>
      <w:r w:rsidRPr="00AF11CF">
        <w:rPr>
          <w:rFonts w:ascii="HG明朝E" w:eastAsia="HG明朝E" w:hAnsi="HG明朝E" w:cstheme="majorHAnsi"/>
          <w:kern w:val="0"/>
          <w:sz w:val="20"/>
          <w:szCs w:val="20"/>
          <w:u w:val="single"/>
        </w:rPr>
        <w:t xml:space="preserve">               　　　　　　　　　　　　　　　　　　       </w:t>
      </w:r>
    </w:p>
    <w:p w:rsidR="008B14C4" w:rsidRPr="008B14C4" w:rsidRDefault="008B14C4" w:rsidP="00404D12">
      <w:pPr>
        <w:autoSpaceDE w:val="0"/>
        <w:autoSpaceDN w:val="0"/>
        <w:adjustRightInd w:val="0"/>
        <w:spacing w:line="360" w:lineRule="auto"/>
        <w:jc w:val="left"/>
        <w:rPr>
          <w:rFonts w:ascii="HG明朝E" w:eastAsia="HG明朝E" w:hAnsi="HG明朝E" w:cstheme="majorHAnsi"/>
          <w:kern w:val="0"/>
          <w:sz w:val="19"/>
          <w:szCs w:val="19"/>
        </w:rPr>
      </w:pPr>
      <w:r w:rsidRPr="008B14C4">
        <w:rPr>
          <w:rFonts w:ascii="HG明朝E" w:eastAsia="HG明朝E" w:hAnsi="HG明朝E" w:cstheme="majorHAnsi"/>
          <w:kern w:val="0"/>
          <w:sz w:val="19"/>
          <w:szCs w:val="19"/>
        </w:rPr>
        <w:br w:type="page"/>
      </w:r>
    </w:p>
    <w:p w:rsidR="00404D12" w:rsidRP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Fonts w:ascii="HG明朝E" w:eastAsia="HG明朝E" w:hAnsi="HG明朝E" w:cstheme="majorHAnsi"/>
          <w:kern w:val="0"/>
          <w:sz w:val="19"/>
          <w:szCs w:val="19"/>
          <w:u w:val="single"/>
        </w:rPr>
      </w:pPr>
    </w:p>
    <w:p w:rsidR="00404D12" w:rsidRDefault="00404D12" w:rsidP="00404D12">
      <w:pPr>
        <w:autoSpaceDE w:val="0"/>
        <w:autoSpaceDN w:val="0"/>
        <w:adjustRightInd w:val="0"/>
        <w:spacing w:before="120"/>
        <w:jc w:val="center"/>
        <w:rPr>
          <w:rFonts w:ascii="HG明朝E" w:eastAsia="HG明朝E" w:hAnsi="HG明朝E" w:cstheme="majorHAnsi"/>
          <w:kern w:val="0"/>
          <w:szCs w:val="19"/>
        </w:rPr>
      </w:pPr>
      <w:r w:rsidRPr="00227E52">
        <w:rPr>
          <w:rFonts w:ascii="HG明朝E" w:eastAsia="HG明朝E" w:hAnsi="HG明朝E" w:cstheme="majorHAnsi"/>
          <w:kern w:val="0"/>
          <w:sz w:val="36"/>
          <w:szCs w:val="19"/>
        </w:rPr>
        <w:t>日本語学習理由</w:t>
      </w:r>
    </w:p>
    <w:p w:rsidR="00404D12" w:rsidRDefault="00404D12" w:rsidP="00404D12">
      <w:pPr>
        <w:autoSpaceDE w:val="0"/>
        <w:autoSpaceDN w:val="0"/>
        <w:adjustRightInd w:val="0"/>
        <w:jc w:val="center"/>
        <w:rPr>
          <w:rFonts w:ascii="HG明朝E" w:eastAsia="HG明朝E" w:hAnsi="HG明朝E" w:cstheme="majorHAnsi"/>
          <w:kern w:val="0"/>
          <w:sz w:val="20"/>
          <w:szCs w:val="19"/>
        </w:rPr>
      </w:pPr>
      <w:r w:rsidRPr="00227E52">
        <w:rPr>
          <w:rFonts w:ascii="HG明朝E" w:eastAsia="HG明朝E" w:hAnsi="HG明朝E" w:cstheme="majorHAnsi"/>
          <w:kern w:val="0"/>
          <w:sz w:val="20"/>
          <w:szCs w:val="19"/>
        </w:rPr>
        <w:t>Purpose of studying Japanese language</w:t>
      </w:r>
    </w:p>
    <w:p w:rsidR="00404D12" w:rsidRPr="00AF11CF" w:rsidRDefault="00404D12" w:rsidP="00404D12">
      <w:pPr>
        <w:autoSpaceDE w:val="0"/>
        <w:autoSpaceDN w:val="0"/>
        <w:adjustRightInd w:val="0"/>
        <w:jc w:val="center"/>
        <w:rPr>
          <w:rFonts w:ascii="HG明朝E" w:eastAsia="HG明朝E" w:hAnsi="HG明朝E" w:cstheme="majorHAnsi"/>
          <w:kern w:val="0"/>
          <w:sz w:val="20"/>
          <w:szCs w:val="20"/>
        </w:rPr>
      </w:pPr>
    </w:p>
    <w:p w:rsidR="00404D12" w:rsidRPr="00AF11CF" w:rsidRDefault="00404D12" w:rsidP="00404D12">
      <w:pPr>
        <w:autoSpaceDE w:val="0"/>
        <w:autoSpaceDN w:val="0"/>
        <w:adjustRightInd w:val="0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  <w:r w:rsidRPr="00AF11CF">
        <w:rPr>
          <w:rFonts w:ascii="HG明朝E" w:eastAsia="HG明朝E" w:hAnsi="HG明朝E" w:cstheme="majorHAnsi"/>
          <w:kern w:val="0"/>
          <w:sz w:val="20"/>
          <w:szCs w:val="20"/>
        </w:rPr>
        <w:t xml:space="preserve">Please write in </w:t>
      </w:r>
      <w:r w:rsidRPr="00AF11CF">
        <w:rPr>
          <w:rFonts w:ascii="HG明朝E" w:eastAsia="HG明朝E" w:hAnsi="HG明朝E" w:cstheme="majorHAnsi"/>
          <w:b/>
          <w:kern w:val="0"/>
          <w:sz w:val="20"/>
          <w:szCs w:val="20"/>
          <w:u w:val="single"/>
        </w:rPr>
        <w:t>English</w:t>
      </w:r>
    </w:p>
    <w:sdt>
      <w:sdtPr>
        <w:rPr>
          <w:rStyle w:val="2"/>
          <w:sz w:val="20"/>
          <w:szCs w:val="20"/>
        </w:rPr>
        <w:alias w:val="Write the purpose to study Japanese"/>
        <w:tag w:val="Write the purpose to study Japanese"/>
        <w:id w:val="-591166304"/>
        <w:placeholder>
          <w:docPart w:val="AD9E5D87D15D44BF97B43C16E9542735"/>
        </w:placeholder>
        <w:showingPlcHdr/>
      </w:sdtPr>
      <w:sdtEndPr>
        <w:rPr>
          <w:rStyle w:val="a0"/>
          <w:rFonts w:ascii="Century" w:eastAsia="ＭＳ 明朝" w:hAnsi="Century" w:cstheme="majorHAnsi"/>
          <w:color w:val="auto"/>
          <w:kern w:val="0"/>
          <w:u w:val="none"/>
        </w:rPr>
      </w:sdtEndPr>
      <w:sdtContent>
        <w:p w:rsidR="00404D12" w:rsidRPr="00AF11CF" w:rsidRDefault="00DC7FCB" w:rsidP="00404D12">
          <w:pPr>
            <w:autoSpaceDE w:val="0"/>
            <w:autoSpaceDN w:val="0"/>
            <w:adjustRightInd w:val="0"/>
            <w:spacing w:line="360" w:lineRule="auto"/>
            <w:jc w:val="left"/>
            <w:rPr>
              <w:rStyle w:val="2"/>
              <w:sz w:val="20"/>
              <w:szCs w:val="20"/>
            </w:rPr>
          </w:pPr>
          <w:r w:rsidRPr="007F3497">
            <w:rPr>
              <w:rStyle w:val="2"/>
              <w:sz w:val="20"/>
              <w:szCs w:val="20"/>
              <w:u w:val="none"/>
            </w:rPr>
            <w:t xml:space="preserve"> </w:t>
          </w:r>
        </w:p>
      </w:sdtContent>
    </w:sdt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line="360" w:lineRule="auto"/>
        <w:jc w:val="left"/>
        <w:rPr>
          <w:rStyle w:val="2"/>
        </w:rPr>
      </w:pPr>
    </w:p>
    <w:p w:rsidR="00404D12" w:rsidRDefault="00404D12" w:rsidP="00404D12">
      <w:pPr>
        <w:autoSpaceDE w:val="0"/>
        <w:autoSpaceDN w:val="0"/>
        <w:adjustRightInd w:val="0"/>
        <w:spacing w:before="120"/>
        <w:jc w:val="center"/>
        <w:rPr>
          <w:rFonts w:ascii="HG明朝E" w:eastAsia="HG明朝E" w:hAnsi="HG明朝E" w:cstheme="majorHAnsi"/>
          <w:kern w:val="0"/>
          <w:szCs w:val="19"/>
        </w:rPr>
      </w:pPr>
      <w:r w:rsidRPr="00227E52">
        <w:rPr>
          <w:rFonts w:ascii="HG明朝E" w:eastAsia="HG明朝E" w:hAnsi="HG明朝E" w:cstheme="majorHAnsi"/>
          <w:kern w:val="0"/>
          <w:sz w:val="36"/>
          <w:szCs w:val="19"/>
        </w:rPr>
        <w:t>日本語学習理由</w:t>
      </w:r>
    </w:p>
    <w:p w:rsidR="00404D12" w:rsidRDefault="00404D12" w:rsidP="00404D12">
      <w:pPr>
        <w:autoSpaceDE w:val="0"/>
        <w:autoSpaceDN w:val="0"/>
        <w:adjustRightInd w:val="0"/>
        <w:jc w:val="center"/>
        <w:rPr>
          <w:rFonts w:ascii="HG明朝E" w:eastAsia="HG明朝E" w:hAnsi="HG明朝E" w:cstheme="majorHAnsi"/>
          <w:kern w:val="0"/>
          <w:sz w:val="20"/>
          <w:szCs w:val="19"/>
        </w:rPr>
      </w:pPr>
      <w:r w:rsidRPr="00227E52">
        <w:rPr>
          <w:rFonts w:ascii="HG明朝E" w:eastAsia="HG明朝E" w:hAnsi="HG明朝E" w:cstheme="majorHAnsi"/>
          <w:kern w:val="0"/>
          <w:sz w:val="20"/>
          <w:szCs w:val="19"/>
        </w:rPr>
        <w:t>Purpose of studying Japanese language</w:t>
      </w:r>
    </w:p>
    <w:p w:rsidR="00404D12" w:rsidRDefault="00404D12" w:rsidP="00404D12">
      <w:pPr>
        <w:autoSpaceDE w:val="0"/>
        <w:autoSpaceDN w:val="0"/>
        <w:adjustRightInd w:val="0"/>
        <w:jc w:val="center"/>
        <w:rPr>
          <w:rFonts w:ascii="HG明朝E" w:eastAsia="HG明朝E" w:hAnsi="HG明朝E" w:cstheme="majorHAnsi"/>
          <w:kern w:val="0"/>
          <w:sz w:val="20"/>
          <w:szCs w:val="19"/>
        </w:rPr>
      </w:pPr>
    </w:p>
    <w:p w:rsidR="00404D12" w:rsidRPr="00AF11CF" w:rsidRDefault="00404D12" w:rsidP="00404D12">
      <w:pPr>
        <w:autoSpaceDE w:val="0"/>
        <w:autoSpaceDN w:val="0"/>
        <w:adjustRightInd w:val="0"/>
        <w:jc w:val="left"/>
        <w:rPr>
          <w:rFonts w:ascii="HG明朝E" w:eastAsia="HG明朝E" w:hAnsi="HG明朝E" w:cstheme="majorHAnsi"/>
          <w:kern w:val="0"/>
          <w:sz w:val="20"/>
          <w:szCs w:val="20"/>
        </w:rPr>
      </w:pPr>
      <w:r w:rsidRPr="00AF11CF">
        <w:rPr>
          <w:rFonts w:ascii="HG明朝E" w:eastAsia="HG明朝E" w:hAnsi="HG明朝E" w:cstheme="majorHAnsi"/>
          <w:kern w:val="0"/>
          <w:sz w:val="20"/>
          <w:szCs w:val="20"/>
        </w:rPr>
        <w:t xml:space="preserve">Please write the translation in </w:t>
      </w:r>
      <w:r w:rsidRPr="00AF11CF">
        <w:rPr>
          <w:rFonts w:ascii="HG明朝E" w:eastAsia="HG明朝E" w:hAnsi="HG明朝E" w:cstheme="majorHAnsi"/>
          <w:b/>
          <w:kern w:val="0"/>
          <w:sz w:val="20"/>
          <w:szCs w:val="20"/>
          <w:u w:val="single"/>
        </w:rPr>
        <w:t>Japanese</w:t>
      </w:r>
    </w:p>
    <w:p w:rsidR="00404D12" w:rsidRPr="00AF11CF" w:rsidRDefault="00C938E3" w:rsidP="00404D12">
      <w:pPr>
        <w:autoSpaceDE w:val="0"/>
        <w:autoSpaceDN w:val="0"/>
        <w:adjustRightInd w:val="0"/>
        <w:spacing w:line="360" w:lineRule="auto"/>
        <w:jc w:val="left"/>
        <w:rPr>
          <w:rFonts w:ascii="HG明朝E" w:eastAsia="HG明朝E" w:hAnsi="HG明朝E" w:cstheme="majorHAnsi"/>
          <w:b/>
          <w:kern w:val="0"/>
          <w:sz w:val="20"/>
          <w:szCs w:val="20"/>
          <w:u w:val="single"/>
        </w:rPr>
      </w:pPr>
      <w:sdt>
        <w:sdtPr>
          <w:rPr>
            <w:rStyle w:val="2"/>
            <w:sz w:val="20"/>
            <w:szCs w:val="20"/>
          </w:rPr>
          <w:alias w:val="Write the purpose to study Japanese"/>
          <w:tag w:val="Write the purpose to study Japanese"/>
          <w:id w:val="28544001"/>
          <w:placeholder>
            <w:docPart w:val="CBFFBFAEBE704AF99AD46D5A9ACA0732"/>
          </w:placeholder>
          <w:showingPlcHdr/>
        </w:sdtPr>
        <w:sdtEndPr>
          <w:rPr>
            <w:rStyle w:val="a0"/>
            <w:rFonts w:ascii="Century" w:eastAsia="ＭＳ 明朝" w:hAnsi="Century" w:cstheme="majorHAnsi"/>
            <w:color w:val="auto"/>
            <w:kern w:val="0"/>
            <w:u w:val="none"/>
          </w:rPr>
        </w:sdtEndPr>
        <w:sdtContent>
          <w:r w:rsidR="007F3497" w:rsidRPr="007F3497">
            <w:rPr>
              <w:rStyle w:val="2"/>
              <w:sz w:val="20"/>
              <w:szCs w:val="20"/>
              <w:u w:val="none"/>
            </w:rPr>
            <w:t xml:space="preserve">  </w:t>
          </w:r>
        </w:sdtContent>
      </w:sdt>
    </w:p>
    <w:sectPr w:rsidR="00404D12" w:rsidRPr="00AF11CF" w:rsidSect="00C23DE5">
      <w:footerReference w:type="default" r:id="rId7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B48" w:rsidRDefault="00FC0B48" w:rsidP="004F3A44">
      <w:r>
        <w:separator/>
      </w:r>
    </w:p>
  </w:endnote>
  <w:endnote w:type="continuationSeparator" w:id="0">
    <w:p w:rsidR="00FC0B48" w:rsidRDefault="00FC0B48" w:rsidP="004F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D12" w:rsidRPr="00404D12" w:rsidRDefault="00404D12" w:rsidP="00404D12">
    <w:pPr>
      <w:pStyle w:val="a9"/>
    </w:pPr>
    <w:r w:rsidRPr="00404D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B48" w:rsidRDefault="00FC0B48" w:rsidP="004F3A44">
      <w:r>
        <w:separator/>
      </w:r>
    </w:p>
  </w:footnote>
  <w:footnote w:type="continuationSeparator" w:id="0">
    <w:p w:rsidR="00FC0B48" w:rsidRDefault="00FC0B48" w:rsidP="004F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474"/>
    <w:multiLevelType w:val="hybridMultilevel"/>
    <w:tmpl w:val="16F2A9B2"/>
    <w:lvl w:ilvl="0" w:tplc="0F162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0782E"/>
    <w:multiLevelType w:val="hybridMultilevel"/>
    <w:tmpl w:val="3EF6E642"/>
    <w:lvl w:ilvl="0" w:tplc="93BAD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ocumentProtection w:formatting="1" w:enforcement="0"/>
  <w:styleLockTheme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03"/>
    <w:rsid w:val="0002755D"/>
    <w:rsid w:val="00062A4A"/>
    <w:rsid w:val="00082194"/>
    <w:rsid w:val="00163966"/>
    <w:rsid w:val="001A118B"/>
    <w:rsid w:val="001C5449"/>
    <w:rsid w:val="002006B3"/>
    <w:rsid w:val="00227E52"/>
    <w:rsid w:val="002728D7"/>
    <w:rsid w:val="00277E3C"/>
    <w:rsid w:val="002E5346"/>
    <w:rsid w:val="002E66C0"/>
    <w:rsid w:val="003046BD"/>
    <w:rsid w:val="00306BBB"/>
    <w:rsid w:val="00312A78"/>
    <w:rsid w:val="00394B0F"/>
    <w:rsid w:val="00397886"/>
    <w:rsid w:val="003A0473"/>
    <w:rsid w:val="003E2599"/>
    <w:rsid w:val="00404D12"/>
    <w:rsid w:val="00405223"/>
    <w:rsid w:val="004A296D"/>
    <w:rsid w:val="004E32D9"/>
    <w:rsid w:val="004E61AD"/>
    <w:rsid w:val="004F3A44"/>
    <w:rsid w:val="004F72CB"/>
    <w:rsid w:val="00510294"/>
    <w:rsid w:val="00594742"/>
    <w:rsid w:val="00677C9C"/>
    <w:rsid w:val="006B4E46"/>
    <w:rsid w:val="006B7421"/>
    <w:rsid w:val="006C33EB"/>
    <w:rsid w:val="006D5D84"/>
    <w:rsid w:val="007456EA"/>
    <w:rsid w:val="007F3497"/>
    <w:rsid w:val="00803C80"/>
    <w:rsid w:val="00823412"/>
    <w:rsid w:val="00835803"/>
    <w:rsid w:val="008B14C4"/>
    <w:rsid w:val="008B48E5"/>
    <w:rsid w:val="008C61E7"/>
    <w:rsid w:val="008E2B32"/>
    <w:rsid w:val="00936FD0"/>
    <w:rsid w:val="009B2003"/>
    <w:rsid w:val="00A23752"/>
    <w:rsid w:val="00A60968"/>
    <w:rsid w:val="00A87B98"/>
    <w:rsid w:val="00A90866"/>
    <w:rsid w:val="00AA4C00"/>
    <w:rsid w:val="00AE35FA"/>
    <w:rsid w:val="00AE4747"/>
    <w:rsid w:val="00AF11CF"/>
    <w:rsid w:val="00B33232"/>
    <w:rsid w:val="00BA11AD"/>
    <w:rsid w:val="00BB2AD7"/>
    <w:rsid w:val="00BD15E3"/>
    <w:rsid w:val="00C23DE5"/>
    <w:rsid w:val="00C37BE2"/>
    <w:rsid w:val="00C938E3"/>
    <w:rsid w:val="00D52225"/>
    <w:rsid w:val="00D67135"/>
    <w:rsid w:val="00DB276A"/>
    <w:rsid w:val="00DC7FCB"/>
    <w:rsid w:val="00E44D3F"/>
    <w:rsid w:val="00EE4A0D"/>
    <w:rsid w:val="00F06950"/>
    <w:rsid w:val="00F3112F"/>
    <w:rsid w:val="00F34E32"/>
    <w:rsid w:val="00F41C76"/>
    <w:rsid w:val="00F47462"/>
    <w:rsid w:val="00FA1FE3"/>
    <w:rsid w:val="00FC0B48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AE62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80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35803"/>
  </w:style>
  <w:style w:type="character" w:styleId="a3">
    <w:name w:val="Placeholder Text"/>
    <w:basedOn w:val="a0"/>
    <w:uiPriority w:val="99"/>
    <w:semiHidden/>
    <w:rsid w:val="00835803"/>
    <w:rPr>
      <w:color w:val="808080"/>
    </w:rPr>
  </w:style>
  <w:style w:type="character" w:customStyle="1" w:styleId="1">
    <w:name w:val="スタイル1"/>
    <w:basedOn w:val="a0"/>
    <w:uiPriority w:val="1"/>
    <w:rsid w:val="00835803"/>
    <w:rPr>
      <w:u w:val="single"/>
    </w:rPr>
  </w:style>
  <w:style w:type="character" w:customStyle="1" w:styleId="a4">
    <w:name w:val="下線"/>
    <w:basedOn w:val="a0"/>
    <w:uiPriority w:val="1"/>
    <w:qFormat/>
    <w:rsid w:val="00835803"/>
    <w:rPr>
      <w:rFonts w:asciiTheme="majorHAnsi" w:eastAsiaTheme="majorEastAsia" w:hAnsiTheme="majorHAnsi" w:cstheme="majorHAnsi"/>
      <w:u w:val="single"/>
    </w:rPr>
  </w:style>
  <w:style w:type="character" w:customStyle="1" w:styleId="a5">
    <w:name w:val="下線部"/>
    <w:basedOn w:val="a0"/>
    <w:uiPriority w:val="1"/>
    <w:rsid w:val="00835803"/>
    <w:rPr>
      <w:rFonts w:ascii="HG明朝E" w:eastAsia="HG明朝E" w:hAnsi="HG明朝E" w:cs="HG明朝E"/>
      <w:color w:val="000000" w:themeColor="text1"/>
      <w:u w:val="single"/>
    </w:rPr>
  </w:style>
  <w:style w:type="paragraph" w:styleId="a6">
    <w:name w:val="List Paragraph"/>
    <w:basedOn w:val="a"/>
    <w:uiPriority w:val="34"/>
    <w:qFormat/>
    <w:rsid w:val="008358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F3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3A4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4F3A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3A44"/>
    <w:rPr>
      <w:rFonts w:ascii="Century" w:eastAsia="ＭＳ 明朝" w:hAnsi="Century" w:cs="Times New Roman"/>
    </w:rPr>
  </w:style>
  <w:style w:type="character" w:customStyle="1" w:styleId="2">
    <w:name w:val="スタイル2下線"/>
    <w:basedOn w:val="a0"/>
    <w:uiPriority w:val="1"/>
    <w:rsid w:val="00227E52"/>
    <w:rPr>
      <w:rFonts w:ascii="HG明朝E" w:eastAsia="HG明朝E" w:hAnsi="HG明朝E" w:cs="HG明朝E"/>
      <w:color w:val="000000" w:themeColor="text1"/>
      <w:sz w:val="18"/>
      <w:szCs w:val="18"/>
      <w:u w:val="single"/>
    </w:rPr>
  </w:style>
  <w:style w:type="character" w:styleId="ab">
    <w:name w:val="Hyperlink"/>
    <w:basedOn w:val="a0"/>
    <w:uiPriority w:val="99"/>
    <w:unhideWhenUsed/>
    <w:rsid w:val="00277E3C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082194"/>
    <w:rPr>
      <w:b/>
      <w:bCs/>
    </w:rPr>
  </w:style>
  <w:style w:type="character" w:customStyle="1" w:styleId="20">
    <w:name w:val="スタイル2"/>
    <w:basedOn w:val="a0"/>
    <w:uiPriority w:val="1"/>
    <w:rsid w:val="002E66C0"/>
    <w:rPr>
      <w:rFonts w:eastAsia="HG明朝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8A21FAC6914880A702816111BDF9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176581-0064-46AD-9A40-369A779BED2E}"/>
      </w:docPartPr>
      <w:docPartBody>
        <w:p w:rsidR="007D3EF3" w:rsidRDefault="00AE6DD0" w:rsidP="00AE6DD0">
          <w:pPr>
            <w:pStyle w:val="738A21FAC6914880A702816111BDF92C23"/>
          </w:pPr>
          <w:r>
            <w:rPr>
              <w:rStyle w:val="a3"/>
              <w:rFonts w:ascii="HG明朝E" w:eastAsia="HG明朝E" w:hAnsi="HG明朝E" w:hint="eastAsia"/>
              <w:sz w:val="20"/>
              <w:szCs w:val="20"/>
            </w:rPr>
            <w:t xml:space="preserve">　　　　　　　　　　　　　　　　　　　　　　　　　</w:t>
          </w:r>
        </w:p>
      </w:docPartBody>
    </w:docPart>
    <w:docPart>
      <w:docPartPr>
        <w:name w:val="ADE95852292445CEB1FF04665DB40B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720F5B-30BE-4B4E-9322-F72251F9F873}"/>
      </w:docPartPr>
      <w:docPartBody>
        <w:p w:rsidR="007D3EF3" w:rsidRDefault="00AE6DD0" w:rsidP="00AE6DD0">
          <w:pPr>
            <w:pStyle w:val="ADE95852292445CEB1FF04665DB40BEB23"/>
          </w:pPr>
          <w:r>
            <w:rPr>
              <w:rStyle w:val="a3"/>
              <w:rFonts w:ascii="HG明朝E" w:eastAsia="HG明朝E" w:hAnsi="HG明朝E" w:hint="eastAsia"/>
              <w:sz w:val="20"/>
              <w:szCs w:val="20"/>
            </w:rPr>
            <w:t xml:space="preserve">　　　　　　　　　　　　　　　　　</w:t>
          </w:r>
        </w:p>
      </w:docPartBody>
    </w:docPart>
    <w:docPart>
      <w:docPartPr>
        <w:name w:val="02FD5DE1AB504068BB6C9E805B393A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AC0386-5D7E-45D7-826D-775BFB1D8391}"/>
      </w:docPartPr>
      <w:docPartBody>
        <w:p w:rsidR="007D3EF3" w:rsidRDefault="00AE6DD0" w:rsidP="00AE6DD0">
          <w:pPr>
            <w:pStyle w:val="02FD5DE1AB504068BB6C9E805B393AAF19"/>
          </w:pPr>
          <w:r>
            <w:rPr>
              <w:rFonts w:ascii="HG明朝E" w:eastAsia="HG明朝E" w:hAnsi="HG明朝E" w:cstheme="majorHAnsi"/>
              <w:kern w:val="0"/>
              <w:sz w:val="20"/>
              <w:szCs w:val="20"/>
            </w:rPr>
            <w:t xml:space="preserve"> </w:t>
          </w:r>
          <w:r>
            <w:rPr>
              <w:rFonts w:cstheme="majorHAnsi"/>
              <w:kern w:val="0"/>
            </w:rPr>
            <w:t xml:space="preserve">    </w:t>
          </w:r>
        </w:p>
      </w:docPartBody>
    </w:docPart>
    <w:docPart>
      <w:docPartPr>
        <w:name w:val="0DDC82D2B0DF4CD1847D6867E3154B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296713-E546-4EF3-999C-5088A5674021}"/>
      </w:docPartPr>
      <w:docPartBody>
        <w:p w:rsidR="007D3EF3" w:rsidRDefault="00AE6DD0" w:rsidP="00AE6DD0">
          <w:pPr>
            <w:pStyle w:val="0DDC82D2B0DF4CD1847D6867E3154BC217"/>
          </w:pPr>
          <w:r>
            <w:rPr>
              <w:rFonts w:ascii="HG明朝E" w:eastAsia="HG明朝E" w:hAnsi="HG明朝E" w:cstheme="majorHAnsi"/>
              <w:kern w:val="0"/>
              <w:sz w:val="20"/>
              <w:szCs w:val="20"/>
            </w:rPr>
            <w:t xml:space="preserve"> </w:t>
          </w:r>
          <w:r>
            <w:rPr>
              <w:rFonts w:cstheme="majorHAnsi"/>
              <w:kern w:val="0"/>
            </w:rPr>
            <w:t xml:space="preserve">    </w:t>
          </w:r>
        </w:p>
      </w:docPartBody>
    </w:docPart>
    <w:docPart>
      <w:docPartPr>
        <w:name w:val="5C715B9E543F438C82CFC12FEA190E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8DDBF3-9721-4FDD-92DA-F717413F7CC7}"/>
      </w:docPartPr>
      <w:docPartBody>
        <w:p w:rsidR="007D3EF3" w:rsidRDefault="00AE6DD0" w:rsidP="00AE6DD0">
          <w:pPr>
            <w:pStyle w:val="5C715B9E543F438C82CFC12FEA190E4517"/>
          </w:pPr>
          <w:r>
            <w:rPr>
              <w:rFonts w:ascii="HG明朝E" w:eastAsia="HG明朝E" w:hAnsi="HG明朝E" w:cstheme="majorHAnsi"/>
              <w:kern w:val="0"/>
              <w:sz w:val="20"/>
              <w:szCs w:val="20"/>
            </w:rPr>
            <w:t xml:space="preserve">     </w:t>
          </w:r>
        </w:p>
      </w:docPartBody>
    </w:docPart>
    <w:docPart>
      <w:docPartPr>
        <w:name w:val="FC3A9364E32546069CFFDA79551DF5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7ED464-7F1D-4532-9185-80A40A224C8D}"/>
      </w:docPartPr>
      <w:docPartBody>
        <w:p w:rsidR="007D3EF3" w:rsidRDefault="00AE6DD0" w:rsidP="00AE6DD0">
          <w:pPr>
            <w:pStyle w:val="FC3A9364E32546069CFFDA79551DF51C17"/>
          </w:pPr>
          <w:r>
            <w:rPr>
              <w:rFonts w:ascii="HG明朝E" w:eastAsia="HG明朝E" w:hAnsi="HG明朝E" w:cstheme="majorHAnsi"/>
              <w:kern w:val="0"/>
              <w:sz w:val="20"/>
              <w:szCs w:val="20"/>
            </w:rPr>
            <w:t xml:space="preserve"> </w:t>
          </w:r>
          <w:r>
            <w:rPr>
              <w:rFonts w:cstheme="majorHAnsi"/>
              <w:kern w:val="0"/>
            </w:rPr>
            <w:t xml:space="preserve">    </w:t>
          </w:r>
        </w:p>
      </w:docPartBody>
    </w:docPart>
    <w:docPart>
      <w:docPartPr>
        <w:name w:val="030A0ADA2F9C4287B5E6985D1C22E5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D1D8CD-649C-4EC2-A69B-D13F9C74FC08}"/>
      </w:docPartPr>
      <w:docPartBody>
        <w:p w:rsidR="007D3EF3" w:rsidRDefault="00AE6DD0" w:rsidP="00AE6DD0">
          <w:pPr>
            <w:pStyle w:val="030A0ADA2F9C4287B5E6985D1C22E59A17"/>
          </w:pPr>
          <w:r>
            <w:rPr>
              <w:rFonts w:ascii="HG明朝E" w:eastAsia="HG明朝E" w:hAnsi="HG明朝E" w:cstheme="majorHAnsi"/>
              <w:kern w:val="0"/>
              <w:sz w:val="20"/>
              <w:szCs w:val="20"/>
            </w:rPr>
            <w:t xml:space="preserve"> </w:t>
          </w:r>
          <w:r>
            <w:rPr>
              <w:rFonts w:cstheme="majorHAnsi"/>
              <w:kern w:val="0"/>
            </w:rPr>
            <w:t xml:space="preserve">    </w:t>
          </w:r>
        </w:p>
      </w:docPartBody>
    </w:docPart>
    <w:docPart>
      <w:docPartPr>
        <w:name w:val="4865A6513C874571BF1A12048090B4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BA16A1-880E-4640-B278-5A2DB52D3559}"/>
      </w:docPartPr>
      <w:docPartBody>
        <w:p w:rsidR="007D3EF3" w:rsidRDefault="00AE6DD0" w:rsidP="00AE6DD0">
          <w:pPr>
            <w:pStyle w:val="4865A6513C874571BF1A12048090B41917"/>
          </w:pPr>
          <w:r>
            <w:rPr>
              <w:rFonts w:ascii="HG明朝E" w:eastAsia="HG明朝E" w:hAnsi="HG明朝E" w:cstheme="majorHAnsi"/>
              <w:kern w:val="0"/>
              <w:sz w:val="20"/>
              <w:szCs w:val="20"/>
            </w:rPr>
            <w:t xml:space="preserve"> </w:t>
          </w:r>
          <w:r>
            <w:rPr>
              <w:rFonts w:cstheme="majorHAnsi"/>
              <w:kern w:val="0"/>
            </w:rPr>
            <w:t xml:space="preserve">    </w:t>
          </w:r>
        </w:p>
      </w:docPartBody>
    </w:docPart>
    <w:docPart>
      <w:docPartPr>
        <w:name w:val="F68576D51FBF4A8E8739410A0A6793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91CBC0-1DF8-4617-85C8-736E86142990}"/>
      </w:docPartPr>
      <w:docPartBody>
        <w:p w:rsidR="007D3EF3" w:rsidRDefault="00AE6DD0" w:rsidP="00AE6DD0">
          <w:pPr>
            <w:pStyle w:val="F68576D51FBF4A8E8739410A0A67936917"/>
          </w:pPr>
          <w:r>
            <w:rPr>
              <w:rFonts w:ascii="HG明朝E" w:eastAsia="HG明朝E" w:hAnsi="HG明朝E" w:cstheme="majorHAnsi"/>
              <w:kern w:val="0"/>
              <w:sz w:val="20"/>
              <w:szCs w:val="20"/>
            </w:rPr>
            <w:t xml:space="preserve"> </w:t>
          </w:r>
          <w:r>
            <w:rPr>
              <w:rFonts w:cstheme="majorHAnsi"/>
              <w:kern w:val="0"/>
            </w:rPr>
            <w:t xml:space="preserve">    </w:t>
          </w:r>
        </w:p>
      </w:docPartBody>
    </w:docPart>
    <w:docPart>
      <w:docPartPr>
        <w:name w:val="4BC1A523A11B4A96834BF720095410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C8289B-5630-4A55-B2E6-919A89F41DE1}"/>
      </w:docPartPr>
      <w:docPartBody>
        <w:p w:rsidR="007D3EF3" w:rsidRDefault="00AE6DD0" w:rsidP="00AE6DD0">
          <w:pPr>
            <w:pStyle w:val="4BC1A523A11B4A96834BF7200954100117"/>
          </w:pPr>
          <w:r>
            <w:rPr>
              <w:rFonts w:ascii="HG明朝E" w:eastAsia="HG明朝E" w:hAnsi="HG明朝E" w:cstheme="majorHAnsi"/>
              <w:kern w:val="0"/>
              <w:sz w:val="20"/>
              <w:szCs w:val="20"/>
            </w:rPr>
            <w:t xml:space="preserve"> </w:t>
          </w:r>
          <w:r>
            <w:rPr>
              <w:rFonts w:cstheme="majorHAnsi"/>
              <w:kern w:val="0"/>
            </w:rPr>
            <w:t xml:space="preserve">    </w:t>
          </w:r>
        </w:p>
      </w:docPartBody>
    </w:docPart>
    <w:docPart>
      <w:docPartPr>
        <w:name w:val="46CBFA0DA0C84D9483C6B36BA967C9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B52ABC-0F21-4BE7-A2F2-7111187381C8}"/>
      </w:docPartPr>
      <w:docPartBody>
        <w:p w:rsidR="007D3EF3" w:rsidRDefault="00AE6DD0" w:rsidP="00AE6DD0">
          <w:pPr>
            <w:pStyle w:val="46CBFA0DA0C84D9483C6B36BA967C97217"/>
          </w:pPr>
          <w:r>
            <w:rPr>
              <w:rFonts w:ascii="HG明朝E" w:eastAsia="HG明朝E" w:hAnsi="HG明朝E" w:cstheme="majorHAnsi"/>
              <w:kern w:val="0"/>
              <w:sz w:val="20"/>
              <w:szCs w:val="20"/>
            </w:rPr>
            <w:t xml:space="preserve"> </w:t>
          </w:r>
          <w:r>
            <w:rPr>
              <w:rFonts w:cstheme="majorHAnsi"/>
              <w:kern w:val="0"/>
            </w:rPr>
            <w:t xml:space="preserve">    </w:t>
          </w:r>
        </w:p>
      </w:docPartBody>
    </w:docPart>
    <w:docPart>
      <w:docPartPr>
        <w:name w:val="3ED2A22E867045B09FAE33CAD21F74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C35933-C096-4310-B89E-4D0642522FE7}"/>
      </w:docPartPr>
      <w:docPartBody>
        <w:p w:rsidR="007D3EF3" w:rsidRDefault="00AE6DD0" w:rsidP="00AE6DD0">
          <w:pPr>
            <w:pStyle w:val="3ED2A22E867045B09FAE33CAD21F748A17"/>
          </w:pPr>
          <w:r>
            <w:rPr>
              <w:rFonts w:ascii="HG明朝E" w:eastAsia="HG明朝E" w:hAnsi="HG明朝E" w:cstheme="majorHAnsi"/>
              <w:kern w:val="0"/>
              <w:sz w:val="20"/>
              <w:szCs w:val="20"/>
            </w:rPr>
            <w:t xml:space="preserve"> </w:t>
          </w:r>
          <w:r>
            <w:rPr>
              <w:rFonts w:cstheme="majorHAnsi"/>
              <w:kern w:val="0"/>
            </w:rPr>
            <w:t xml:space="preserve">    </w:t>
          </w:r>
        </w:p>
      </w:docPartBody>
    </w:docPart>
    <w:docPart>
      <w:docPartPr>
        <w:name w:val="105F107651D544A292F01B745E694B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C3E2A0-05C2-4A92-A629-C90C0B3C9A01}"/>
      </w:docPartPr>
      <w:docPartBody>
        <w:p w:rsidR="007D3EF3" w:rsidRDefault="00AE6DD0" w:rsidP="00AE6DD0">
          <w:pPr>
            <w:pStyle w:val="105F107651D544A292F01B745E694BAE17"/>
          </w:pPr>
          <w:r>
            <w:rPr>
              <w:rFonts w:ascii="HG明朝E" w:eastAsia="HG明朝E" w:hAnsi="HG明朝E" w:cstheme="majorHAnsi"/>
              <w:kern w:val="0"/>
              <w:sz w:val="20"/>
              <w:szCs w:val="20"/>
            </w:rPr>
            <w:t xml:space="preserve"> </w:t>
          </w:r>
          <w:r>
            <w:rPr>
              <w:rFonts w:cstheme="majorHAnsi"/>
              <w:kern w:val="0"/>
            </w:rPr>
            <w:t xml:space="preserve">    </w:t>
          </w:r>
        </w:p>
      </w:docPartBody>
    </w:docPart>
    <w:docPart>
      <w:docPartPr>
        <w:name w:val="931ECF6E3A8D41EE871113D8EF286F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88BA0F-D687-49EF-9B9C-108395BD613E}"/>
      </w:docPartPr>
      <w:docPartBody>
        <w:p w:rsidR="007D3EF3" w:rsidRDefault="00AE6DD0" w:rsidP="00AE6DD0">
          <w:pPr>
            <w:pStyle w:val="931ECF6E3A8D41EE871113D8EF286F8317"/>
          </w:pPr>
          <w:r>
            <w:rPr>
              <w:rFonts w:ascii="HG明朝E" w:eastAsia="HG明朝E" w:hAnsi="HG明朝E" w:cstheme="majorHAnsi"/>
              <w:kern w:val="0"/>
              <w:sz w:val="20"/>
              <w:szCs w:val="20"/>
            </w:rPr>
            <w:t xml:space="preserve"> </w:t>
          </w:r>
          <w:r>
            <w:rPr>
              <w:rFonts w:cstheme="majorHAnsi"/>
              <w:kern w:val="0"/>
            </w:rPr>
            <w:t xml:space="preserve">    </w:t>
          </w:r>
        </w:p>
      </w:docPartBody>
    </w:docPart>
    <w:docPart>
      <w:docPartPr>
        <w:name w:val="37C6DF742B0E4CC6A98FBBE7A82B78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E188E5-B7A4-45AD-B258-852131C53C99}"/>
      </w:docPartPr>
      <w:docPartBody>
        <w:p w:rsidR="007D3EF3" w:rsidRDefault="00AE6DD0" w:rsidP="00AE6DD0">
          <w:pPr>
            <w:pStyle w:val="37C6DF742B0E4CC6A98FBBE7A82B789E17"/>
          </w:pPr>
          <w:r>
            <w:rPr>
              <w:rFonts w:ascii="HG明朝E" w:eastAsia="HG明朝E" w:hAnsi="HG明朝E" w:cstheme="majorHAnsi"/>
              <w:kern w:val="0"/>
              <w:sz w:val="20"/>
              <w:szCs w:val="20"/>
            </w:rPr>
            <w:t xml:space="preserve"> </w:t>
          </w:r>
          <w:r>
            <w:rPr>
              <w:rFonts w:cstheme="majorHAnsi"/>
              <w:kern w:val="0"/>
            </w:rPr>
            <w:t xml:space="preserve">    </w:t>
          </w:r>
        </w:p>
      </w:docPartBody>
    </w:docPart>
    <w:docPart>
      <w:docPartPr>
        <w:name w:val="6CCDB696D90F46488E6B4B502C75AA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928F39-98CF-4CEF-A89F-CE884FB9B25E}"/>
      </w:docPartPr>
      <w:docPartBody>
        <w:p w:rsidR="007D3EF3" w:rsidRDefault="00AE6DD0" w:rsidP="00AE6DD0">
          <w:pPr>
            <w:pStyle w:val="6CCDB696D90F46488E6B4B502C75AAE517"/>
          </w:pPr>
          <w:r>
            <w:rPr>
              <w:rFonts w:ascii="HG明朝E" w:eastAsia="HG明朝E" w:hAnsi="HG明朝E" w:cstheme="majorHAnsi"/>
              <w:kern w:val="0"/>
              <w:sz w:val="20"/>
              <w:szCs w:val="20"/>
            </w:rPr>
            <w:t xml:space="preserve"> </w:t>
          </w:r>
          <w:r>
            <w:rPr>
              <w:rFonts w:cstheme="majorHAnsi"/>
              <w:kern w:val="0"/>
            </w:rPr>
            <w:t xml:space="preserve">    </w:t>
          </w:r>
        </w:p>
      </w:docPartBody>
    </w:docPart>
    <w:docPart>
      <w:docPartPr>
        <w:name w:val="4C177E54DDD447C8877EF141C838C5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B6E381-057D-4664-B34D-C2FA5D63F360}"/>
      </w:docPartPr>
      <w:docPartBody>
        <w:p w:rsidR="007D3EF3" w:rsidRDefault="00AE6DD0" w:rsidP="00AE6DD0">
          <w:pPr>
            <w:pStyle w:val="4C177E54DDD447C8877EF141C838C52917"/>
          </w:pPr>
          <w:r>
            <w:rPr>
              <w:rFonts w:ascii="HG明朝E" w:eastAsia="HG明朝E" w:hAnsi="HG明朝E" w:cstheme="majorHAnsi"/>
              <w:kern w:val="0"/>
              <w:sz w:val="20"/>
              <w:szCs w:val="20"/>
            </w:rPr>
            <w:t xml:space="preserve"> </w:t>
          </w:r>
          <w:r>
            <w:rPr>
              <w:rFonts w:cstheme="majorHAnsi"/>
              <w:kern w:val="0"/>
            </w:rPr>
            <w:t xml:space="preserve">    </w:t>
          </w:r>
        </w:p>
      </w:docPartBody>
    </w:docPart>
    <w:docPart>
      <w:docPartPr>
        <w:name w:val="6C51867116864310BE129C9F7622C2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70E88D-DF16-4B50-9767-6ECCB41B3E61}"/>
      </w:docPartPr>
      <w:docPartBody>
        <w:p w:rsidR="007D3EF3" w:rsidRDefault="00AE6DD0" w:rsidP="00AE6DD0">
          <w:pPr>
            <w:pStyle w:val="6C51867116864310BE129C9F7622C2D317"/>
          </w:pPr>
          <w:r>
            <w:rPr>
              <w:rFonts w:ascii="HG明朝E" w:eastAsia="HG明朝E" w:hAnsi="HG明朝E" w:cstheme="majorHAnsi"/>
              <w:kern w:val="0"/>
              <w:sz w:val="20"/>
              <w:szCs w:val="20"/>
            </w:rPr>
            <w:t xml:space="preserve"> </w:t>
          </w:r>
          <w:r>
            <w:rPr>
              <w:rFonts w:cstheme="majorHAnsi"/>
              <w:kern w:val="0"/>
            </w:rPr>
            <w:t xml:space="preserve">    </w:t>
          </w:r>
        </w:p>
      </w:docPartBody>
    </w:docPart>
    <w:docPart>
      <w:docPartPr>
        <w:name w:val="8C20D85898DC4CD789B4164F9A0FF1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74FA4C-A2DB-48A8-ACF8-7D55452DB7AE}"/>
      </w:docPartPr>
      <w:docPartBody>
        <w:p w:rsidR="007D3EF3" w:rsidRDefault="00AE6DD0" w:rsidP="00AE6DD0">
          <w:pPr>
            <w:pStyle w:val="8C20D85898DC4CD789B4164F9A0FF15C17"/>
          </w:pPr>
          <w:r>
            <w:rPr>
              <w:rFonts w:ascii="HG明朝E" w:eastAsia="HG明朝E" w:hAnsi="HG明朝E" w:cstheme="majorHAnsi"/>
              <w:kern w:val="0"/>
              <w:sz w:val="20"/>
              <w:szCs w:val="20"/>
            </w:rPr>
            <w:t xml:space="preserve"> </w:t>
          </w:r>
          <w:r>
            <w:rPr>
              <w:rFonts w:cstheme="majorHAnsi"/>
              <w:kern w:val="0"/>
            </w:rPr>
            <w:t xml:space="preserve">    </w:t>
          </w:r>
        </w:p>
      </w:docPartBody>
    </w:docPart>
    <w:docPart>
      <w:docPartPr>
        <w:name w:val="5060BA6F61C34A96B10C6AD3A4EEF7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C5DEE3-3827-43D8-9462-5A6C9FB88A6F}"/>
      </w:docPartPr>
      <w:docPartBody>
        <w:p w:rsidR="007D3EF3" w:rsidRDefault="00AE6DD0" w:rsidP="00AE6DD0">
          <w:pPr>
            <w:pStyle w:val="5060BA6F61C34A96B10C6AD3A4EEF77717"/>
          </w:pPr>
          <w:r>
            <w:rPr>
              <w:rFonts w:ascii="HG明朝E" w:eastAsia="HG明朝E" w:hAnsi="HG明朝E" w:cstheme="majorHAnsi"/>
              <w:kern w:val="0"/>
              <w:sz w:val="20"/>
              <w:szCs w:val="20"/>
            </w:rPr>
            <w:t xml:space="preserve"> </w:t>
          </w:r>
          <w:r>
            <w:rPr>
              <w:rFonts w:cstheme="majorHAnsi"/>
              <w:kern w:val="0"/>
            </w:rPr>
            <w:t xml:space="preserve">    </w:t>
          </w:r>
        </w:p>
      </w:docPartBody>
    </w:docPart>
    <w:docPart>
      <w:docPartPr>
        <w:name w:val="04F3CCF98C204C8A89CD76070695E8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B15D6B-B9B4-4DF1-8DAF-4937B283406E}"/>
      </w:docPartPr>
      <w:docPartBody>
        <w:p w:rsidR="007D3EF3" w:rsidRDefault="00AE6DD0" w:rsidP="00AE6DD0">
          <w:pPr>
            <w:pStyle w:val="04F3CCF98C204C8A89CD76070695E87717"/>
          </w:pPr>
          <w:r>
            <w:rPr>
              <w:rFonts w:ascii="HG明朝E" w:eastAsia="HG明朝E" w:hAnsi="HG明朝E" w:cstheme="majorHAnsi"/>
              <w:kern w:val="0"/>
              <w:sz w:val="20"/>
              <w:szCs w:val="20"/>
            </w:rPr>
            <w:t xml:space="preserve"> </w:t>
          </w:r>
          <w:r>
            <w:rPr>
              <w:rFonts w:cstheme="majorHAnsi"/>
              <w:kern w:val="0"/>
            </w:rPr>
            <w:t xml:space="preserve">    </w:t>
          </w:r>
        </w:p>
      </w:docPartBody>
    </w:docPart>
    <w:docPart>
      <w:docPartPr>
        <w:name w:val="93FC4F9142CA46B98C9EF0E8E07BD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626258-3246-46E1-8F33-49DBC87AFEE8}"/>
      </w:docPartPr>
      <w:docPartBody>
        <w:p w:rsidR="007D3EF3" w:rsidRDefault="00AE6DD0" w:rsidP="00AE6DD0">
          <w:pPr>
            <w:pStyle w:val="93FC4F9142CA46B98C9EF0E8E07BDB9217"/>
          </w:pPr>
          <w:r>
            <w:rPr>
              <w:rFonts w:ascii="HG明朝E" w:eastAsia="HG明朝E" w:hAnsi="HG明朝E" w:cstheme="majorHAnsi"/>
              <w:kern w:val="0"/>
              <w:sz w:val="20"/>
              <w:szCs w:val="20"/>
            </w:rPr>
            <w:t xml:space="preserve"> </w:t>
          </w:r>
          <w:r>
            <w:rPr>
              <w:rFonts w:cstheme="majorHAnsi"/>
              <w:kern w:val="0"/>
            </w:rPr>
            <w:t xml:space="preserve">    </w:t>
          </w:r>
        </w:p>
      </w:docPartBody>
    </w:docPart>
    <w:docPart>
      <w:docPartPr>
        <w:name w:val="77169CC052FE47E3AED97C67343E8E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F5AE4F-68C6-499E-A0E4-D9ACF11E697D}"/>
      </w:docPartPr>
      <w:docPartBody>
        <w:p w:rsidR="00123525" w:rsidRDefault="00AE6DD0" w:rsidP="00AE6DD0">
          <w:pPr>
            <w:pStyle w:val="77169CC052FE47E3AED97C67343E8ED412"/>
          </w:pPr>
          <w:r>
            <w:rPr>
              <w:rStyle w:val="a3"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AD9E5D87D15D44BF97B43C16E95427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42E07B-A76C-4BDE-88D3-442F6AFFECC9}"/>
      </w:docPartPr>
      <w:docPartBody>
        <w:p w:rsidR="004E3369" w:rsidRDefault="00AE6DD0" w:rsidP="00AE6DD0">
          <w:pPr>
            <w:pStyle w:val="AD9E5D87D15D44BF97B43C16E954273511"/>
          </w:pPr>
          <w:r w:rsidRPr="007F3497">
            <w:rPr>
              <w:rStyle w:val="2"/>
              <w:sz w:val="20"/>
              <w:szCs w:val="20"/>
            </w:rPr>
            <w:t xml:space="preserve"> </w:t>
          </w:r>
        </w:p>
      </w:docPartBody>
    </w:docPart>
    <w:docPart>
      <w:docPartPr>
        <w:name w:val="9B36C103CCF74C43A77F9F43730DC3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9A4362-9EDA-4F0E-95CB-A24589829D57}"/>
      </w:docPartPr>
      <w:docPartBody>
        <w:p w:rsidR="004E3369" w:rsidRDefault="00AE6DD0" w:rsidP="00AE6DD0">
          <w:pPr>
            <w:pStyle w:val="9B36C103CCF74C43A77F9F43730DC39412"/>
          </w:pPr>
          <w:r>
            <w:rPr>
              <w:rStyle w:val="a3"/>
              <w:rFonts w:ascii="HG明朝E" w:eastAsia="HG明朝E" w:hAnsi="HG明朝E"/>
              <w:sz w:val="20"/>
              <w:szCs w:val="20"/>
            </w:rPr>
            <w:t xml:space="preserve">     </w:t>
          </w:r>
        </w:p>
      </w:docPartBody>
    </w:docPart>
    <w:docPart>
      <w:docPartPr>
        <w:name w:val="CBFFBFAEBE704AF99AD46D5A9ACA07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F5B906-CBED-46D9-BC91-311F162D858E}"/>
      </w:docPartPr>
      <w:docPartBody>
        <w:p w:rsidR="004E3369" w:rsidRDefault="00AE6DD0" w:rsidP="00AE6DD0">
          <w:pPr>
            <w:pStyle w:val="CBFFBFAEBE704AF99AD46D5A9ACA073210"/>
          </w:pPr>
          <w:r w:rsidRPr="007F3497">
            <w:rPr>
              <w:rStyle w:val="2"/>
              <w:sz w:val="20"/>
              <w:szCs w:val="20"/>
            </w:rPr>
            <w:t xml:space="preserve">  </w:t>
          </w:r>
        </w:p>
      </w:docPartBody>
    </w:docPart>
    <w:docPart>
      <w:docPartPr>
        <w:name w:val="FB41B976737D4C72B09717B54FD2AC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866ECF-395D-4C15-AA7C-FA547AB7D021}"/>
      </w:docPartPr>
      <w:docPartBody>
        <w:p w:rsidR="00AE6DD0" w:rsidRDefault="00AE6DD0" w:rsidP="00AE6DD0">
          <w:pPr>
            <w:pStyle w:val="FB41B976737D4C72B09717B54FD2AC9310"/>
          </w:pPr>
          <w:r>
            <w:rPr>
              <w:rStyle w:val="a3"/>
              <w:rFonts w:ascii="HG明朝E" w:eastAsia="HG明朝E" w:hAnsi="HG明朝E"/>
              <w:sz w:val="20"/>
              <w:szCs w:val="20"/>
            </w:rPr>
            <w:t xml:space="preserve">   </w:t>
          </w:r>
        </w:p>
      </w:docPartBody>
    </w:docPart>
    <w:docPart>
      <w:docPartPr>
        <w:name w:val="04B6C45DAC404D41A2E1F3DA37D122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49FAC3-CCC5-4C72-902B-92BA10358B01}"/>
      </w:docPartPr>
      <w:docPartBody>
        <w:p w:rsidR="00852C80" w:rsidRDefault="00015A94" w:rsidP="00015A94">
          <w:pPr>
            <w:pStyle w:val="04B6C45DAC404D41A2E1F3DA37D1222A"/>
          </w:pPr>
          <w:r>
            <w:rPr>
              <w:rStyle w:val="a3"/>
              <w:rFonts w:ascii="HG明朝E" w:eastAsia="HG明朝E" w:hAnsi="HG明朝E"/>
              <w:sz w:val="18"/>
              <w:szCs w:val="18"/>
            </w:rPr>
            <w:t xml:space="preserve">    </w:t>
          </w:r>
        </w:p>
      </w:docPartBody>
    </w:docPart>
    <w:docPart>
      <w:docPartPr>
        <w:name w:val="B9B2F1C947914EFF940D8F884DC6A6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E6D232-C77C-4A9A-9C1C-A03C397936BE}"/>
      </w:docPartPr>
      <w:docPartBody>
        <w:p w:rsidR="00000000" w:rsidRDefault="00CD45E6" w:rsidP="00CD45E6">
          <w:pPr>
            <w:pStyle w:val="B9B2F1C947914EFF940D8F884DC6A665"/>
          </w:pPr>
          <w:r>
            <w:rPr>
              <w:rFonts w:ascii="HG明朝E" w:eastAsia="HG明朝E" w:hAnsi="HG明朝E" w:cstheme="majorHAnsi"/>
              <w:kern w:val="0"/>
              <w:sz w:val="18"/>
              <w:szCs w:val="18"/>
            </w:rPr>
            <w:t xml:space="preserve">    </w:t>
          </w:r>
        </w:p>
      </w:docPartBody>
    </w:docPart>
    <w:docPart>
      <w:docPartPr>
        <w:name w:val="ED494DE8DC42456E9FFFE2C00CD839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437BF3-C76E-4A58-A999-D91CF690F2AB}"/>
      </w:docPartPr>
      <w:docPartBody>
        <w:p w:rsidR="00000000" w:rsidRDefault="00CD45E6" w:rsidP="00CD45E6">
          <w:pPr>
            <w:pStyle w:val="ED494DE8DC42456E9FFFE2C00CD839EF"/>
          </w:pPr>
          <w:r>
            <w:rPr>
              <w:rFonts w:ascii="HG明朝E" w:eastAsia="HG明朝E" w:hAnsi="HG明朝E" w:cstheme="majorHAnsi"/>
              <w:kern w:val="0"/>
              <w:sz w:val="18"/>
              <w:szCs w:val="18"/>
            </w:rPr>
            <w:t xml:space="preserve">    </w:t>
          </w:r>
        </w:p>
      </w:docPartBody>
    </w:docPart>
    <w:docPart>
      <w:docPartPr>
        <w:name w:val="A40082D0A50943F392CAD540C215C7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0B5080-BEA9-491D-8555-2BE35FFE561B}"/>
      </w:docPartPr>
      <w:docPartBody>
        <w:p w:rsidR="00000000" w:rsidRDefault="00CD45E6" w:rsidP="00CD45E6">
          <w:pPr>
            <w:pStyle w:val="A40082D0A50943F392CAD540C215C71D"/>
          </w:pPr>
          <w:r>
            <w:rPr>
              <w:rFonts w:ascii="HG明朝E" w:eastAsia="HG明朝E" w:hAnsi="HG明朝E" w:cstheme="majorHAnsi"/>
              <w:kern w:val="0"/>
              <w:sz w:val="18"/>
              <w:szCs w:val="18"/>
            </w:rPr>
            <w:t xml:space="preserve">    </w:t>
          </w:r>
        </w:p>
      </w:docPartBody>
    </w:docPart>
    <w:docPart>
      <w:docPartPr>
        <w:name w:val="E4CB5845FC9E4CC488B385F2940C85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2408FC-0294-4019-B211-B9F70F5C7BE6}"/>
      </w:docPartPr>
      <w:docPartBody>
        <w:p w:rsidR="00000000" w:rsidRDefault="00CD45E6" w:rsidP="00CD45E6">
          <w:pPr>
            <w:pStyle w:val="E4CB5845FC9E4CC488B385F2940C855D"/>
          </w:pPr>
          <w:r>
            <w:rPr>
              <w:rFonts w:ascii="HG明朝E" w:eastAsia="HG明朝E" w:hAnsi="HG明朝E" w:cstheme="majorHAnsi"/>
              <w:kern w:val="0"/>
              <w:sz w:val="18"/>
              <w:szCs w:val="18"/>
            </w:rPr>
            <w:t xml:space="preserve">    </w:t>
          </w:r>
        </w:p>
      </w:docPartBody>
    </w:docPart>
    <w:docPart>
      <w:docPartPr>
        <w:name w:val="C03708630FA24710BE3DBABB3F14F7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881F3B-D59D-47EB-B5F6-65C0DADB77A3}"/>
      </w:docPartPr>
      <w:docPartBody>
        <w:p w:rsidR="00000000" w:rsidRDefault="00CD45E6" w:rsidP="00CD45E6">
          <w:pPr>
            <w:pStyle w:val="C03708630FA24710BE3DBABB3F14F73D"/>
          </w:pPr>
          <w:r>
            <w:rPr>
              <w:rFonts w:ascii="HG明朝E" w:eastAsia="HG明朝E" w:hAnsi="HG明朝E" w:cstheme="majorHAnsi"/>
              <w:kern w:val="0"/>
              <w:sz w:val="18"/>
              <w:szCs w:val="18"/>
            </w:rPr>
            <w:t xml:space="preserve">    </w:t>
          </w:r>
        </w:p>
      </w:docPartBody>
    </w:docPart>
    <w:docPart>
      <w:docPartPr>
        <w:name w:val="5ECA545999F347839DEC39CBAE39FA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B1DBB4-F320-4C99-86BC-2F3FC8FF4942}"/>
      </w:docPartPr>
      <w:docPartBody>
        <w:p w:rsidR="00000000" w:rsidRDefault="00CD45E6" w:rsidP="00CD45E6">
          <w:pPr>
            <w:pStyle w:val="5ECA545999F347839DEC39CBAE39FA4A"/>
          </w:pPr>
          <w:r>
            <w:rPr>
              <w:rFonts w:ascii="HG明朝E" w:eastAsia="HG明朝E" w:hAnsi="HG明朝E" w:cstheme="majorHAnsi"/>
              <w:kern w:val="0"/>
              <w:sz w:val="18"/>
              <w:szCs w:val="18"/>
            </w:rPr>
            <w:t xml:space="preserve">    </w:t>
          </w:r>
        </w:p>
      </w:docPartBody>
    </w:docPart>
    <w:docPart>
      <w:docPartPr>
        <w:name w:val="282A2887BEB14CF58C65C6F2CB0C33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F1B4C4-8701-46AB-88EB-3E33899265A2}"/>
      </w:docPartPr>
      <w:docPartBody>
        <w:p w:rsidR="00000000" w:rsidRDefault="00CD45E6" w:rsidP="00CD45E6">
          <w:pPr>
            <w:pStyle w:val="282A2887BEB14CF58C65C6F2CB0C334A"/>
          </w:pPr>
          <w:r>
            <w:rPr>
              <w:rFonts w:ascii="HG明朝E" w:eastAsia="HG明朝E" w:hAnsi="HG明朝E" w:cstheme="majorHAnsi"/>
              <w:kern w:val="0"/>
              <w:sz w:val="18"/>
              <w:szCs w:val="18"/>
            </w:rPr>
            <w:t xml:space="preserve">    </w:t>
          </w:r>
        </w:p>
      </w:docPartBody>
    </w:docPart>
    <w:docPart>
      <w:docPartPr>
        <w:name w:val="CE2D6C3D2456404E90D3F9E0F5F5A7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9084B1-BBD9-4F15-AF04-4DEE32878BE8}"/>
      </w:docPartPr>
      <w:docPartBody>
        <w:p w:rsidR="00000000" w:rsidRDefault="00CD45E6" w:rsidP="00CD45E6">
          <w:pPr>
            <w:pStyle w:val="CE2D6C3D2456404E90D3F9E0F5F5A7A9"/>
          </w:pPr>
          <w:r>
            <w:rPr>
              <w:rFonts w:ascii="HG明朝E" w:eastAsia="HG明朝E" w:hAnsi="HG明朝E" w:cstheme="majorHAnsi"/>
              <w:kern w:val="0"/>
              <w:sz w:val="18"/>
              <w:szCs w:val="18"/>
            </w:rPr>
            <w:t xml:space="preserve">    </w:t>
          </w:r>
        </w:p>
      </w:docPartBody>
    </w:docPart>
    <w:docPart>
      <w:docPartPr>
        <w:name w:val="EC9B763FEC41471DB54FA98DF5BE33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C2DC1-E7B7-49EC-9508-D4F3FA4E8ABC}"/>
      </w:docPartPr>
      <w:docPartBody>
        <w:p w:rsidR="00000000" w:rsidRDefault="00CD45E6" w:rsidP="00CD45E6">
          <w:pPr>
            <w:pStyle w:val="EC9B763FEC41471DB54FA98DF5BE332B"/>
          </w:pPr>
          <w:r>
            <w:rPr>
              <w:rFonts w:ascii="HG明朝E" w:eastAsia="HG明朝E" w:hAnsi="HG明朝E" w:cstheme="majorHAnsi"/>
              <w:kern w:val="0"/>
              <w:sz w:val="18"/>
              <w:szCs w:val="18"/>
            </w:rPr>
            <w:t xml:space="preserve">    </w:t>
          </w:r>
        </w:p>
      </w:docPartBody>
    </w:docPart>
    <w:docPart>
      <w:docPartPr>
        <w:name w:val="5D290C7954B04BA68AF65B9C1C9B77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811667-FA1F-4AAD-9475-2836C666B753}"/>
      </w:docPartPr>
      <w:docPartBody>
        <w:p w:rsidR="00000000" w:rsidRDefault="00CD45E6" w:rsidP="00CD45E6">
          <w:pPr>
            <w:pStyle w:val="5D290C7954B04BA68AF65B9C1C9B7758"/>
          </w:pPr>
          <w:r>
            <w:rPr>
              <w:rFonts w:ascii="HG明朝E" w:eastAsia="HG明朝E" w:hAnsi="HG明朝E" w:cstheme="majorHAnsi"/>
              <w:kern w:val="0"/>
              <w:sz w:val="18"/>
              <w:szCs w:val="18"/>
            </w:rPr>
            <w:t xml:space="preserve">    </w:t>
          </w:r>
        </w:p>
      </w:docPartBody>
    </w:docPart>
    <w:docPart>
      <w:docPartPr>
        <w:name w:val="0A64EA001F1B4759B54BF80A005776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9BAA05-05BF-4518-AC08-3DFA26B4DE0C}"/>
      </w:docPartPr>
      <w:docPartBody>
        <w:p w:rsidR="00000000" w:rsidRDefault="00CD45E6" w:rsidP="00CD45E6">
          <w:pPr>
            <w:pStyle w:val="0A64EA001F1B4759B54BF80A005776A5"/>
          </w:pPr>
          <w:r>
            <w:rPr>
              <w:rFonts w:ascii="HG明朝E" w:eastAsia="HG明朝E" w:hAnsi="HG明朝E" w:cstheme="majorHAnsi"/>
              <w:kern w:val="0"/>
              <w:sz w:val="18"/>
              <w:szCs w:val="18"/>
            </w:rPr>
            <w:t xml:space="preserve">    </w:t>
          </w:r>
        </w:p>
      </w:docPartBody>
    </w:docPart>
    <w:docPart>
      <w:docPartPr>
        <w:name w:val="179AB20A8A3745ED9DA8E713642530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450699-3EC9-4FA2-85FF-8BE388B99E6B}"/>
      </w:docPartPr>
      <w:docPartBody>
        <w:p w:rsidR="00000000" w:rsidRDefault="00CD45E6" w:rsidP="00CD45E6">
          <w:pPr>
            <w:pStyle w:val="179AB20A8A3745ED9DA8E71364253000"/>
          </w:pPr>
          <w:r>
            <w:rPr>
              <w:rFonts w:ascii="HG明朝E" w:eastAsia="HG明朝E" w:hAnsi="HG明朝E" w:cstheme="majorHAnsi"/>
              <w:kern w:val="0"/>
              <w:sz w:val="18"/>
              <w:szCs w:val="18"/>
            </w:rPr>
            <w:t xml:space="preserve">    </w:t>
          </w:r>
        </w:p>
      </w:docPartBody>
    </w:docPart>
    <w:docPart>
      <w:docPartPr>
        <w:name w:val="A058A7C0D324400A8A891572BE8F54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6B820F-F28B-4C68-84CE-E5D0B958C0D1}"/>
      </w:docPartPr>
      <w:docPartBody>
        <w:p w:rsidR="00000000" w:rsidRDefault="00CD45E6" w:rsidP="00CD45E6">
          <w:pPr>
            <w:pStyle w:val="A058A7C0D324400A8A891572BE8F5497"/>
          </w:pPr>
          <w:r>
            <w:rPr>
              <w:rFonts w:ascii="HG明朝E" w:eastAsia="HG明朝E" w:hAnsi="HG明朝E" w:cstheme="majorHAnsi"/>
              <w:kern w:val="0"/>
              <w:sz w:val="18"/>
              <w:szCs w:val="18"/>
            </w:rPr>
            <w:t xml:space="preserve">    </w:t>
          </w:r>
        </w:p>
      </w:docPartBody>
    </w:docPart>
    <w:docPart>
      <w:docPartPr>
        <w:name w:val="AA59696526CF4F6E9B69FA49D13A7F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75CD27-F356-4049-8A20-2410D7F14577}"/>
      </w:docPartPr>
      <w:docPartBody>
        <w:p w:rsidR="00000000" w:rsidRDefault="00CD45E6" w:rsidP="00CD45E6">
          <w:pPr>
            <w:pStyle w:val="AA59696526CF4F6E9B69FA49D13A7FDA"/>
          </w:pPr>
          <w:r>
            <w:rPr>
              <w:rFonts w:ascii="HG明朝E" w:eastAsia="HG明朝E" w:hAnsi="HG明朝E" w:cstheme="majorHAnsi"/>
              <w:kern w:val="0"/>
              <w:sz w:val="18"/>
              <w:szCs w:val="18"/>
            </w:rPr>
            <w:t xml:space="preserve">    </w:t>
          </w:r>
        </w:p>
      </w:docPartBody>
    </w:docPart>
    <w:docPart>
      <w:docPartPr>
        <w:name w:val="2AA5DA43FE664626AAD7100687E60B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1D6E52-E97E-4FC9-BAD8-2BDC7D02940B}"/>
      </w:docPartPr>
      <w:docPartBody>
        <w:p w:rsidR="00000000" w:rsidRDefault="00CD45E6" w:rsidP="00CD45E6">
          <w:pPr>
            <w:pStyle w:val="2AA5DA43FE664626AAD7100687E60BA9"/>
          </w:pPr>
          <w:r>
            <w:rPr>
              <w:rFonts w:ascii="HG明朝E" w:eastAsia="HG明朝E" w:hAnsi="HG明朝E" w:cstheme="majorHAnsi"/>
              <w:kern w:val="0"/>
              <w:sz w:val="18"/>
              <w:szCs w:val="18"/>
            </w:rPr>
            <w:t xml:space="preserve">    </w:t>
          </w:r>
        </w:p>
      </w:docPartBody>
    </w:docPart>
    <w:docPart>
      <w:docPartPr>
        <w:name w:val="6923775D459D4805AD7D27B118F9FB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07200D-B77C-4E0E-9200-1D7A660FE49B}"/>
      </w:docPartPr>
      <w:docPartBody>
        <w:p w:rsidR="00000000" w:rsidRDefault="00CD45E6" w:rsidP="00CD45E6">
          <w:pPr>
            <w:pStyle w:val="6923775D459D4805AD7D27B118F9FB9E"/>
          </w:pPr>
          <w:r>
            <w:rPr>
              <w:rFonts w:ascii="HG明朝E" w:eastAsia="HG明朝E" w:hAnsi="HG明朝E" w:cstheme="majorHAnsi"/>
              <w:kern w:val="0"/>
              <w:sz w:val="18"/>
              <w:szCs w:val="18"/>
            </w:rPr>
            <w:t xml:space="preserve">    </w:t>
          </w:r>
        </w:p>
      </w:docPartBody>
    </w:docPart>
    <w:docPart>
      <w:docPartPr>
        <w:name w:val="36A76C2493B0495C836F958EA247D2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7ED81-0E15-4BBE-8DD8-B0E3D45E233C}"/>
      </w:docPartPr>
      <w:docPartBody>
        <w:p w:rsidR="00000000" w:rsidRDefault="00CD45E6" w:rsidP="00CD45E6">
          <w:pPr>
            <w:pStyle w:val="36A76C2493B0495C836F958EA247D2FA"/>
          </w:pPr>
          <w:r>
            <w:rPr>
              <w:rFonts w:ascii="HG明朝E" w:eastAsia="HG明朝E" w:hAnsi="HG明朝E" w:cstheme="majorHAnsi"/>
              <w:kern w:val="0"/>
              <w:sz w:val="18"/>
              <w:szCs w:val="18"/>
            </w:rPr>
            <w:t xml:space="preserve">    </w:t>
          </w:r>
        </w:p>
      </w:docPartBody>
    </w:docPart>
    <w:docPart>
      <w:docPartPr>
        <w:name w:val="DA4481EE82294E7682546E02CF9EF4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B3056D-9A68-4612-A25A-09FE74DCD882}"/>
      </w:docPartPr>
      <w:docPartBody>
        <w:p w:rsidR="00000000" w:rsidRDefault="00CD45E6" w:rsidP="00CD45E6">
          <w:pPr>
            <w:pStyle w:val="DA4481EE82294E7682546E02CF9EF44F"/>
          </w:pPr>
          <w:r>
            <w:rPr>
              <w:rFonts w:ascii="HG明朝E" w:eastAsia="HG明朝E" w:hAnsi="HG明朝E" w:cstheme="majorHAnsi"/>
              <w:kern w:val="0"/>
              <w:sz w:val="18"/>
              <w:szCs w:val="18"/>
            </w:rPr>
            <w:t xml:space="preserve">    </w:t>
          </w:r>
        </w:p>
      </w:docPartBody>
    </w:docPart>
    <w:docPart>
      <w:docPartPr>
        <w:name w:val="9FB648E573AF4CF58B8D6ECCAE8B60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6775A8-A932-4397-A81C-0A73244165EC}"/>
      </w:docPartPr>
      <w:docPartBody>
        <w:p w:rsidR="00000000" w:rsidRDefault="00CD45E6" w:rsidP="00CD45E6">
          <w:pPr>
            <w:pStyle w:val="9FB648E573AF4CF58B8D6ECCAE8B6094"/>
          </w:pPr>
          <w:r>
            <w:rPr>
              <w:rFonts w:ascii="HG明朝E" w:eastAsia="HG明朝E" w:hAnsi="HG明朝E" w:cstheme="majorHAnsi"/>
              <w:kern w:val="0"/>
              <w:sz w:val="18"/>
              <w:szCs w:val="18"/>
            </w:rPr>
            <w:t xml:space="preserve">    </w:t>
          </w:r>
        </w:p>
      </w:docPartBody>
    </w:docPart>
    <w:docPart>
      <w:docPartPr>
        <w:name w:val="1AE11208498A4422A007BE7C9AC6ED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7CD2BA-5319-40D5-BF27-4E784AA20AE3}"/>
      </w:docPartPr>
      <w:docPartBody>
        <w:p w:rsidR="00000000" w:rsidRDefault="00CD45E6" w:rsidP="00CD45E6">
          <w:pPr>
            <w:pStyle w:val="1AE11208498A4422A007BE7C9AC6ED73"/>
          </w:pPr>
          <w:r>
            <w:rPr>
              <w:rFonts w:ascii="HG明朝E" w:eastAsia="HG明朝E" w:hAnsi="HG明朝E" w:cstheme="majorHAnsi"/>
              <w:kern w:val="0"/>
              <w:sz w:val="18"/>
              <w:szCs w:val="18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F3"/>
    <w:rsid w:val="00015A94"/>
    <w:rsid w:val="00123525"/>
    <w:rsid w:val="003077FD"/>
    <w:rsid w:val="00406117"/>
    <w:rsid w:val="004064A2"/>
    <w:rsid w:val="0041720D"/>
    <w:rsid w:val="004E3369"/>
    <w:rsid w:val="006271F8"/>
    <w:rsid w:val="007D3EF3"/>
    <w:rsid w:val="00852C80"/>
    <w:rsid w:val="008B0FC9"/>
    <w:rsid w:val="009E1DEC"/>
    <w:rsid w:val="00AE6DD0"/>
    <w:rsid w:val="00B3407E"/>
    <w:rsid w:val="00B85549"/>
    <w:rsid w:val="00BA18C3"/>
    <w:rsid w:val="00C770D2"/>
    <w:rsid w:val="00CD45E6"/>
    <w:rsid w:val="00F1134C"/>
    <w:rsid w:val="00F6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5A94"/>
    <w:rPr>
      <w:color w:val="808080"/>
    </w:rPr>
  </w:style>
  <w:style w:type="paragraph" w:customStyle="1" w:styleId="738A21FAC6914880A702816111BDF92C">
    <w:name w:val="738A21FAC6914880A702816111BDF92C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">
    <w:name w:val="ADE95852292445CEB1FF04665DB40BEB"/>
    <w:rsid w:val="007D3EF3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738A21FAC6914880A702816111BDF92C1">
    <w:name w:val="738A21FAC6914880A702816111BDF92C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1">
    <w:name w:val="ADE95852292445CEB1FF04665DB40BEB1"/>
    <w:rsid w:val="007D3EF3"/>
    <w:pPr>
      <w:widowControl w:val="0"/>
      <w:ind w:leftChars="400" w:left="840"/>
      <w:jc w:val="both"/>
    </w:pPr>
    <w:rPr>
      <w:rFonts w:ascii="Century" w:eastAsia="ＭＳ 明朝" w:hAnsi="Century" w:cs="Times New Roman"/>
    </w:rPr>
  </w:style>
  <w:style w:type="paragraph" w:customStyle="1" w:styleId="738A21FAC6914880A702816111BDF92C2">
    <w:name w:val="738A21FAC6914880A702816111BDF92C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2">
    <w:name w:val="ADE95852292445CEB1FF04665DB40BEB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AEFCA32F4BF41C4A58F1D84EDBF72DE">
    <w:name w:val="9AEFCA32F4BF41C4A58F1D84EDBF72DE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A21FAC6914880A702816111BDF92C3">
    <w:name w:val="738A21FAC6914880A702816111BDF92C3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3">
    <w:name w:val="ADE95852292445CEB1FF04665DB40BEB3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AEFCA32F4BF41C4A58F1D84EDBF72DE1">
    <w:name w:val="9AEFCA32F4BF41C4A58F1D84EDBF72DE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D5DE1AB504068BB6C9E805B393AAF">
    <w:name w:val="02FD5DE1AB504068BB6C9E805B393AAF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A21FAC6914880A702816111BDF92C4">
    <w:name w:val="738A21FAC6914880A702816111BDF92C4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4">
    <w:name w:val="ADE95852292445CEB1FF04665DB40BEB4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AEFCA32F4BF41C4A58F1D84EDBF72DE2">
    <w:name w:val="9AEFCA32F4BF41C4A58F1D84EDBF72DE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D5DE1AB504068BB6C9E805B393AAF1">
    <w:name w:val="02FD5DE1AB504068BB6C9E805B393AAF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A21FAC6914880A702816111BDF92C5">
    <w:name w:val="738A21FAC6914880A702816111BDF92C5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5">
    <w:name w:val="ADE95852292445CEB1FF04665DB40BEB5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AEFCA32F4BF41C4A58F1D84EDBF72DE3">
    <w:name w:val="9AEFCA32F4BF41C4A58F1D84EDBF72DE3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D5DE1AB504068BB6C9E805B393AAF2">
    <w:name w:val="02FD5DE1AB504068BB6C9E805B393AAF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BEDBF876FC40FCA9E1A74F57958A8A">
    <w:name w:val="BDBEDBF876FC40FCA9E1A74F57958A8A"/>
    <w:rsid w:val="007D3EF3"/>
    <w:pPr>
      <w:widowControl w:val="0"/>
      <w:jc w:val="both"/>
    </w:pPr>
  </w:style>
  <w:style w:type="paragraph" w:customStyle="1" w:styleId="40277FA449D941A39AD86BE6AE21091E">
    <w:name w:val="40277FA449D941A39AD86BE6AE21091E"/>
    <w:rsid w:val="007D3EF3"/>
    <w:pPr>
      <w:widowControl w:val="0"/>
      <w:jc w:val="both"/>
    </w:pPr>
  </w:style>
  <w:style w:type="paragraph" w:customStyle="1" w:styleId="78D44DD45AAA4CC993A1FC091FBCBBD8">
    <w:name w:val="78D44DD45AAA4CC993A1FC091FBCBBD8"/>
    <w:rsid w:val="007D3EF3"/>
    <w:pPr>
      <w:widowControl w:val="0"/>
      <w:jc w:val="both"/>
    </w:pPr>
  </w:style>
  <w:style w:type="paragraph" w:customStyle="1" w:styleId="0DDC82D2B0DF4CD1847D6867E3154BC2">
    <w:name w:val="0DDC82D2B0DF4CD1847D6867E3154BC2"/>
    <w:rsid w:val="007D3EF3"/>
    <w:pPr>
      <w:widowControl w:val="0"/>
      <w:jc w:val="both"/>
    </w:pPr>
  </w:style>
  <w:style w:type="paragraph" w:customStyle="1" w:styleId="ACD73B90F332436A8F8BF943054D4755">
    <w:name w:val="ACD73B90F332436A8F8BF943054D4755"/>
    <w:rsid w:val="007D3EF3"/>
    <w:pPr>
      <w:widowControl w:val="0"/>
      <w:jc w:val="both"/>
    </w:pPr>
  </w:style>
  <w:style w:type="paragraph" w:customStyle="1" w:styleId="2B3D49C1D6634DF2ABF873D4F8A1C0DC">
    <w:name w:val="2B3D49C1D6634DF2ABF873D4F8A1C0DC"/>
    <w:rsid w:val="007D3EF3"/>
    <w:pPr>
      <w:widowControl w:val="0"/>
      <w:jc w:val="both"/>
    </w:pPr>
  </w:style>
  <w:style w:type="paragraph" w:customStyle="1" w:styleId="0B7F9A60169E404B80308281C97500C9">
    <w:name w:val="0B7F9A60169E404B80308281C97500C9"/>
    <w:rsid w:val="007D3EF3"/>
    <w:pPr>
      <w:widowControl w:val="0"/>
      <w:jc w:val="both"/>
    </w:pPr>
  </w:style>
  <w:style w:type="paragraph" w:customStyle="1" w:styleId="76E96DB76B644386AF8ABF652768F378">
    <w:name w:val="76E96DB76B644386AF8ABF652768F378"/>
    <w:rsid w:val="007D3EF3"/>
    <w:pPr>
      <w:widowControl w:val="0"/>
      <w:jc w:val="both"/>
    </w:pPr>
  </w:style>
  <w:style w:type="paragraph" w:customStyle="1" w:styleId="3ECC7CAB6CEC44CE8698B07E083896AE">
    <w:name w:val="3ECC7CAB6CEC44CE8698B07E083896AE"/>
    <w:rsid w:val="007D3EF3"/>
    <w:pPr>
      <w:widowControl w:val="0"/>
      <w:jc w:val="both"/>
    </w:pPr>
  </w:style>
  <w:style w:type="paragraph" w:customStyle="1" w:styleId="834BF61D48B444208AE820D90A6E21AC">
    <w:name w:val="834BF61D48B444208AE820D90A6E21AC"/>
    <w:rsid w:val="007D3EF3"/>
    <w:pPr>
      <w:widowControl w:val="0"/>
      <w:jc w:val="both"/>
    </w:pPr>
  </w:style>
  <w:style w:type="paragraph" w:customStyle="1" w:styleId="A31D1D35D2244F66BA8A3293D6930E69">
    <w:name w:val="A31D1D35D2244F66BA8A3293D6930E69"/>
    <w:rsid w:val="007D3EF3"/>
    <w:pPr>
      <w:widowControl w:val="0"/>
      <w:jc w:val="both"/>
    </w:pPr>
  </w:style>
  <w:style w:type="paragraph" w:customStyle="1" w:styleId="721819F0523849508FA533DE0FBC1243">
    <w:name w:val="721819F0523849508FA533DE0FBC1243"/>
    <w:rsid w:val="007D3EF3"/>
    <w:pPr>
      <w:widowControl w:val="0"/>
      <w:jc w:val="both"/>
    </w:pPr>
  </w:style>
  <w:style w:type="paragraph" w:customStyle="1" w:styleId="73D6FBEC7A5D4EBB994746409253B6B3">
    <w:name w:val="73D6FBEC7A5D4EBB994746409253B6B3"/>
    <w:rsid w:val="007D3EF3"/>
    <w:pPr>
      <w:widowControl w:val="0"/>
      <w:jc w:val="both"/>
    </w:pPr>
  </w:style>
  <w:style w:type="paragraph" w:customStyle="1" w:styleId="5B13CD5214344387B923CEBD2A0F83FF">
    <w:name w:val="5B13CD5214344387B923CEBD2A0F83FF"/>
    <w:rsid w:val="007D3EF3"/>
    <w:pPr>
      <w:widowControl w:val="0"/>
      <w:jc w:val="both"/>
    </w:pPr>
  </w:style>
  <w:style w:type="paragraph" w:customStyle="1" w:styleId="C354D4004F344CE6B02BE15C699DE0F5">
    <w:name w:val="C354D4004F344CE6B02BE15C699DE0F5"/>
    <w:rsid w:val="007D3EF3"/>
    <w:pPr>
      <w:widowControl w:val="0"/>
      <w:jc w:val="both"/>
    </w:pPr>
  </w:style>
  <w:style w:type="paragraph" w:customStyle="1" w:styleId="37D09C3223B8400D9FF8A02B1F2E163D">
    <w:name w:val="37D09C3223B8400D9FF8A02B1F2E163D"/>
    <w:rsid w:val="007D3EF3"/>
    <w:pPr>
      <w:widowControl w:val="0"/>
      <w:jc w:val="both"/>
    </w:pPr>
  </w:style>
  <w:style w:type="paragraph" w:customStyle="1" w:styleId="8C02807CEF034911A0DE666FE81EF867">
    <w:name w:val="8C02807CEF034911A0DE666FE81EF867"/>
    <w:rsid w:val="007D3EF3"/>
    <w:pPr>
      <w:widowControl w:val="0"/>
      <w:jc w:val="both"/>
    </w:pPr>
  </w:style>
  <w:style w:type="paragraph" w:customStyle="1" w:styleId="9EAF288BA31D4408B8E78B3527CC1456">
    <w:name w:val="9EAF288BA31D4408B8E78B3527CC1456"/>
    <w:rsid w:val="007D3EF3"/>
    <w:pPr>
      <w:widowControl w:val="0"/>
      <w:jc w:val="both"/>
    </w:pPr>
  </w:style>
  <w:style w:type="paragraph" w:customStyle="1" w:styleId="92050277FF7F4FF4928ABB0A5AE0E10E">
    <w:name w:val="92050277FF7F4FF4928ABB0A5AE0E10E"/>
    <w:rsid w:val="007D3EF3"/>
    <w:pPr>
      <w:widowControl w:val="0"/>
      <w:jc w:val="both"/>
    </w:pPr>
  </w:style>
  <w:style w:type="paragraph" w:customStyle="1" w:styleId="6C3939CE36E04DCE92AF5C4B79F3254B">
    <w:name w:val="6C3939CE36E04DCE92AF5C4B79F3254B"/>
    <w:rsid w:val="007D3EF3"/>
    <w:pPr>
      <w:widowControl w:val="0"/>
      <w:jc w:val="both"/>
    </w:pPr>
  </w:style>
  <w:style w:type="paragraph" w:customStyle="1" w:styleId="355A081AD3DE4AA8BC18DEC44B0535C1">
    <w:name w:val="355A081AD3DE4AA8BC18DEC44B0535C1"/>
    <w:rsid w:val="007D3EF3"/>
    <w:pPr>
      <w:widowControl w:val="0"/>
      <w:jc w:val="both"/>
    </w:pPr>
  </w:style>
  <w:style w:type="paragraph" w:customStyle="1" w:styleId="D6BA459D94FE4676ADA4CB18F70CE99A">
    <w:name w:val="D6BA459D94FE4676ADA4CB18F70CE99A"/>
    <w:rsid w:val="007D3EF3"/>
    <w:pPr>
      <w:widowControl w:val="0"/>
      <w:jc w:val="both"/>
    </w:pPr>
  </w:style>
  <w:style w:type="paragraph" w:customStyle="1" w:styleId="D6BBCA0649CB4C64AF007A770882A9C8">
    <w:name w:val="D6BBCA0649CB4C64AF007A770882A9C8"/>
    <w:rsid w:val="007D3EF3"/>
    <w:pPr>
      <w:widowControl w:val="0"/>
      <w:jc w:val="both"/>
    </w:pPr>
  </w:style>
  <w:style w:type="paragraph" w:customStyle="1" w:styleId="FAB037A1AB9B49E8A2265E4E757D03E5">
    <w:name w:val="FAB037A1AB9B49E8A2265E4E757D03E5"/>
    <w:rsid w:val="007D3EF3"/>
    <w:pPr>
      <w:widowControl w:val="0"/>
      <w:jc w:val="both"/>
    </w:pPr>
  </w:style>
  <w:style w:type="paragraph" w:customStyle="1" w:styleId="316943CB0B334C0B81B31F4D314EEFB9">
    <w:name w:val="316943CB0B334C0B81B31F4D314EEFB9"/>
    <w:rsid w:val="007D3EF3"/>
    <w:pPr>
      <w:widowControl w:val="0"/>
      <w:jc w:val="both"/>
    </w:pPr>
  </w:style>
  <w:style w:type="paragraph" w:customStyle="1" w:styleId="B96E8EF27B72481093222AA8D3DA29D6">
    <w:name w:val="B96E8EF27B72481093222AA8D3DA29D6"/>
    <w:rsid w:val="007D3EF3"/>
    <w:pPr>
      <w:widowControl w:val="0"/>
      <w:jc w:val="both"/>
    </w:pPr>
  </w:style>
  <w:style w:type="paragraph" w:customStyle="1" w:styleId="6F77F4F40F184387B94754D1FBC4011C">
    <w:name w:val="6F77F4F40F184387B94754D1FBC4011C"/>
    <w:rsid w:val="007D3EF3"/>
    <w:pPr>
      <w:widowControl w:val="0"/>
      <w:jc w:val="both"/>
    </w:pPr>
  </w:style>
  <w:style w:type="paragraph" w:customStyle="1" w:styleId="30BB724CB0FF428796F475F2994D0142">
    <w:name w:val="30BB724CB0FF428796F475F2994D0142"/>
    <w:rsid w:val="007D3EF3"/>
    <w:pPr>
      <w:widowControl w:val="0"/>
      <w:jc w:val="both"/>
    </w:pPr>
  </w:style>
  <w:style w:type="paragraph" w:customStyle="1" w:styleId="A4F762C78F294C34B97D948010BD801F">
    <w:name w:val="A4F762C78F294C34B97D948010BD801F"/>
    <w:rsid w:val="007D3EF3"/>
    <w:pPr>
      <w:widowControl w:val="0"/>
      <w:jc w:val="both"/>
    </w:pPr>
  </w:style>
  <w:style w:type="paragraph" w:customStyle="1" w:styleId="5C715B9E543F438C82CFC12FEA190E45">
    <w:name w:val="5C715B9E543F438C82CFC12FEA190E45"/>
    <w:rsid w:val="007D3EF3"/>
    <w:pPr>
      <w:widowControl w:val="0"/>
      <w:jc w:val="both"/>
    </w:pPr>
  </w:style>
  <w:style w:type="paragraph" w:customStyle="1" w:styleId="95E450388D254B17984E9894910143C9">
    <w:name w:val="95E450388D254B17984E9894910143C9"/>
    <w:rsid w:val="007D3EF3"/>
    <w:pPr>
      <w:widowControl w:val="0"/>
      <w:jc w:val="both"/>
    </w:pPr>
  </w:style>
  <w:style w:type="paragraph" w:customStyle="1" w:styleId="FC3A9364E32546069CFFDA79551DF51C">
    <w:name w:val="FC3A9364E32546069CFFDA79551DF51C"/>
    <w:rsid w:val="007D3EF3"/>
    <w:pPr>
      <w:widowControl w:val="0"/>
      <w:jc w:val="both"/>
    </w:pPr>
  </w:style>
  <w:style w:type="paragraph" w:customStyle="1" w:styleId="7033A00CC8F9435ABFC1E604DC62829A">
    <w:name w:val="7033A00CC8F9435ABFC1E604DC62829A"/>
    <w:rsid w:val="007D3EF3"/>
    <w:pPr>
      <w:widowControl w:val="0"/>
      <w:jc w:val="both"/>
    </w:pPr>
  </w:style>
  <w:style w:type="paragraph" w:customStyle="1" w:styleId="030A0ADA2F9C4287B5E6985D1C22E59A">
    <w:name w:val="030A0ADA2F9C4287B5E6985D1C22E59A"/>
    <w:rsid w:val="007D3EF3"/>
    <w:pPr>
      <w:widowControl w:val="0"/>
      <w:jc w:val="both"/>
    </w:pPr>
  </w:style>
  <w:style w:type="paragraph" w:customStyle="1" w:styleId="41AD05EF2FC948489EE6BECC1FF4D4F3">
    <w:name w:val="41AD05EF2FC948489EE6BECC1FF4D4F3"/>
    <w:rsid w:val="007D3EF3"/>
    <w:pPr>
      <w:widowControl w:val="0"/>
      <w:jc w:val="both"/>
    </w:pPr>
  </w:style>
  <w:style w:type="paragraph" w:customStyle="1" w:styleId="4865A6513C874571BF1A12048090B419">
    <w:name w:val="4865A6513C874571BF1A12048090B419"/>
    <w:rsid w:val="007D3EF3"/>
    <w:pPr>
      <w:widowControl w:val="0"/>
      <w:jc w:val="both"/>
    </w:pPr>
  </w:style>
  <w:style w:type="paragraph" w:customStyle="1" w:styleId="4CFFE3A4776C4C06B6C92ED040712044">
    <w:name w:val="4CFFE3A4776C4C06B6C92ED040712044"/>
    <w:rsid w:val="007D3EF3"/>
    <w:pPr>
      <w:widowControl w:val="0"/>
      <w:jc w:val="both"/>
    </w:pPr>
  </w:style>
  <w:style w:type="paragraph" w:customStyle="1" w:styleId="F68576D51FBF4A8E8739410A0A679369">
    <w:name w:val="F68576D51FBF4A8E8739410A0A679369"/>
    <w:rsid w:val="007D3EF3"/>
    <w:pPr>
      <w:widowControl w:val="0"/>
      <w:jc w:val="both"/>
    </w:pPr>
  </w:style>
  <w:style w:type="paragraph" w:customStyle="1" w:styleId="AA472DFEDD8748EA879753E3A29EF285">
    <w:name w:val="AA472DFEDD8748EA879753E3A29EF285"/>
    <w:rsid w:val="007D3EF3"/>
    <w:pPr>
      <w:widowControl w:val="0"/>
      <w:jc w:val="both"/>
    </w:pPr>
  </w:style>
  <w:style w:type="paragraph" w:customStyle="1" w:styleId="4BC1A523A11B4A96834BF72009541001">
    <w:name w:val="4BC1A523A11B4A96834BF72009541001"/>
    <w:rsid w:val="007D3EF3"/>
    <w:pPr>
      <w:widowControl w:val="0"/>
      <w:jc w:val="both"/>
    </w:pPr>
  </w:style>
  <w:style w:type="paragraph" w:customStyle="1" w:styleId="37482DAB59EE4596899D4885617E6FF0">
    <w:name w:val="37482DAB59EE4596899D4885617E6FF0"/>
    <w:rsid w:val="007D3EF3"/>
    <w:pPr>
      <w:widowControl w:val="0"/>
      <w:jc w:val="both"/>
    </w:pPr>
  </w:style>
  <w:style w:type="paragraph" w:customStyle="1" w:styleId="62D42E0A12324063A05FF8ABBCE2BD93">
    <w:name w:val="62D42E0A12324063A05FF8ABBCE2BD93"/>
    <w:rsid w:val="007D3EF3"/>
    <w:pPr>
      <w:widowControl w:val="0"/>
      <w:jc w:val="both"/>
    </w:pPr>
  </w:style>
  <w:style w:type="paragraph" w:customStyle="1" w:styleId="3A37A983A72F41EC8A3D5FD71E7FE9EF">
    <w:name w:val="3A37A983A72F41EC8A3D5FD71E7FE9EF"/>
    <w:rsid w:val="007D3EF3"/>
    <w:pPr>
      <w:widowControl w:val="0"/>
      <w:jc w:val="both"/>
    </w:pPr>
  </w:style>
  <w:style w:type="paragraph" w:customStyle="1" w:styleId="92FE9CCB13944B20890348C5522A3548">
    <w:name w:val="92FE9CCB13944B20890348C5522A3548"/>
    <w:rsid w:val="007D3EF3"/>
    <w:pPr>
      <w:widowControl w:val="0"/>
      <w:jc w:val="both"/>
    </w:pPr>
  </w:style>
  <w:style w:type="paragraph" w:customStyle="1" w:styleId="85AE6039564446F2AD288015B0FD10F6">
    <w:name w:val="85AE6039564446F2AD288015B0FD10F6"/>
    <w:rsid w:val="007D3EF3"/>
    <w:pPr>
      <w:widowControl w:val="0"/>
      <w:jc w:val="both"/>
    </w:pPr>
  </w:style>
  <w:style w:type="paragraph" w:customStyle="1" w:styleId="46CBFA0DA0C84D9483C6B36BA967C972">
    <w:name w:val="46CBFA0DA0C84D9483C6B36BA967C972"/>
    <w:rsid w:val="007D3EF3"/>
    <w:pPr>
      <w:widowControl w:val="0"/>
      <w:jc w:val="both"/>
    </w:pPr>
  </w:style>
  <w:style w:type="paragraph" w:customStyle="1" w:styleId="761272D418A64564B7AB705EE5FAD67F">
    <w:name w:val="761272D418A64564B7AB705EE5FAD67F"/>
    <w:rsid w:val="007D3EF3"/>
    <w:pPr>
      <w:widowControl w:val="0"/>
      <w:jc w:val="both"/>
    </w:pPr>
  </w:style>
  <w:style w:type="paragraph" w:customStyle="1" w:styleId="3ED2A22E867045B09FAE33CAD21F748A">
    <w:name w:val="3ED2A22E867045B09FAE33CAD21F748A"/>
    <w:rsid w:val="007D3EF3"/>
    <w:pPr>
      <w:widowControl w:val="0"/>
      <w:jc w:val="both"/>
    </w:pPr>
  </w:style>
  <w:style w:type="paragraph" w:customStyle="1" w:styleId="E6B6843CA53F4449A801EF807733DD43">
    <w:name w:val="E6B6843CA53F4449A801EF807733DD43"/>
    <w:rsid w:val="007D3EF3"/>
    <w:pPr>
      <w:widowControl w:val="0"/>
      <w:jc w:val="both"/>
    </w:pPr>
  </w:style>
  <w:style w:type="paragraph" w:customStyle="1" w:styleId="105F107651D544A292F01B745E694BAE">
    <w:name w:val="105F107651D544A292F01B745E694BAE"/>
    <w:rsid w:val="007D3EF3"/>
    <w:pPr>
      <w:widowControl w:val="0"/>
      <w:jc w:val="both"/>
    </w:pPr>
  </w:style>
  <w:style w:type="paragraph" w:customStyle="1" w:styleId="620360A36766453D98B3A0E7D8FECB1F">
    <w:name w:val="620360A36766453D98B3A0E7D8FECB1F"/>
    <w:rsid w:val="007D3EF3"/>
    <w:pPr>
      <w:widowControl w:val="0"/>
      <w:jc w:val="both"/>
    </w:pPr>
  </w:style>
  <w:style w:type="paragraph" w:customStyle="1" w:styleId="931ECF6E3A8D41EE871113D8EF286F83">
    <w:name w:val="931ECF6E3A8D41EE871113D8EF286F83"/>
    <w:rsid w:val="007D3EF3"/>
    <w:pPr>
      <w:widowControl w:val="0"/>
      <w:jc w:val="both"/>
    </w:pPr>
  </w:style>
  <w:style w:type="paragraph" w:customStyle="1" w:styleId="0D97DE1F4C184BF8ACBB52E8CBD5096D">
    <w:name w:val="0D97DE1F4C184BF8ACBB52E8CBD5096D"/>
    <w:rsid w:val="007D3EF3"/>
    <w:pPr>
      <w:widowControl w:val="0"/>
      <w:jc w:val="both"/>
    </w:pPr>
  </w:style>
  <w:style w:type="paragraph" w:customStyle="1" w:styleId="37C6DF742B0E4CC6A98FBBE7A82B789E">
    <w:name w:val="37C6DF742B0E4CC6A98FBBE7A82B789E"/>
    <w:rsid w:val="007D3EF3"/>
    <w:pPr>
      <w:widowControl w:val="0"/>
      <w:jc w:val="both"/>
    </w:pPr>
  </w:style>
  <w:style w:type="paragraph" w:customStyle="1" w:styleId="CE0183131A3242C6B52683072EB1DF22">
    <w:name w:val="CE0183131A3242C6B52683072EB1DF22"/>
    <w:rsid w:val="007D3EF3"/>
    <w:pPr>
      <w:widowControl w:val="0"/>
      <w:jc w:val="both"/>
    </w:pPr>
  </w:style>
  <w:style w:type="paragraph" w:customStyle="1" w:styleId="6CCDB696D90F46488E6B4B502C75AAE5">
    <w:name w:val="6CCDB696D90F46488E6B4B502C75AAE5"/>
    <w:rsid w:val="007D3EF3"/>
    <w:pPr>
      <w:widowControl w:val="0"/>
      <w:jc w:val="both"/>
    </w:pPr>
  </w:style>
  <w:style w:type="paragraph" w:customStyle="1" w:styleId="549A92B30833407F8506C9C6412BE7F1">
    <w:name w:val="549A92B30833407F8506C9C6412BE7F1"/>
    <w:rsid w:val="007D3EF3"/>
    <w:pPr>
      <w:widowControl w:val="0"/>
      <w:jc w:val="both"/>
    </w:pPr>
  </w:style>
  <w:style w:type="paragraph" w:customStyle="1" w:styleId="4C177E54DDD447C8877EF141C838C529">
    <w:name w:val="4C177E54DDD447C8877EF141C838C529"/>
    <w:rsid w:val="007D3EF3"/>
    <w:pPr>
      <w:widowControl w:val="0"/>
      <w:jc w:val="both"/>
    </w:pPr>
  </w:style>
  <w:style w:type="paragraph" w:customStyle="1" w:styleId="E8C68A540D49420EB896E0DB9E076517">
    <w:name w:val="E8C68A540D49420EB896E0DB9E076517"/>
    <w:rsid w:val="007D3EF3"/>
    <w:pPr>
      <w:widowControl w:val="0"/>
      <w:jc w:val="both"/>
    </w:pPr>
  </w:style>
  <w:style w:type="paragraph" w:customStyle="1" w:styleId="6C51867116864310BE129C9F7622C2D3">
    <w:name w:val="6C51867116864310BE129C9F7622C2D3"/>
    <w:rsid w:val="007D3EF3"/>
    <w:pPr>
      <w:widowControl w:val="0"/>
      <w:jc w:val="both"/>
    </w:pPr>
  </w:style>
  <w:style w:type="paragraph" w:customStyle="1" w:styleId="2BB79FFC617F4F07B25AC2C7D8E06402">
    <w:name w:val="2BB79FFC617F4F07B25AC2C7D8E06402"/>
    <w:rsid w:val="007D3EF3"/>
    <w:pPr>
      <w:widowControl w:val="0"/>
      <w:jc w:val="both"/>
    </w:pPr>
  </w:style>
  <w:style w:type="paragraph" w:customStyle="1" w:styleId="8C20D85898DC4CD789B4164F9A0FF15C">
    <w:name w:val="8C20D85898DC4CD789B4164F9A0FF15C"/>
    <w:rsid w:val="007D3EF3"/>
    <w:pPr>
      <w:widowControl w:val="0"/>
      <w:jc w:val="both"/>
    </w:pPr>
  </w:style>
  <w:style w:type="paragraph" w:customStyle="1" w:styleId="CDABA7FA11724C7DA7D920BE35885223">
    <w:name w:val="CDABA7FA11724C7DA7D920BE35885223"/>
    <w:rsid w:val="007D3EF3"/>
    <w:pPr>
      <w:widowControl w:val="0"/>
      <w:jc w:val="both"/>
    </w:pPr>
  </w:style>
  <w:style w:type="paragraph" w:customStyle="1" w:styleId="5060BA6F61C34A96B10C6AD3A4EEF777">
    <w:name w:val="5060BA6F61C34A96B10C6AD3A4EEF777"/>
    <w:rsid w:val="007D3EF3"/>
    <w:pPr>
      <w:widowControl w:val="0"/>
      <w:jc w:val="both"/>
    </w:pPr>
  </w:style>
  <w:style w:type="paragraph" w:customStyle="1" w:styleId="538C570B3DAF4741832F7AD29FB4248B">
    <w:name w:val="538C570B3DAF4741832F7AD29FB4248B"/>
    <w:rsid w:val="007D3EF3"/>
    <w:pPr>
      <w:widowControl w:val="0"/>
      <w:jc w:val="both"/>
    </w:pPr>
  </w:style>
  <w:style w:type="paragraph" w:customStyle="1" w:styleId="04F3CCF98C204C8A89CD76070695E877">
    <w:name w:val="04F3CCF98C204C8A89CD76070695E877"/>
    <w:rsid w:val="007D3EF3"/>
    <w:pPr>
      <w:widowControl w:val="0"/>
      <w:jc w:val="both"/>
    </w:pPr>
  </w:style>
  <w:style w:type="paragraph" w:customStyle="1" w:styleId="738917D6904A4D5BA7DAF9E6672F5B19">
    <w:name w:val="738917D6904A4D5BA7DAF9E6672F5B19"/>
    <w:rsid w:val="007D3EF3"/>
    <w:pPr>
      <w:widowControl w:val="0"/>
      <w:jc w:val="both"/>
    </w:pPr>
  </w:style>
  <w:style w:type="paragraph" w:customStyle="1" w:styleId="93FC4F9142CA46B98C9EF0E8E07BDB92">
    <w:name w:val="93FC4F9142CA46B98C9EF0E8E07BDB92"/>
    <w:rsid w:val="007D3EF3"/>
    <w:pPr>
      <w:widowControl w:val="0"/>
      <w:jc w:val="both"/>
    </w:pPr>
  </w:style>
  <w:style w:type="paragraph" w:customStyle="1" w:styleId="738A21FAC6914880A702816111BDF92C6">
    <w:name w:val="738A21FAC6914880A702816111BDF92C6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6">
    <w:name w:val="ADE95852292445CEB1FF04665DB40BEB6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AEFCA32F4BF41C4A58F1D84EDBF72DE4">
    <w:name w:val="9AEFCA32F4BF41C4A58F1D84EDBF72DE4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D5DE1AB504068BB6C9E805B393AAF3">
    <w:name w:val="02FD5DE1AB504068BB6C9E805B393AAF3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44DD45AAA4CC993A1FC091FBCBBD81">
    <w:name w:val="78D44DD45AAA4CC993A1FC091FBCBBD8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C82D2B0DF4CD1847D6867E3154BC21">
    <w:name w:val="0DDC82D2B0DF4CD1847D6867E3154BC2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E6039564446F2AD288015B0FD10F61">
    <w:name w:val="85AE6039564446F2AD288015B0FD10F6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CBFA0DA0C84D9483C6B36BA967C9721">
    <w:name w:val="46CBFA0DA0C84D9483C6B36BA967C972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1272D418A64564B7AB705EE5FAD67F1">
    <w:name w:val="761272D418A64564B7AB705EE5FAD67F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D2A22E867045B09FAE33CAD21F748A1">
    <w:name w:val="3ED2A22E867045B09FAE33CAD21F748A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6B6843CA53F4449A801EF807733DD431">
    <w:name w:val="E6B6843CA53F4449A801EF807733DD43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5F107651D544A292F01B745E694BAE1">
    <w:name w:val="105F107651D544A292F01B745E694BAE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0360A36766453D98B3A0E7D8FECB1F1">
    <w:name w:val="620360A36766453D98B3A0E7D8FECB1F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1ECF6E3A8D41EE871113D8EF286F831">
    <w:name w:val="931ECF6E3A8D41EE871113D8EF286F83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97DE1F4C184BF8ACBB52E8CBD5096D1">
    <w:name w:val="0D97DE1F4C184BF8ACBB52E8CBD5096D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C6DF742B0E4CC6A98FBBE7A82B789E1">
    <w:name w:val="37C6DF742B0E4CC6A98FBBE7A82B789E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0183131A3242C6B52683072EB1DF221">
    <w:name w:val="CE0183131A3242C6B52683072EB1DF22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DB696D90F46488E6B4B502C75AAE51">
    <w:name w:val="6CCDB696D90F46488E6B4B502C75AAE5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9A92B30833407F8506C9C6412BE7F11">
    <w:name w:val="549A92B30833407F8506C9C6412BE7F1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177E54DDD447C8877EF141C838C5291">
    <w:name w:val="4C177E54DDD447C8877EF141C838C529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C68A540D49420EB896E0DB9E0765171">
    <w:name w:val="E8C68A540D49420EB896E0DB9E076517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51867116864310BE129C9F7622C2D31">
    <w:name w:val="6C51867116864310BE129C9F7622C2D3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B79FFC617F4F07B25AC2C7D8E064021">
    <w:name w:val="2BB79FFC617F4F07B25AC2C7D8E06402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C20D85898DC4CD789B4164F9A0FF15C1">
    <w:name w:val="8C20D85898DC4CD789B4164F9A0FF15C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ABA7FA11724C7DA7D920BE358852231">
    <w:name w:val="CDABA7FA11724C7DA7D920BE35885223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60BA6F61C34A96B10C6AD3A4EEF7771">
    <w:name w:val="5060BA6F61C34A96B10C6AD3A4EEF777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8C570B3DAF4741832F7AD29FB4248B1">
    <w:name w:val="538C570B3DAF4741832F7AD29FB4248B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F3CCF98C204C8A89CD76070695E8771">
    <w:name w:val="04F3CCF98C204C8A89CD76070695E877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917D6904A4D5BA7DAF9E6672F5B191">
    <w:name w:val="738917D6904A4D5BA7DAF9E6672F5B19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FC4F9142CA46B98C9EF0E8E07BDB921">
    <w:name w:val="93FC4F9142CA46B98C9EF0E8E07BDB92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4F762C78F294C34B97D948010BD801F1">
    <w:name w:val="A4F762C78F294C34B97D948010BD801F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715B9E543F438C82CFC12FEA190E451">
    <w:name w:val="5C715B9E543F438C82CFC12FEA190E45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5E450388D254B17984E9894910143C91">
    <w:name w:val="95E450388D254B17984E9894910143C9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3A9364E32546069CFFDA79551DF51C1">
    <w:name w:val="FC3A9364E32546069CFFDA79551DF51C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033A00CC8F9435ABFC1E604DC62829A1">
    <w:name w:val="7033A00CC8F9435ABFC1E604DC62829A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0A0ADA2F9C4287B5E6985D1C22E59A1">
    <w:name w:val="030A0ADA2F9C4287B5E6985D1C22E59A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AD05EF2FC948489EE6BECC1FF4D4F31">
    <w:name w:val="41AD05EF2FC948489EE6BECC1FF4D4F3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65A6513C874571BF1A12048090B4191">
    <w:name w:val="4865A6513C874571BF1A12048090B419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FFE3A4776C4C06B6C92ED0407120441">
    <w:name w:val="4CFFE3A4776C4C06B6C92ED040712044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8576D51FBF4A8E8739410A0A6793691">
    <w:name w:val="F68576D51FBF4A8E8739410A0A679369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A472DFEDD8748EA879753E3A29EF2851">
    <w:name w:val="AA472DFEDD8748EA879753E3A29EF285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C1A523A11B4A96834BF720095410011">
    <w:name w:val="4BC1A523A11B4A96834BF72009541001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482DAB59EE4596899D4885617E6FF01">
    <w:name w:val="37482DAB59EE4596899D4885617E6FF0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D42E0A12324063A05FF8ABBCE2BD931">
    <w:name w:val="62D42E0A12324063A05FF8ABBCE2BD93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37A983A72F41EC8A3D5FD71E7FE9EF1">
    <w:name w:val="3A37A983A72F41EC8A3D5FD71E7FE9EF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2FE9CCB13944B20890348C5522A35481">
    <w:name w:val="92FE9CCB13944B20890348C5522A35481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A21FAC6914880A702816111BDF92C7">
    <w:name w:val="738A21FAC6914880A702816111BDF92C7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7">
    <w:name w:val="ADE95852292445CEB1FF04665DB40BEB7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AEFCA32F4BF41C4A58F1D84EDBF72DE5">
    <w:name w:val="9AEFCA32F4BF41C4A58F1D84EDBF72DE5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D5DE1AB504068BB6C9E805B393AAF4">
    <w:name w:val="02FD5DE1AB504068BB6C9E805B393AAF4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44DD45AAA4CC993A1FC091FBCBBD82">
    <w:name w:val="78D44DD45AAA4CC993A1FC091FBCBBD8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C82D2B0DF4CD1847D6867E3154BC22">
    <w:name w:val="0DDC82D2B0DF4CD1847D6867E3154BC2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E6039564446F2AD288015B0FD10F62">
    <w:name w:val="85AE6039564446F2AD288015B0FD10F6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CBFA0DA0C84D9483C6B36BA967C9722">
    <w:name w:val="46CBFA0DA0C84D9483C6B36BA967C972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1272D418A64564B7AB705EE5FAD67F2">
    <w:name w:val="761272D418A64564B7AB705EE5FAD67F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D2A22E867045B09FAE33CAD21F748A2">
    <w:name w:val="3ED2A22E867045B09FAE33CAD21F748A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6B6843CA53F4449A801EF807733DD432">
    <w:name w:val="E6B6843CA53F4449A801EF807733DD43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5F107651D544A292F01B745E694BAE2">
    <w:name w:val="105F107651D544A292F01B745E694BAE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0360A36766453D98B3A0E7D8FECB1F2">
    <w:name w:val="620360A36766453D98B3A0E7D8FECB1F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1ECF6E3A8D41EE871113D8EF286F832">
    <w:name w:val="931ECF6E3A8D41EE871113D8EF286F83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97DE1F4C184BF8ACBB52E8CBD5096D2">
    <w:name w:val="0D97DE1F4C184BF8ACBB52E8CBD5096D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C6DF742B0E4CC6A98FBBE7A82B789E2">
    <w:name w:val="37C6DF742B0E4CC6A98FBBE7A82B789E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0183131A3242C6B52683072EB1DF222">
    <w:name w:val="CE0183131A3242C6B52683072EB1DF22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DB696D90F46488E6B4B502C75AAE52">
    <w:name w:val="6CCDB696D90F46488E6B4B502C75AAE5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9A92B30833407F8506C9C6412BE7F12">
    <w:name w:val="549A92B30833407F8506C9C6412BE7F1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177E54DDD447C8877EF141C838C5292">
    <w:name w:val="4C177E54DDD447C8877EF141C838C529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C68A540D49420EB896E0DB9E0765172">
    <w:name w:val="E8C68A540D49420EB896E0DB9E076517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51867116864310BE129C9F7622C2D32">
    <w:name w:val="6C51867116864310BE129C9F7622C2D3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B79FFC617F4F07B25AC2C7D8E064022">
    <w:name w:val="2BB79FFC617F4F07B25AC2C7D8E06402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C20D85898DC4CD789B4164F9A0FF15C2">
    <w:name w:val="8C20D85898DC4CD789B4164F9A0FF15C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ABA7FA11724C7DA7D920BE358852232">
    <w:name w:val="CDABA7FA11724C7DA7D920BE35885223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60BA6F61C34A96B10C6AD3A4EEF7772">
    <w:name w:val="5060BA6F61C34A96B10C6AD3A4EEF777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8C570B3DAF4741832F7AD29FB4248B2">
    <w:name w:val="538C570B3DAF4741832F7AD29FB4248B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F3CCF98C204C8A89CD76070695E8772">
    <w:name w:val="04F3CCF98C204C8A89CD76070695E877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917D6904A4D5BA7DAF9E6672F5B192">
    <w:name w:val="738917D6904A4D5BA7DAF9E6672F5B19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FC4F9142CA46B98C9EF0E8E07BDB922">
    <w:name w:val="93FC4F9142CA46B98C9EF0E8E07BDB92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4F762C78F294C34B97D948010BD801F2">
    <w:name w:val="A4F762C78F294C34B97D948010BD801F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715B9E543F438C82CFC12FEA190E452">
    <w:name w:val="5C715B9E543F438C82CFC12FEA190E45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5E450388D254B17984E9894910143C92">
    <w:name w:val="95E450388D254B17984E9894910143C9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3A9364E32546069CFFDA79551DF51C2">
    <w:name w:val="FC3A9364E32546069CFFDA79551DF51C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033A00CC8F9435ABFC1E604DC62829A2">
    <w:name w:val="7033A00CC8F9435ABFC1E604DC62829A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0A0ADA2F9C4287B5E6985D1C22E59A2">
    <w:name w:val="030A0ADA2F9C4287B5E6985D1C22E59A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AD05EF2FC948489EE6BECC1FF4D4F32">
    <w:name w:val="41AD05EF2FC948489EE6BECC1FF4D4F3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65A6513C874571BF1A12048090B4192">
    <w:name w:val="4865A6513C874571BF1A12048090B419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FFE3A4776C4C06B6C92ED0407120442">
    <w:name w:val="4CFFE3A4776C4C06B6C92ED040712044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8576D51FBF4A8E8739410A0A6793692">
    <w:name w:val="F68576D51FBF4A8E8739410A0A679369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A472DFEDD8748EA879753E3A29EF2852">
    <w:name w:val="AA472DFEDD8748EA879753E3A29EF285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C1A523A11B4A96834BF720095410012">
    <w:name w:val="4BC1A523A11B4A96834BF72009541001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482DAB59EE4596899D4885617E6FF02">
    <w:name w:val="37482DAB59EE4596899D4885617E6FF0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D42E0A12324063A05FF8ABBCE2BD932">
    <w:name w:val="62D42E0A12324063A05FF8ABBCE2BD93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37A983A72F41EC8A3D5FD71E7FE9EF2">
    <w:name w:val="3A37A983A72F41EC8A3D5FD71E7FE9EF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2FE9CCB13944B20890348C5522A35482">
    <w:name w:val="92FE9CCB13944B20890348C5522A35482"/>
    <w:rsid w:val="007D3E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A21FAC6914880A702816111BDF92C8">
    <w:name w:val="738A21FAC6914880A702816111BDF92C8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8">
    <w:name w:val="ADE95852292445CEB1FF04665DB40BEB8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AEFCA32F4BF41C4A58F1D84EDBF72DE6">
    <w:name w:val="9AEFCA32F4BF41C4A58F1D84EDBF72DE6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D5DE1AB504068BB6C9E805B393AAF5">
    <w:name w:val="02FD5DE1AB504068BB6C9E805B393AAF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44DD45AAA4CC993A1FC091FBCBBD83">
    <w:name w:val="78D44DD45AAA4CC993A1FC091FBCBBD8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C82D2B0DF4CD1847D6867E3154BC23">
    <w:name w:val="0DDC82D2B0DF4CD1847D6867E3154BC2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E6039564446F2AD288015B0FD10F63">
    <w:name w:val="85AE6039564446F2AD288015B0FD10F6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CBFA0DA0C84D9483C6B36BA967C9723">
    <w:name w:val="46CBFA0DA0C84D9483C6B36BA967C972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1272D418A64564B7AB705EE5FAD67F3">
    <w:name w:val="761272D418A64564B7AB705EE5FAD67F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D2A22E867045B09FAE33CAD21F748A3">
    <w:name w:val="3ED2A22E867045B09FAE33CAD21F748A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6B6843CA53F4449A801EF807733DD433">
    <w:name w:val="E6B6843CA53F4449A801EF807733DD43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5F107651D544A292F01B745E694BAE3">
    <w:name w:val="105F107651D544A292F01B745E694BAE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0360A36766453D98B3A0E7D8FECB1F3">
    <w:name w:val="620360A36766453D98B3A0E7D8FECB1F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1ECF6E3A8D41EE871113D8EF286F833">
    <w:name w:val="931ECF6E3A8D41EE871113D8EF286F83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97DE1F4C184BF8ACBB52E8CBD5096D3">
    <w:name w:val="0D97DE1F4C184BF8ACBB52E8CBD5096D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C6DF742B0E4CC6A98FBBE7A82B789E3">
    <w:name w:val="37C6DF742B0E4CC6A98FBBE7A82B789E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0183131A3242C6B52683072EB1DF223">
    <w:name w:val="CE0183131A3242C6B52683072EB1DF22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DB696D90F46488E6B4B502C75AAE53">
    <w:name w:val="6CCDB696D90F46488E6B4B502C75AAE5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9A92B30833407F8506C9C6412BE7F13">
    <w:name w:val="549A92B30833407F8506C9C6412BE7F1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177E54DDD447C8877EF141C838C5293">
    <w:name w:val="4C177E54DDD447C8877EF141C838C529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C68A540D49420EB896E0DB9E0765173">
    <w:name w:val="E8C68A540D49420EB896E0DB9E076517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51867116864310BE129C9F7622C2D33">
    <w:name w:val="6C51867116864310BE129C9F7622C2D3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B79FFC617F4F07B25AC2C7D8E064023">
    <w:name w:val="2BB79FFC617F4F07B25AC2C7D8E06402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C20D85898DC4CD789B4164F9A0FF15C3">
    <w:name w:val="8C20D85898DC4CD789B4164F9A0FF15C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ABA7FA11724C7DA7D920BE358852233">
    <w:name w:val="CDABA7FA11724C7DA7D920BE35885223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60BA6F61C34A96B10C6AD3A4EEF7773">
    <w:name w:val="5060BA6F61C34A96B10C6AD3A4EEF777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8C570B3DAF4741832F7AD29FB4248B3">
    <w:name w:val="538C570B3DAF4741832F7AD29FB4248B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F3CCF98C204C8A89CD76070695E8773">
    <w:name w:val="04F3CCF98C204C8A89CD76070695E877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917D6904A4D5BA7DAF9E6672F5B193">
    <w:name w:val="738917D6904A4D5BA7DAF9E6672F5B19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FC4F9142CA46B98C9EF0E8E07BDB923">
    <w:name w:val="93FC4F9142CA46B98C9EF0E8E07BDB92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4F762C78F294C34B97D948010BD801F3">
    <w:name w:val="A4F762C78F294C34B97D948010BD801F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715B9E543F438C82CFC12FEA190E453">
    <w:name w:val="5C715B9E543F438C82CFC12FEA190E45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5E450388D254B17984E9894910143C93">
    <w:name w:val="95E450388D254B17984E9894910143C9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3A9364E32546069CFFDA79551DF51C3">
    <w:name w:val="FC3A9364E32546069CFFDA79551DF51C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033A00CC8F9435ABFC1E604DC62829A3">
    <w:name w:val="7033A00CC8F9435ABFC1E604DC62829A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0A0ADA2F9C4287B5E6985D1C22E59A3">
    <w:name w:val="030A0ADA2F9C4287B5E6985D1C22E59A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AD05EF2FC948489EE6BECC1FF4D4F33">
    <w:name w:val="41AD05EF2FC948489EE6BECC1FF4D4F3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65A6513C874571BF1A12048090B4193">
    <w:name w:val="4865A6513C874571BF1A12048090B419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FFE3A4776C4C06B6C92ED0407120443">
    <w:name w:val="4CFFE3A4776C4C06B6C92ED040712044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8576D51FBF4A8E8739410A0A6793693">
    <w:name w:val="F68576D51FBF4A8E8739410A0A679369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A472DFEDD8748EA879753E3A29EF2853">
    <w:name w:val="AA472DFEDD8748EA879753E3A29EF285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C1A523A11B4A96834BF720095410013">
    <w:name w:val="4BC1A523A11B4A96834BF72009541001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482DAB59EE4596899D4885617E6FF03">
    <w:name w:val="37482DAB59EE4596899D4885617E6FF0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D42E0A12324063A05FF8ABBCE2BD933">
    <w:name w:val="62D42E0A12324063A05FF8ABBCE2BD93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37A983A72F41EC8A3D5FD71E7FE9EF3">
    <w:name w:val="3A37A983A72F41EC8A3D5FD71E7FE9EF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2FE9CCB13944B20890348C5522A35483">
    <w:name w:val="92FE9CCB13944B20890348C5522A35483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A21FAC6914880A702816111BDF92C9">
    <w:name w:val="738A21FAC6914880A702816111BDF92C9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9">
    <w:name w:val="ADE95852292445CEB1FF04665DB40BEB9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AEFCA32F4BF41C4A58F1D84EDBF72DE7">
    <w:name w:val="9AEFCA32F4BF41C4A58F1D84EDBF72DE7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D5DE1AB504068BB6C9E805B393AAF6">
    <w:name w:val="02FD5DE1AB504068BB6C9E805B393AAF6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44DD45AAA4CC993A1FC091FBCBBD84">
    <w:name w:val="78D44DD45AAA4CC993A1FC091FBCBBD8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C82D2B0DF4CD1847D6867E3154BC24">
    <w:name w:val="0DDC82D2B0DF4CD1847D6867E3154BC2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E6039564446F2AD288015B0FD10F64">
    <w:name w:val="85AE6039564446F2AD288015B0FD10F6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CBFA0DA0C84D9483C6B36BA967C9724">
    <w:name w:val="46CBFA0DA0C84D9483C6B36BA967C972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1272D418A64564B7AB705EE5FAD67F4">
    <w:name w:val="761272D418A64564B7AB705EE5FAD67F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D2A22E867045B09FAE33CAD21F748A4">
    <w:name w:val="3ED2A22E867045B09FAE33CAD21F748A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6B6843CA53F4449A801EF807733DD434">
    <w:name w:val="E6B6843CA53F4449A801EF807733DD43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5F107651D544A292F01B745E694BAE4">
    <w:name w:val="105F107651D544A292F01B745E694BAE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0360A36766453D98B3A0E7D8FECB1F4">
    <w:name w:val="620360A36766453D98B3A0E7D8FECB1F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1ECF6E3A8D41EE871113D8EF286F834">
    <w:name w:val="931ECF6E3A8D41EE871113D8EF286F83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97DE1F4C184BF8ACBB52E8CBD5096D4">
    <w:name w:val="0D97DE1F4C184BF8ACBB52E8CBD5096D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C6DF742B0E4CC6A98FBBE7A82B789E4">
    <w:name w:val="37C6DF742B0E4CC6A98FBBE7A82B789E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0183131A3242C6B52683072EB1DF224">
    <w:name w:val="CE0183131A3242C6B52683072EB1DF22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DB696D90F46488E6B4B502C75AAE54">
    <w:name w:val="6CCDB696D90F46488E6B4B502C75AAE5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9A92B30833407F8506C9C6412BE7F14">
    <w:name w:val="549A92B30833407F8506C9C6412BE7F1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177E54DDD447C8877EF141C838C5294">
    <w:name w:val="4C177E54DDD447C8877EF141C838C529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C68A540D49420EB896E0DB9E0765174">
    <w:name w:val="E8C68A540D49420EB896E0DB9E076517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51867116864310BE129C9F7622C2D34">
    <w:name w:val="6C51867116864310BE129C9F7622C2D3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B79FFC617F4F07B25AC2C7D8E064024">
    <w:name w:val="2BB79FFC617F4F07B25AC2C7D8E06402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C20D85898DC4CD789B4164F9A0FF15C4">
    <w:name w:val="8C20D85898DC4CD789B4164F9A0FF15C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ABA7FA11724C7DA7D920BE358852234">
    <w:name w:val="CDABA7FA11724C7DA7D920BE35885223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60BA6F61C34A96B10C6AD3A4EEF7774">
    <w:name w:val="5060BA6F61C34A96B10C6AD3A4EEF777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8C570B3DAF4741832F7AD29FB4248B4">
    <w:name w:val="538C570B3DAF4741832F7AD29FB4248B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F3CCF98C204C8A89CD76070695E8774">
    <w:name w:val="04F3CCF98C204C8A89CD76070695E877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917D6904A4D5BA7DAF9E6672F5B194">
    <w:name w:val="738917D6904A4D5BA7DAF9E6672F5B19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FC4F9142CA46B98C9EF0E8E07BDB924">
    <w:name w:val="93FC4F9142CA46B98C9EF0E8E07BDB92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4F762C78F294C34B97D948010BD801F4">
    <w:name w:val="A4F762C78F294C34B97D948010BD801F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715B9E543F438C82CFC12FEA190E454">
    <w:name w:val="5C715B9E543F438C82CFC12FEA190E45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5E450388D254B17984E9894910143C94">
    <w:name w:val="95E450388D254B17984E9894910143C9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3A9364E32546069CFFDA79551DF51C4">
    <w:name w:val="FC3A9364E32546069CFFDA79551DF51C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033A00CC8F9435ABFC1E604DC62829A4">
    <w:name w:val="7033A00CC8F9435ABFC1E604DC62829A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0A0ADA2F9C4287B5E6985D1C22E59A4">
    <w:name w:val="030A0ADA2F9C4287B5E6985D1C22E59A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AD05EF2FC948489EE6BECC1FF4D4F34">
    <w:name w:val="41AD05EF2FC948489EE6BECC1FF4D4F3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65A6513C874571BF1A12048090B4194">
    <w:name w:val="4865A6513C874571BF1A12048090B419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FFE3A4776C4C06B6C92ED0407120444">
    <w:name w:val="4CFFE3A4776C4C06B6C92ED040712044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8576D51FBF4A8E8739410A0A6793694">
    <w:name w:val="F68576D51FBF4A8E8739410A0A679369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A472DFEDD8748EA879753E3A29EF2854">
    <w:name w:val="AA472DFEDD8748EA879753E3A29EF285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C1A523A11B4A96834BF720095410014">
    <w:name w:val="4BC1A523A11B4A96834BF72009541001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482DAB59EE4596899D4885617E6FF04">
    <w:name w:val="37482DAB59EE4596899D4885617E6FF0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D42E0A12324063A05FF8ABBCE2BD934">
    <w:name w:val="62D42E0A12324063A05FF8ABBCE2BD93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37A983A72F41EC8A3D5FD71E7FE9EF4">
    <w:name w:val="3A37A983A72F41EC8A3D5FD71E7FE9EF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2FE9CCB13944B20890348C5522A35484">
    <w:name w:val="92FE9CCB13944B20890348C5522A3548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9853BE23964E6197FF03EFBFF325B2">
    <w:name w:val="379853BE23964E6197FF03EFBFF325B2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A21FAC6914880A702816111BDF92C10">
    <w:name w:val="738A21FAC6914880A702816111BDF92C10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10">
    <w:name w:val="ADE95852292445CEB1FF04665DB40BEB10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AEFCA32F4BF41C4A58F1D84EDBF72DE8">
    <w:name w:val="9AEFCA32F4BF41C4A58F1D84EDBF72DE8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D5DE1AB504068BB6C9E805B393AAF7">
    <w:name w:val="02FD5DE1AB504068BB6C9E805B393AAF7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44DD45AAA4CC993A1FC091FBCBBD85">
    <w:name w:val="78D44DD45AAA4CC993A1FC091FBCBBD8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C82D2B0DF4CD1847D6867E3154BC25">
    <w:name w:val="0DDC82D2B0DF4CD1847D6867E3154BC2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E6039564446F2AD288015B0FD10F65">
    <w:name w:val="85AE6039564446F2AD288015B0FD10F6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CBFA0DA0C84D9483C6B36BA967C9725">
    <w:name w:val="46CBFA0DA0C84D9483C6B36BA967C972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1272D418A64564B7AB705EE5FAD67F5">
    <w:name w:val="761272D418A64564B7AB705EE5FAD67F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D2A22E867045B09FAE33CAD21F748A5">
    <w:name w:val="3ED2A22E867045B09FAE33CAD21F748A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6B6843CA53F4449A801EF807733DD435">
    <w:name w:val="E6B6843CA53F4449A801EF807733DD43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5F107651D544A292F01B745E694BAE5">
    <w:name w:val="105F107651D544A292F01B745E694BAE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0360A36766453D98B3A0E7D8FECB1F5">
    <w:name w:val="620360A36766453D98B3A0E7D8FECB1F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1ECF6E3A8D41EE871113D8EF286F835">
    <w:name w:val="931ECF6E3A8D41EE871113D8EF286F83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97DE1F4C184BF8ACBB52E8CBD5096D5">
    <w:name w:val="0D97DE1F4C184BF8ACBB52E8CBD5096D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C6DF742B0E4CC6A98FBBE7A82B789E5">
    <w:name w:val="37C6DF742B0E4CC6A98FBBE7A82B789E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0183131A3242C6B52683072EB1DF225">
    <w:name w:val="CE0183131A3242C6B52683072EB1DF22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DB696D90F46488E6B4B502C75AAE55">
    <w:name w:val="6CCDB696D90F46488E6B4B502C75AAE5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9A92B30833407F8506C9C6412BE7F15">
    <w:name w:val="549A92B30833407F8506C9C6412BE7F1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177E54DDD447C8877EF141C838C5295">
    <w:name w:val="4C177E54DDD447C8877EF141C838C529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C68A540D49420EB896E0DB9E0765175">
    <w:name w:val="E8C68A540D49420EB896E0DB9E076517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51867116864310BE129C9F7622C2D35">
    <w:name w:val="6C51867116864310BE129C9F7622C2D3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B79FFC617F4F07B25AC2C7D8E064025">
    <w:name w:val="2BB79FFC617F4F07B25AC2C7D8E06402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C20D85898DC4CD789B4164F9A0FF15C5">
    <w:name w:val="8C20D85898DC4CD789B4164F9A0FF15C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ABA7FA11724C7DA7D920BE358852235">
    <w:name w:val="CDABA7FA11724C7DA7D920BE35885223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60BA6F61C34A96B10C6AD3A4EEF7775">
    <w:name w:val="5060BA6F61C34A96B10C6AD3A4EEF777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8C570B3DAF4741832F7AD29FB4248B5">
    <w:name w:val="538C570B3DAF4741832F7AD29FB4248B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F3CCF98C204C8A89CD76070695E8775">
    <w:name w:val="04F3CCF98C204C8A89CD76070695E877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917D6904A4D5BA7DAF9E6672F5B195">
    <w:name w:val="738917D6904A4D5BA7DAF9E6672F5B19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FC4F9142CA46B98C9EF0E8E07BDB925">
    <w:name w:val="93FC4F9142CA46B98C9EF0E8E07BDB92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4F762C78F294C34B97D948010BD801F5">
    <w:name w:val="A4F762C78F294C34B97D948010BD801F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715B9E543F438C82CFC12FEA190E455">
    <w:name w:val="5C715B9E543F438C82CFC12FEA190E45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5E450388D254B17984E9894910143C95">
    <w:name w:val="95E450388D254B17984E9894910143C9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3A9364E32546069CFFDA79551DF51C5">
    <w:name w:val="FC3A9364E32546069CFFDA79551DF51C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033A00CC8F9435ABFC1E604DC62829A5">
    <w:name w:val="7033A00CC8F9435ABFC1E604DC62829A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0A0ADA2F9C4287B5E6985D1C22E59A5">
    <w:name w:val="030A0ADA2F9C4287B5E6985D1C22E59A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AD05EF2FC948489EE6BECC1FF4D4F35">
    <w:name w:val="41AD05EF2FC948489EE6BECC1FF4D4F3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65A6513C874571BF1A12048090B4195">
    <w:name w:val="4865A6513C874571BF1A12048090B419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FFE3A4776C4C06B6C92ED0407120445">
    <w:name w:val="4CFFE3A4776C4C06B6C92ED040712044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8576D51FBF4A8E8739410A0A6793695">
    <w:name w:val="F68576D51FBF4A8E8739410A0A679369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A472DFEDD8748EA879753E3A29EF2855">
    <w:name w:val="AA472DFEDD8748EA879753E3A29EF285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C1A523A11B4A96834BF720095410015">
    <w:name w:val="4BC1A523A11B4A96834BF72009541001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169CC052FE47E3AED97C67343E8ED4">
    <w:name w:val="77169CC052FE47E3AED97C67343E8ED4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482DAB59EE4596899D4885617E6FF05">
    <w:name w:val="37482DAB59EE4596899D4885617E6FF0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D42E0A12324063A05FF8ABBCE2BD935">
    <w:name w:val="62D42E0A12324063A05FF8ABBCE2BD93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37A983A72F41EC8A3D5FD71E7FE9EF5">
    <w:name w:val="3A37A983A72F41EC8A3D5FD71E7FE9EF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2FE9CCB13944B20890348C5522A35485">
    <w:name w:val="92FE9CCB13944B20890348C5522A35485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9853BE23964E6197FF03EFBFF325B21">
    <w:name w:val="379853BE23964E6197FF03EFBFF325B21"/>
    <w:rsid w:val="00F658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9E5D87D15D44BF97B43C16E9542735">
    <w:name w:val="AD9E5D87D15D44BF97B43C16E9542735"/>
    <w:rsid w:val="00123525"/>
    <w:pPr>
      <w:widowControl w:val="0"/>
      <w:jc w:val="both"/>
    </w:pPr>
  </w:style>
  <w:style w:type="paragraph" w:customStyle="1" w:styleId="AE08FE2B72804B6A9EEDE55BD1C8E6EA">
    <w:name w:val="AE08FE2B72804B6A9EEDE55BD1C8E6EA"/>
    <w:rsid w:val="00123525"/>
    <w:pPr>
      <w:widowControl w:val="0"/>
      <w:jc w:val="both"/>
    </w:pPr>
  </w:style>
  <w:style w:type="paragraph" w:customStyle="1" w:styleId="1DC64AF681854DEDB54938425D4E137C">
    <w:name w:val="1DC64AF681854DEDB54938425D4E137C"/>
    <w:rsid w:val="00123525"/>
    <w:pPr>
      <w:widowControl w:val="0"/>
      <w:jc w:val="both"/>
    </w:pPr>
  </w:style>
  <w:style w:type="paragraph" w:customStyle="1" w:styleId="88A3B5DD98A04E858327EDFBFC5753B4">
    <w:name w:val="88A3B5DD98A04E858327EDFBFC5753B4"/>
    <w:rsid w:val="00123525"/>
    <w:pPr>
      <w:widowControl w:val="0"/>
      <w:jc w:val="both"/>
    </w:pPr>
  </w:style>
  <w:style w:type="paragraph" w:customStyle="1" w:styleId="594710F63F384024B1CFFD446069D7E1">
    <w:name w:val="594710F63F384024B1CFFD446069D7E1"/>
    <w:rsid w:val="00123525"/>
    <w:pPr>
      <w:widowControl w:val="0"/>
      <w:jc w:val="both"/>
    </w:pPr>
  </w:style>
  <w:style w:type="paragraph" w:customStyle="1" w:styleId="DA2149C0E14740FD997ECEBF1B3DC49B">
    <w:name w:val="DA2149C0E14740FD997ECEBF1B3DC49B"/>
    <w:rsid w:val="00123525"/>
    <w:pPr>
      <w:widowControl w:val="0"/>
      <w:jc w:val="both"/>
    </w:pPr>
  </w:style>
  <w:style w:type="paragraph" w:customStyle="1" w:styleId="9B36C103CCF74C43A77F9F43730DC394">
    <w:name w:val="9B36C103CCF74C43A77F9F43730DC394"/>
    <w:rsid w:val="00123525"/>
    <w:pPr>
      <w:widowControl w:val="0"/>
      <w:jc w:val="both"/>
    </w:pPr>
  </w:style>
  <w:style w:type="paragraph" w:customStyle="1" w:styleId="0326FEF28EC74CFAB7B33BEE566346A7">
    <w:name w:val="0326FEF28EC74CFAB7B33BEE566346A7"/>
    <w:rsid w:val="00123525"/>
    <w:pPr>
      <w:widowControl w:val="0"/>
      <w:jc w:val="both"/>
    </w:pPr>
  </w:style>
  <w:style w:type="paragraph" w:customStyle="1" w:styleId="B18D267CD258499E86EE18BC61EBFF37">
    <w:name w:val="B18D267CD258499E86EE18BC61EBFF37"/>
    <w:rsid w:val="00123525"/>
    <w:pPr>
      <w:widowControl w:val="0"/>
      <w:jc w:val="both"/>
    </w:pPr>
  </w:style>
  <w:style w:type="paragraph" w:customStyle="1" w:styleId="CBFFBFAEBE704AF99AD46D5A9ACA0732">
    <w:name w:val="CBFFBFAEBE704AF99AD46D5A9ACA0732"/>
    <w:rsid w:val="00123525"/>
    <w:pPr>
      <w:widowControl w:val="0"/>
      <w:jc w:val="both"/>
    </w:pPr>
  </w:style>
  <w:style w:type="paragraph" w:customStyle="1" w:styleId="738A21FAC6914880A702816111BDF92C11">
    <w:name w:val="738A21FAC6914880A702816111BDF92C11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11">
    <w:name w:val="ADE95852292445CEB1FF04665DB40BEB11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AEFCA32F4BF41C4A58F1D84EDBF72DE9">
    <w:name w:val="9AEFCA32F4BF41C4A58F1D84EDBF72DE9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D5DE1AB504068BB6C9E805B393AAF8">
    <w:name w:val="02FD5DE1AB504068BB6C9E805B393AAF8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44DD45AAA4CC993A1FC091FBCBBD86">
    <w:name w:val="78D44DD45AAA4CC993A1FC091FBCBBD8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C82D2B0DF4CD1847D6867E3154BC26">
    <w:name w:val="0DDC82D2B0DF4CD1847D6867E3154BC2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E6039564446F2AD288015B0FD10F66">
    <w:name w:val="85AE6039564446F2AD288015B0FD10F6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CBFA0DA0C84D9483C6B36BA967C9726">
    <w:name w:val="46CBFA0DA0C84D9483C6B36BA967C972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1272D418A64564B7AB705EE5FAD67F6">
    <w:name w:val="761272D418A64564B7AB705EE5FAD67F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D2A22E867045B09FAE33CAD21F748A6">
    <w:name w:val="3ED2A22E867045B09FAE33CAD21F748A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6B6843CA53F4449A801EF807733DD436">
    <w:name w:val="E6B6843CA53F4449A801EF807733DD43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5F107651D544A292F01B745E694BAE6">
    <w:name w:val="105F107651D544A292F01B745E694BAE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0360A36766453D98B3A0E7D8FECB1F6">
    <w:name w:val="620360A36766453D98B3A0E7D8FECB1F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1ECF6E3A8D41EE871113D8EF286F836">
    <w:name w:val="931ECF6E3A8D41EE871113D8EF286F83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97DE1F4C184BF8ACBB52E8CBD5096D6">
    <w:name w:val="0D97DE1F4C184BF8ACBB52E8CBD5096D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C6DF742B0E4CC6A98FBBE7A82B789E6">
    <w:name w:val="37C6DF742B0E4CC6A98FBBE7A82B789E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0183131A3242C6B52683072EB1DF226">
    <w:name w:val="CE0183131A3242C6B52683072EB1DF22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DB696D90F46488E6B4B502C75AAE56">
    <w:name w:val="6CCDB696D90F46488E6B4B502C75AAE5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9A92B30833407F8506C9C6412BE7F16">
    <w:name w:val="549A92B30833407F8506C9C6412BE7F1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177E54DDD447C8877EF141C838C5296">
    <w:name w:val="4C177E54DDD447C8877EF141C838C529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C68A540D49420EB896E0DB9E0765176">
    <w:name w:val="E8C68A540D49420EB896E0DB9E076517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51867116864310BE129C9F7622C2D36">
    <w:name w:val="6C51867116864310BE129C9F7622C2D3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B79FFC617F4F07B25AC2C7D8E064026">
    <w:name w:val="2BB79FFC617F4F07B25AC2C7D8E06402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C20D85898DC4CD789B4164F9A0FF15C6">
    <w:name w:val="8C20D85898DC4CD789B4164F9A0FF15C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ABA7FA11724C7DA7D920BE358852236">
    <w:name w:val="CDABA7FA11724C7DA7D920BE35885223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60BA6F61C34A96B10C6AD3A4EEF7776">
    <w:name w:val="5060BA6F61C34A96B10C6AD3A4EEF777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8C570B3DAF4741832F7AD29FB4248B6">
    <w:name w:val="538C570B3DAF4741832F7AD29FB4248B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F3CCF98C204C8A89CD76070695E8776">
    <w:name w:val="04F3CCF98C204C8A89CD76070695E877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917D6904A4D5BA7DAF9E6672F5B196">
    <w:name w:val="738917D6904A4D5BA7DAF9E6672F5B19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FC4F9142CA46B98C9EF0E8E07BDB926">
    <w:name w:val="93FC4F9142CA46B98C9EF0E8E07BDB92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4F762C78F294C34B97D948010BD801F6">
    <w:name w:val="A4F762C78F294C34B97D948010BD801F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715B9E543F438C82CFC12FEA190E456">
    <w:name w:val="5C715B9E543F438C82CFC12FEA190E45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5E450388D254B17984E9894910143C96">
    <w:name w:val="95E450388D254B17984E9894910143C9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3A9364E32546069CFFDA79551DF51C6">
    <w:name w:val="FC3A9364E32546069CFFDA79551DF51C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033A00CC8F9435ABFC1E604DC62829A6">
    <w:name w:val="7033A00CC8F9435ABFC1E604DC62829A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0A0ADA2F9C4287B5E6985D1C22E59A6">
    <w:name w:val="030A0ADA2F9C4287B5E6985D1C22E59A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AD05EF2FC948489EE6BECC1FF4D4F36">
    <w:name w:val="41AD05EF2FC948489EE6BECC1FF4D4F3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65A6513C874571BF1A12048090B4196">
    <w:name w:val="4865A6513C874571BF1A12048090B419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FFE3A4776C4C06B6C92ED0407120446">
    <w:name w:val="4CFFE3A4776C4C06B6C92ED040712044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8576D51FBF4A8E8739410A0A6793696">
    <w:name w:val="F68576D51FBF4A8E8739410A0A679369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A472DFEDD8748EA879753E3A29EF2856">
    <w:name w:val="AA472DFEDD8748EA879753E3A29EF285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C1A523A11B4A96834BF720095410016">
    <w:name w:val="4BC1A523A11B4A96834BF720095410016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169CC052FE47E3AED97C67343E8ED41">
    <w:name w:val="77169CC052FE47E3AED97C67343E8ED41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2149C0E14740FD997ECEBF1B3DC49B1">
    <w:name w:val="DA2149C0E14740FD997ECEBF1B3DC49B1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36C103CCF74C43A77F9F43730DC3941">
    <w:name w:val="9B36C103CCF74C43A77F9F43730DC3941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04CFDEF70524D6F9A456AB4480B9F2F">
    <w:name w:val="D04CFDEF70524D6F9A456AB4480B9F2F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9E5D87D15D44BF97B43C16E95427351">
    <w:name w:val="AD9E5D87D15D44BF97B43C16E95427351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FFBFAEBE704AF99AD46D5A9ACA07321">
    <w:name w:val="CBFFBFAEBE704AF99AD46D5A9ACA07321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A21FAC6914880A702816111BDF92C12">
    <w:name w:val="738A21FAC6914880A702816111BDF92C12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12">
    <w:name w:val="ADE95852292445CEB1FF04665DB40BEB12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AEFCA32F4BF41C4A58F1D84EDBF72DE10">
    <w:name w:val="9AEFCA32F4BF41C4A58F1D84EDBF72DE10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D5DE1AB504068BB6C9E805B393AAF9">
    <w:name w:val="02FD5DE1AB504068BB6C9E805B393AAF9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D44DD45AAA4CC993A1FC091FBCBBD87">
    <w:name w:val="78D44DD45AAA4CC993A1FC091FBCBBD8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C82D2B0DF4CD1847D6867E3154BC27">
    <w:name w:val="0DDC82D2B0DF4CD1847D6867E3154BC2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E6039564446F2AD288015B0FD10F67">
    <w:name w:val="85AE6039564446F2AD288015B0FD10F6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CBFA0DA0C84D9483C6B36BA967C9727">
    <w:name w:val="46CBFA0DA0C84D9483C6B36BA967C972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1272D418A64564B7AB705EE5FAD67F7">
    <w:name w:val="761272D418A64564B7AB705EE5FAD67F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D2A22E867045B09FAE33CAD21F748A7">
    <w:name w:val="3ED2A22E867045B09FAE33CAD21F748A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6B6843CA53F4449A801EF807733DD437">
    <w:name w:val="E6B6843CA53F4449A801EF807733DD43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5F107651D544A292F01B745E694BAE7">
    <w:name w:val="105F107651D544A292F01B745E694BAE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0360A36766453D98B3A0E7D8FECB1F7">
    <w:name w:val="620360A36766453D98B3A0E7D8FECB1F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1ECF6E3A8D41EE871113D8EF286F837">
    <w:name w:val="931ECF6E3A8D41EE871113D8EF286F83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97DE1F4C184BF8ACBB52E8CBD5096D7">
    <w:name w:val="0D97DE1F4C184BF8ACBB52E8CBD5096D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C6DF742B0E4CC6A98FBBE7A82B789E7">
    <w:name w:val="37C6DF742B0E4CC6A98FBBE7A82B789E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0183131A3242C6B52683072EB1DF227">
    <w:name w:val="CE0183131A3242C6B52683072EB1DF22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DB696D90F46488E6B4B502C75AAE57">
    <w:name w:val="6CCDB696D90F46488E6B4B502C75AAE5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49A92B30833407F8506C9C6412BE7F17">
    <w:name w:val="549A92B30833407F8506C9C6412BE7F1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177E54DDD447C8877EF141C838C5297">
    <w:name w:val="4C177E54DDD447C8877EF141C838C529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C68A540D49420EB896E0DB9E0765177">
    <w:name w:val="E8C68A540D49420EB896E0DB9E076517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51867116864310BE129C9F7622C2D37">
    <w:name w:val="6C51867116864310BE129C9F7622C2D3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B79FFC617F4F07B25AC2C7D8E064027">
    <w:name w:val="2BB79FFC617F4F07B25AC2C7D8E06402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C20D85898DC4CD789B4164F9A0FF15C7">
    <w:name w:val="8C20D85898DC4CD789B4164F9A0FF15C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ABA7FA11724C7DA7D920BE358852237">
    <w:name w:val="CDABA7FA11724C7DA7D920BE35885223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60BA6F61C34A96B10C6AD3A4EEF7777">
    <w:name w:val="5060BA6F61C34A96B10C6AD3A4EEF777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38C570B3DAF4741832F7AD29FB4248B7">
    <w:name w:val="538C570B3DAF4741832F7AD29FB4248B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F3CCF98C204C8A89CD76070695E8777">
    <w:name w:val="04F3CCF98C204C8A89CD76070695E877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917D6904A4D5BA7DAF9E6672F5B197">
    <w:name w:val="738917D6904A4D5BA7DAF9E6672F5B19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FC4F9142CA46B98C9EF0E8E07BDB927">
    <w:name w:val="93FC4F9142CA46B98C9EF0E8E07BDB92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4F762C78F294C34B97D948010BD801F7">
    <w:name w:val="A4F762C78F294C34B97D948010BD801F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715B9E543F438C82CFC12FEA190E457">
    <w:name w:val="5C715B9E543F438C82CFC12FEA190E45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5E450388D254B17984E9894910143C97">
    <w:name w:val="95E450388D254B17984E9894910143C9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3A9364E32546069CFFDA79551DF51C7">
    <w:name w:val="FC3A9364E32546069CFFDA79551DF51C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033A00CC8F9435ABFC1E604DC62829A7">
    <w:name w:val="7033A00CC8F9435ABFC1E604DC62829A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0A0ADA2F9C4287B5E6985D1C22E59A7">
    <w:name w:val="030A0ADA2F9C4287B5E6985D1C22E59A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AD05EF2FC948489EE6BECC1FF4D4F37">
    <w:name w:val="41AD05EF2FC948489EE6BECC1FF4D4F3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65A6513C874571BF1A12048090B4197">
    <w:name w:val="4865A6513C874571BF1A12048090B419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FFE3A4776C4C06B6C92ED0407120447">
    <w:name w:val="4CFFE3A4776C4C06B6C92ED040712044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8576D51FBF4A8E8739410A0A6793697">
    <w:name w:val="F68576D51FBF4A8E8739410A0A679369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A472DFEDD8748EA879753E3A29EF2857">
    <w:name w:val="AA472DFEDD8748EA879753E3A29EF285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C1A523A11B4A96834BF720095410017">
    <w:name w:val="4BC1A523A11B4A96834BF720095410017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169CC052FE47E3AED97C67343E8ED42">
    <w:name w:val="77169CC052FE47E3AED97C67343E8ED42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2149C0E14740FD997ECEBF1B3DC49B2">
    <w:name w:val="DA2149C0E14740FD997ECEBF1B3DC49B2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36C103CCF74C43A77F9F43730DC3942">
    <w:name w:val="9B36C103CCF74C43A77F9F43730DC3942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04CFDEF70524D6F9A456AB4480B9F2F1">
    <w:name w:val="D04CFDEF70524D6F9A456AB4480B9F2F1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9E5D87D15D44BF97B43C16E95427352">
    <w:name w:val="AD9E5D87D15D44BF97B43C16E95427352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FFBFAEBE704AF99AD46D5A9ACA07322">
    <w:name w:val="CBFFBFAEBE704AF99AD46D5A9ACA07322"/>
    <w:rsid w:val="008B0FC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2C1712C9C4BD190F45BE18CA86DC7">
    <w:name w:val="8662C1712C9C4BD190F45BE18CA86DC7"/>
    <w:rsid w:val="00BA18C3"/>
    <w:pPr>
      <w:widowControl w:val="0"/>
      <w:jc w:val="both"/>
    </w:pPr>
  </w:style>
  <w:style w:type="paragraph" w:customStyle="1" w:styleId="C6DDF6046D8F44F19A9D89C8172D966C">
    <w:name w:val="C6DDF6046D8F44F19A9D89C8172D966C"/>
    <w:rsid w:val="00BA18C3"/>
    <w:pPr>
      <w:widowControl w:val="0"/>
      <w:jc w:val="both"/>
    </w:pPr>
  </w:style>
  <w:style w:type="paragraph" w:customStyle="1" w:styleId="C05E4D1BEA1247E0BEE5A23C3A268EE5">
    <w:name w:val="C05E4D1BEA1247E0BEE5A23C3A268EE5"/>
    <w:rsid w:val="00BA18C3"/>
    <w:pPr>
      <w:widowControl w:val="0"/>
      <w:jc w:val="both"/>
    </w:pPr>
  </w:style>
  <w:style w:type="paragraph" w:customStyle="1" w:styleId="215146155E2E47B8858106A3CF84D69D">
    <w:name w:val="215146155E2E47B8858106A3CF84D69D"/>
    <w:rsid w:val="00BA18C3"/>
    <w:pPr>
      <w:widowControl w:val="0"/>
      <w:jc w:val="both"/>
    </w:pPr>
  </w:style>
  <w:style w:type="paragraph" w:customStyle="1" w:styleId="4509CAE5872E4D07A347016ADAA3D25B">
    <w:name w:val="4509CAE5872E4D07A347016ADAA3D25B"/>
    <w:rsid w:val="00BA18C3"/>
    <w:pPr>
      <w:widowControl w:val="0"/>
      <w:jc w:val="both"/>
    </w:pPr>
  </w:style>
  <w:style w:type="paragraph" w:customStyle="1" w:styleId="609D68D278AC4C6EA545D006B883775C">
    <w:name w:val="609D68D278AC4C6EA545D006B883775C"/>
    <w:rsid w:val="00BA18C3"/>
    <w:pPr>
      <w:widowControl w:val="0"/>
      <w:jc w:val="both"/>
    </w:pPr>
  </w:style>
  <w:style w:type="paragraph" w:customStyle="1" w:styleId="7D11A37FC57A4165B49FCA8EA23E63BF">
    <w:name w:val="7D11A37FC57A4165B49FCA8EA23E63BF"/>
    <w:rsid w:val="00BA18C3"/>
    <w:pPr>
      <w:widowControl w:val="0"/>
      <w:jc w:val="both"/>
    </w:pPr>
  </w:style>
  <w:style w:type="paragraph" w:customStyle="1" w:styleId="9C22B09202354FC791E24AC3A813FEE8">
    <w:name w:val="9C22B09202354FC791E24AC3A813FEE8"/>
    <w:rsid w:val="00BA18C3"/>
    <w:pPr>
      <w:widowControl w:val="0"/>
      <w:jc w:val="both"/>
    </w:pPr>
  </w:style>
  <w:style w:type="paragraph" w:customStyle="1" w:styleId="B61AAF7EFAB84A8890A2FA6F33C95D1A">
    <w:name w:val="B61AAF7EFAB84A8890A2FA6F33C95D1A"/>
    <w:rsid w:val="00BA18C3"/>
    <w:pPr>
      <w:widowControl w:val="0"/>
      <w:jc w:val="both"/>
    </w:pPr>
  </w:style>
  <w:style w:type="paragraph" w:customStyle="1" w:styleId="8E9B80062024422B858BD80C1C45EDF4">
    <w:name w:val="8E9B80062024422B858BD80C1C45EDF4"/>
    <w:rsid w:val="00BA18C3"/>
    <w:pPr>
      <w:widowControl w:val="0"/>
      <w:jc w:val="both"/>
    </w:pPr>
  </w:style>
  <w:style w:type="paragraph" w:customStyle="1" w:styleId="FDBBF49DB22447BFB81772E4C3EB90AD">
    <w:name w:val="FDBBF49DB22447BFB81772E4C3EB90AD"/>
    <w:rsid w:val="00BA18C3"/>
    <w:pPr>
      <w:widowControl w:val="0"/>
      <w:jc w:val="both"/>
    </w:pPr>
  </w:style>
  <w:style w:type="paragraph" w:customStyle="1" w:styleId="8310889B04F84F85AFFDEA0283DDE5BE">
    <w:name w:val="8310889B04F84F85AFFDEA0283DDE5BE"/>
    <w:rsid w:val="00BA18C3"/>
    <w:pPr>
      <w:widowControl w:val="0"/>
      <w:jc w:val="both"/>
    </w:pPr>
  </w:style>
  <w:style w:type="paragraph" w:customStyle="1" w:styleId="7DD72E669EA8488E8F190A888039CED6">
    <w:name w:val="7DD72E669EA8488E8F190A888039CED6"/>
    <w:rsid w:val="00BA18C3"/>
    <w:pPr>
      <w:widowControl w:val="0"/>
      <w:jc w:val="both"/>
    </w:pPr>
  </w:style>
  <w:style w:type="paragraph" w:customStyle="1" w:styleId="4501E61646C24266BEED5652D3195F9C">
    <w:name w:val="4501E61646C24266BEED5652D3195F9C"/>
    <w:rsid w:val="00BA18C3"/>
    <w:pPr>
      <w:widowControl w:val="0"/>
      <w:jc w:val="both"/>
    </w:pPr>
  </w:style>
  <w:style w:type="paragraph" w:customStyle="1" w:styleId="A8684C04AE9E418DA913EA59D85C085D">
    <w:name w:val="A8684C04AE9E418DA913EA59D85C085D"/>
    <w:rsid w:val="00BA18C3"/>
    <w:pPr>
      <w:widowControl w:val="0"/>
      <w:jc w:val="both"/>
    </w:pPr>
  </w:style>
  <w:style w:type="paragraph" w:customStyle="1" w:styleId="8FA969091E5148659C495D9243478BCA">
    <w:name w:val="8FA969091E5148659C495D9243478BCA"/>
    <w:rsid w:val="00BA18C3"/>
    <w:pPr>
      <w:widowControl w:val="0"/>
      <w:jc w:val="both"/>
    </w:pPr>
  </w:style>
  <w:style w:type="paragraph" w:customStyle="1" w:styleId="65FF8993A3C14FC8B969244F43480D6E">
    <w:name w:val="65FF8993A3C14FC8B969244F43480D6E"/>
    <w:rsid w:val="00BA18C3"/>
    <w:pPr>
      <w:widowControl w:val="0"/>
      <w:jc w:val="both"/>
    </w:pPr>
  </w:style>
  <w:style w:type="paragraph" w:customStyle="1" w:styleId="39E81C01575D4076B19B5D686EF4C994">
    <w:name w:val="39E81C01575D4076B19B5D686EF4C994"/>
    <w:rsid w:val="00BA18C3"/>
    <w:pPr>
      <w:widowControl w:val="0"/>
      <w:jc w:val="both"/>
    </w:pPr>
  </w:style>
  <w:style w:type="paragraph" w:customStyle="1" w:styleId="2F6F0DD9C70448C39CC0809C85A21A8E">
    <w:name w:val="2F6F0DD9C70448C39CC0809C85A21A8E"/>
    <w:rsid w:val="00BA18C3"/>
    <w:pPr>
      <w:widowControl w:val="0"/>
      <w:jc w:val="both"/>
    </w:pPr>
  </w:style>
  <w:style w:type="paragraph" w:customStyle="1" w:styleId="3CD34774FF9147A6B60ED5030021E7E8">
    <w:name w:val="3CD34774FF9147A6B60ED5030021E7E8"/>
    <w:rsid w:val="00BA18C3"/>
    <w:pPr>
      <w:widowControl w:val="0"/>
      <w:jc w:val="both"/>
    </w:pPr>
  </w:style>
  <w:style w:type="paragraph" w:customStyle="1" w:styleId="0EB1E1DA605B4FC6AE3F9B1689685D68">
    <w:name w:val="0EB1E1DA605B4FC6AE3F9B1689685D68"/>
    <w:rsid w:val="00BA18C3"/>
    <w:pPr>
      <w:widowControl w:val="0"/>
      <w:jc w:val="both"/>
    </w:pPr>
  </w:style>
  <w:style w:type="paragraph" w:customStyle="1" w:styleId="FB41B976737D4C72B09717B54FD2AC93">
    <w:name w:val="FB41B976737D4C72B09717B54FD2AC93"/>
    <w:rsid w:val="00BA18C3"/>
    <w:pPr>
      <w:widowControl w:val="0"/>
      <w:jc w:val="both"/>
    </w:pPr>
  </w:style>
  <w:style w:type="paragraph" w:customStyle="1" w:styleId="738A21FAC6914880A702816111BDF92C13">
    <w:name w:val="738A21FAC6914880A702816111BDF92C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13">
    <w:name w:val="ADE95852292445CEB1FF04665DB40BEB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AEFCA32F4BF41C4A58F1D84EDBF72DE11">
    <w:name w:val="9AEFCA32F4BF41C4A58F1D84EDBF72DE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D5DE1AB504068BB6C9E805B393AAF10">
    <w:name w:val="02FD5DE1AB504068BB6C9E805B393AAF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2C1712C9C4BD190F45BE18CA86DC71">
    <w:name w:val="8662C1712C9C4BD190F45BE18CA86DC7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C82D2B0DF4CD1847D6867E3154BC28">
    <w:name w:val="0DDC82D2B0DF4CD1847D6867E3154BC2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DDF6046D8F44F19A9D89C8172D966C1">
    <w:name w:val="C6DDF6046D8F44F19A9D89C8172D966C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CBFA0DA0C84D9483C6B36BA967C9728">
    <w:name w:val="46CBFA0DA0C84D9483C6B36BA967C972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5E4D1BEA1247E0BEE5A23C3A268EE51">
    <w:name w:val="C05E4D1BEA1247E0BEE5A23C3A268EE5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D2A22E867045B09FAE33CAD21F748A8">
    <w:name w:val="3ED2A22E867045B09FAE33CAD21F748A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5146155E2E47B8858106A3CF84D69D1">
    <w:name w:val="215146155E2E47B8858106A3CF84D69D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5F107651D544A292F01B745E694BAE8">
    <w:name w:val="105F107651D544A292F01B745E694BAE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09CAE5872E4D07A347016ADAA3D25B1">
    <w:name w:val="4509CAE5872E4D07A347016ADAA3D25B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1ECF6E3A8D41EE871113D8EF286F838">
    <w:name w:val="931ECF6E3A8D41EE871113D8EF286F83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D68D278AC4C6EA545D006B883775C1">
    <w:name w:val="609D68D278AC4C6EA545D006B883775C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C6DF742B0E4CC6A98FBBE7A82B789E8">
    <w:name w:val="37C6DF742B0E4CC6A98FBBE7A82B789E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11A37FC57A4165B49FCA8EA23E63BF1">
    <w:name w:val="7D11A37FC57A4165B49FCA8EA23E63BF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DB696D90F46488E6B4B502C75AAE58">
    <w:name w:val="6CCDB696D90F46488E6B4B502C75AAE5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22B09202354FC791E24AC3A813FEE81">
    <w:name w:val="9C22B09202354FC791E24AC3A813FEE8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177E54DDD447C8877EF141C838C5298">
    <w:name w:val="4C177E54DDD447C8877EF141C838C529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1AAF7EFAB84A8890A2FA6F33C95D1A1">
    <w:name w:val="B61AAF7EFAB84A8890A2FA6F33C95D1A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51867116864310BE129C9F7622C2D38">
    <w:name w:val="6C51867116864310BE129C9F7622C2D3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9B80062024422B858BD80C1C45EDF41">
    <w:name w:val="8E9B80062024422B858BD80C1C45EDF4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C20D85898DC4CD789B4164F9A0FF15C8">
    <w:name w:val="8C20D85898DC4CD789B4164F9A0FF15C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BBF49DB22447BFB81772E4C3EB90AD1">
    <w:name w:val="FDBBF49DB22447BFB81772E4C3EB90AD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60BA6F61C34A96B10C6AD3A4EEF7778">
    <w:name w:val="5060BA6F61C34A96B10C6AD3A4EEF777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10889B04F84F85AFFDEA0283DDE5BE1">
    <w:name w:val="8310889B04F84F85AFFDEA0283DDE5BE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F3CCF98C204C8A89CD76070695E8778">
    <w:name w:val="04F3CCF98C204C8A89CD76070695E877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D72E669EA8488E8F190A888039CED61">
    <w:name w:val="7DD72E669EA8488E8F190A888039CED6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FC4F9142CA46B98C9EF0E8E07BDB928">
    <w:name w:val="93FC4F9142CA46B98C9EF0E8E07BDB92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01E61646C24266BEED5652D3195F9C1">
    <w:name w:val="4501E61646C24266BEED5652D3195F9C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715B9E543F438C82CFC12FEA190E458">
    <w:name w:val="5C715B9E543F438C82CFC12FEA190E45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684C04AE9E418DA913EA59D85C085D1">
    <w:name w:val="A8684C04AE9E418DA913EA59D85C085D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3A9364E32546069CFFDA79551DF51C8">
    <w:name w:val="FC3A9364E32546069CFFDA79551DF51C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A969091E5148659C495D9243478BCA1">
    <w:name w:val="8FA969091E5148659C495D9243478BCA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0A0ADA2F9C4287B5E6985D1C22E59A8">
    <w:name w:val="030A0ADA2F9C4287B5E6985D1C22E59A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5FF8993A3C14FC8B969244F43480D6E1">
    <w:name w:val="65FF8993A3C14FC8B969244F43480D6E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65A6513C874571BF1A12048090B4198">
    <w:name w:val="4865A6513C874571BF1A12048090B419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E81C01575D4076B19B5D686EF4C9941">
    <w:name w:val="39E81C01575D4076B19B5D686EF4C994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8576D51FBF4A8E8739410A0A6793698">
    <w:name w:val="F68576D51FBF4A8E8739410A0A679369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F6F0DD9C70448C39CC0809C85A21A8E1">
    <w:name w:val="2F6F0DD9C70448C39CC0809C85A21A8E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C1A523A11B4A96834BF720095410018">
    <w:name w:val="4BC1A523A11B4A96834BF72009541001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169CC052FE47E3AED97C67343E8ED43">
    <w:name w:val="77169CC052FE47E3AED97C67343E8ED4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D34774FF9147A6B60ED5030021E7E81">
    <w:name w:val="3CD34774FF9147A6B60ED5030021E7E8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36C103CCF74C43A77F9F43730DC3943">
    <w:name w:val="9B36C103CCF74C43A77F9F43730DC394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B41B976737D4C72B09717B54FD2AC931">
    <w:name w:val="FB41B976737D4C72B09717B54FD2AC93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9E5D87D15D44BF97B43C16E95427353">
    <w:name w:val="AD9E5D87D15D44BF97B43C16E9542735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FFBFAEBE704AF99AD46D5A9ACA07323">
    <w:name w:val="CBFFBFAEBE704AF99AD46D5A9ACA0732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A21FAC6914880A702816111BDF92C14">
    <w:name w:val="738A21FAC6914880A702816111BDF92C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14">
    <w:name w:val="ADE95852292445CEB1FF04665DB40BEB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A21FAC6914880A702816111BDF92C15">
    <w:name w:val="738A21FAC6914880A702816111BDF92C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15">
    <w:name w:val="ADE95852292445CEB1FF04665DB40BEB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AEFCA32F4BF41C4A58F1D84EDBF72DE12">
    <w:name w:val="9AEFCA32F4BF41C4A58F1D84EDBF72DE1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D5DE1AB504068BB6C9E805B393AAF11">
    <w:name w:val="02FD5DE1AB504068BB6C9E805B393AAF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2C1712C9C4BD190F45BE18CA86DC72">
    <w:name w:val="8662C1712C9C4BD190F45BE18CA86DC7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C82D2B0DF4CD1847D6867E3154BC29">
    <w:name w:val="0DDC82D2B0DF4CD1847D6867E3154BC2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DDF6046D8F44F19A9D89C8172D966C2">
    <w:name w:val="C6DDF6046D8F44F19A9D89C8172D966C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CBFA0DA0C84D9483C6B36BA967C9729">
    <w:name w:val="46CBFA0DA0C84D9483C6B36BA967C972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5E4D1BEA1247E0BEE5A23C3A268EE52">
    <w:name w:val="C05E4D1BEA1247E0BEE5A23C3A268EE5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D2A22E867045B09FAE33CAD21F748A9">
    <w:name w:val="3ED2A22E867045B09FAE33CAD21F748A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5146155E2E47B8858106A3CF84D69D2">
    <w:name w:val="215146155E2E47B8858106A3CF84D69D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5F107651D544A292F01B745E694BAE9">
    <w:name w:val="105F107651D544A292F01B745E694BAE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09CAE5872E4D07A347016ADAA3D25B2">
    <w:name w:val="4509CAE5872E4D07A347016ADAA3D25B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1ECF6E3A8D41EE871113D8EF286F839">
    <w:name w:val="931ECF6E3A8D41EE871113D8EF286F83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D68D278AC4C6EA545D006B883775C2">
    <w:name w:val="609D68D278AC4C6EA545D006B883775C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C6DF742B0E4CC6A98FBBE7A82B789E9">
    <w:name w:val="37C6DF742B0E4CC6A98FBBE7A82B789E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11A37FC57A4165B49FCA8EA23E63BF2">
    <w:name w:val="7D11A37FC57A4165B49FCA8EA23E63BF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DB696D90F46488E6B4B502C75AAE59">
    <w:name w:val="6CCDB696D90F46488E6B4B502C75AAE5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22B09202354FC791E24AC3A813FEE82">
    <w:name w:val="9C22B09202354FC791E24AC3A813FEE8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177E54DDD447C8877EF141C838C5299">
    <w:name w:val="4C177E54DDD447C8877EF141C838C529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1AAF7EFAB84A8890A2FA6F33C95D1A2">
    <w:name w:val="B61AAF7EFAB84A8890A2FA6F33C95D1A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51867116864310BE129C9F7622C2D39">
    <w:name w:val="6C51867116864310BE129C9F7622C2D3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9B80062024422B858BD80C1C45EDF42">
    <w:name w:val="8E9B80062024422B858BD80C1C45EDF4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C20D85898DC4CD789B4164F9A0FF15C9">
    <w:name w:val="8C20D85898DC4CD789B4164F9A0FF15C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BBF49DB22447BFB81772E4C3EB90AD2">
    <w:name w:val="FDBBF49DB22447BFB81772E4C3EB90AD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60BA6F61C34A96B10C6AD3A4EEF7779">
    <w:name w:val="5060BA6F61C34A96B10C6AD3A4EEF777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10889B04F84F85AFFDEA0283DDE5BE2">
    <w:name w:val="8310889B04F84F85AFFDEA0283DDE5BE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F3CCF98C204C8A89CD76070695E8779">
    <w:name w:val="04F3CCF98C204C8A89CD76070695E877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D72E669EA8488E8F190A888039CED62">
    <w:name w:val="7DD72E669EA8488E8F190A888039CED6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FC4F9142CA46B98C9EF0E8E07BDB929">
    <w:name w:val="93FC4F9142CA46B98C9EF0E8E07BDB92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01E61646C24266BEED5652D3195F9C2">
    <w:name w:val="4501E61646C24266BEED5652D3195F9C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715B9E543F438C82CFC12FEA190E459">
    <w:name w:val="5C715B9E543F438C82CFC12FEA190E45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684C04AE9E418DA913EA59D85C085D2">
    <w:name w:val="A8684C04AE9E418DA913EA59D85C085D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3A9364E32546069CFFDA79551DF51C9">
    <w:name w:val="FC3A9364E32546069CFFDA79551DF51C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A969091E5148659C495D9243478BCA2">
    <w:name w:val="8FA969091E5148659C495D9243478BCA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0A0ADA2F9C4287B5E6985D1C22E59A9">
    <w:name w:val="030A0ADA2F9C4287B5E6985D1C22E59A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5FF8993A3C14FC8B969244F43480D6E2">
    <w:name w:val="65FF8993A3C14FC8B969244F43480D6E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65A6513C874571BF1A12048090B4199">
    <w:name w:val="4865A6513C874571BF1A12048090B419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E81C01575D4076B19B5D686EF4C9942">
    <w:name w:val="39E81C01575D4076B19B5D686EF4C994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8576D51FBF4A8E8739410A0A6793699">
    <w:name w:val="F68576D51FBF4A8E8739410A0A679369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F6F0DD9C70448C39CC0809C85A21A8E2">
    <w:name w:val="2F6F0DD9C70448C39CC0809C85A21A8E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C1A523A11B4A96834BF720095410019">
    <w:name w:val="4BC1A523A11B4A96834BF72009541001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169CC052FE47E3AED97C67343E8ED44">
    <w:name w:val="77169CC052FE47E3AED97C67343E8ED4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D34774FF9147A6B60ED5030021E7E82">
    <w:name w:val="3CD34774FF9147A6B60ED5030021E7E8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36C103CCF74C43A77F9F43730DC3944">
    <w:name w:val="9B36C103CCF74C43A77F9F43730DC394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B41B976737D4C72B09717B54FD2AC932">
    <w:name w:val="FB41B976737D4C72B09717B54FD2AC93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9E5D87D15D44BF97B43C16E95427354">
    <w:name w:val="AD9E5D87D15D44BF97B43C16E9542735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FFBFAEBE704AF99AD46D5A9ACA07324">
    <w:name w:val="CBFFBFAEBE704AF99AD46D5A9ACA0732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A21FAC6914880A702816111BDF92C16">
    <w:name w:val="738A21FAC6914880A702816111BDF92C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16">
    <w:name w:val="ADE95852292445CEB1FF04665DB40BEB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AEFCA32F4BF41C4A58F1D84EDBF72DE13">
    <w:name w:val="9AEFCA32F4BF41C4A58F1D84EDBF72DE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D5DE1AB504068BB6C9E805B393AAF12">
    <w:name w:val="02FD5DE1AB504068BB6C9E805B393AAF1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2C1712C9C4BD190F45BE18CA86DC73">
    <w:name w:val="8662C1712C9C4BD190F45BE18CA86DC7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C82D2B0DF4CD1847D6867E3154BC210">
    <w:name w:val="0DDC82D2B0DF4CD1847D6867E3154BC2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DDF6046D8F44F19A9D89C8172D966C3">
    <w:name w:val="C6DDF6046D8F44F19A9D89C8172D966C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CBFA0DA0C84D9483C6B36BA967C97210">
    <w:name w:val="46CBFA0DA0C84D9483C6B36BA967C972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5E4D1BEA1247E0BEE5A23C3A268EE53">
    <w:name w:val="C05E4D1BEA1247E0BEE5A23C3A268EE5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D2A22E867045B09FAE33CAD21F748A10">
    <w:name w:val="3ED2A22E867045B09FAE33CAD21F748A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5146155E2E47B8858106A3CF84D69D3">
    <w:name w:val="215146155E2E47B8858106A3CF84D69D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5F107651D544A292F01B745E694BAE10">
    <w:name w:val="105F107651D544A292F01B745E694BAE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09CAE5872E4D07A347016ADAA3D25B3">
    <w:name w:val="4509CAE5872E4D07A347016ADAA3D25B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1ECF6E3A8D41EE871113D8EF286F8310">
    <w:name w:val="931ECF6E3A8D41EE871113D8EF286F83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D68D278AC4C6EA545D006B883775C3">
    <w:name w:val="609D68D278AC4C6EA545D006B883775C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C6DF742B0E4CC6A98FBBE7A82B789E10">
    <w:name w:val="37C6DF742B0E4CC6A98FBBE7A82B789E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11A37FC57A4165B49FCA8EA23E63BF3">
    <w:name w:val="7D11A37FC57A4165B49FCA8EA23E63BF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DB696D90F46488E6B4B502C75AAE510">
    <w:name w:val="6CCDB696D90F46488E6B4B502C75AAE5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22B09202354FC791E24AC3A813FEE83">
    <w:name w:val="9C22B09202354FC791E24AC3A813FEE8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177E54DDD447C8877EF141C838C52910">
    <w:name w:val="4C177E54DDD447C8877EF141C838C529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1AAF7EFAB84A8890A2FA6F33C95D1A3">
    <w:name w:val="B61AAF7EFAB84A8890A2FA6F33C95D1A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51867116864310BE129C9F7622C2D310">
    <w:name w:val="6C51867116864310BE129C9F7622C2D3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9B80062024422B858BD80C1C45EDF43">
    <w:name w:val="8E9B80062024422B858BD80C1C45EDF4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C20D85898DC4CD789B4164F9A0FF15C10">
    <w:name w:val="8C20D85898DC4CD789B4164F9A0FF15C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BBF49DB22447BFB81772E4C3EB90AD3">
    <w:name w:val="FDBBF49DB22447BFB81772E4C3EB90AD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60BA6F61C34A96B10C6AD3A4EEF77710">
    <w:name w:val="5060BA6F61C34A96B10C6AD3A4EEF777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10889B04F84F85AFFDEA0283DDE5BE3">
    <w:name w:val="8310889B04F84F85AFFDEA0283DDE5BE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F3CCF98C204C8A89CD76070695E87710">
    <w:name w:val="04F3CCF98C204C8A89CD76070695E877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D72E669EA8488E8F190A888039CED63">
    <w:name w:val="7DD72E669EA8488E8F190A888039CED6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FC4F9142CA46B98C9EF0E8E07BDB9210">
    <w:name w:val="93FC4F9142CA46B98C9EF0E8E07BDB92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01E61646C24266BEED5652D3195F9C3">
    <w:name w:val="4501E61646C24266BEED5652D3195F9C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715B9E543F438C82CFC12FEA190E4510">
    <w:name w:val="5C715B9E543F438C82CFC12FEA190E45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684C04AE9E418DA913EA59D85C085D3">
    <w:name w:val="A8684C04AE9E418DA913EA59D85C085D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3A9364E32546069CFFDA79551DF51C10">
    <w:name w:val="FC3A9364E32546069CFFDA79551DF51C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A969091E5148659C495D9243478BCA3">
    <w:name w:val="8FA969091E5148659C495D9243478BCA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0A0ADA2F9C4287B5E6985D1C22E59A10">
    <w:name w:val="030A0ADA2F9C4287B5E6985D1C22E59A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5FF8993A3C14FC8B969244F43480D6E3">
    <w:name w:val="65FF8993A3C14FC8B969244F43480D6E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65A6513C874571BF1A12048090B41910">
    <w:name w:val="4865A6513C874571BF1A12048090B419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E81C01575D4076B19B5D686EF4C9943">
    <w:name w:val="39E81C01575D4076B19B5D686EF4C994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8576D51FBF4A8E8739410A0A67936910">
    <w:name w:val="F68576D51FBF4A8E8739410A0A679369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F6F0DD9C70448C39CC0809C85A21A8E3">
    <w:name w:val="2F6F0DD9C70448C39CC0809C85A21A8E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C1A523A11B4A96834BF7200954100110">
    <w:name w:val="4BC1A523A11B4A96834BF72009541001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169CC052FE47E3AED97C67343E8ED45">
    <w:name w:val="77169CC052FE47E3AED97C67343E8ED4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D34774FF9147A6B60ED5030021E7E83">
    <w:name w:val="3CD34774FF9147A6B60ED5030021E7E8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36C103CCF74C43A77F9F43730DC3945">
    <w:name w:val="9B36C103CCF74C43A77F9F43730DC394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B41B976737D4C72B09717B54FD2AC933">
    <w:name w:val="FB41B976737D4C72B09717B54FD2AC93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9E5D87D15D44BF97B43C16E95427355">
    <w:name w:val="AD9E5D87D15D44BF97B43C16E9542735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FFBFAEBE704AF99AD46D5A9ACA07325">
    <w:name w:val="CBFFBFAEBE704AF99AD46D5A9ACA0732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A21FAC6914880A702816111BDF92C17">
    <w:name w:val="738A21FAC6914880A702816111BDF92C1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17">
    <w:name w:val="ADE95852292445CEB1FF04665DB40BEB1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AEFCA32F4BF41C4A58F1D84EDBF72DE14">
    <w:name w:val="9AEFCA32F4BF41C4A58F1D84EDBF72DE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D5DE1AB504068BB6C9E805B393AAF13">
    <w:name w:val="02FD5DE1AB504068BB6C9E805B393AAF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2C1712C9C4BD190F45BE18CA86DC74">
    <w:name w:val="8662C1712C9C4BD190F45BE18CA86DC7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C82D2B0DF4CD1847D6867E3154BC211">
    <w:name w:val="0DDC82D2B0DF4CD1847D6867E3154BC2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DDF6046D8F44F19A9D89C8172D966C4">
    <w:name w:val="C6DDF6046D8F44F19A9D89C8172D966C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CBFA0DA0C84D9483C6B36BA967C97211">
    <w:name w:val="46CBFA0DA0C84D9483C6B36BA967C972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5E4D1BEA1247E0BEE5A23C3A268EE54">
    <w:name w:val="C05E4D1BEA1247E0BEE5A23C3A268EE5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D2A22E867045B09FAE33CAD21F748A11">
    <w:name w:val="3ED2A22E867045B09FAE33CAD21F748A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5146155E2E47B8858106A3CF84D69D4">
    <w:name w:val="215146155E2E47B8858106A3CF84D69D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5F107651D544A292F01B745E694BAE11">
    <w:name w:val="105F107651D544A292F01B745E694BAE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09CAE5872E4D07A347016ADAA3D25B4">
    <w:name w:val="4509CAE5872E4D07A347016ADAA3D25B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1ECF6E3A8D41EE871113D8EF286F8311">
    <w:name w:val="931ECF6E3A8D41EE871113D8EF286F83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D68D278AC4C6EA545D006B883775C4">
    <w:name w:val="609D68D278AC4C6EA545D006B883775C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C6DF742B0E4CC6A98FBBE7A82B789E11">
    <w:name w:val="37C6DF742B0E4CC6A98FBBE7A82B789E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11A37FC57A4165B49FCA8EA23E63BF4">
    <w:name w:val="7D11A37FC57A4165B49FCA8EA23E63BF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DB696D90F46488E6B4B502C75AAE511">
    <w:name w:val="6CCDB696D90F46488E6B4B502C75AAE5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22B09202354FC791E24AC3A813FEE84">
    <w:name w:val="9C22B09202354FC791E24AC3A813FEE8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177E54DDD447C8877EF141C838C52911">
    <w:name w:val="4C177E54DDD447C8877EF141C838C529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1AAF7EFAB84A8890A2FA6F33C95D1A4">
    <w:name w:val="B61AAF7EFAB84A8890A2FA6F33C95D1A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51867116864310BE129C9F7622C2D311">
    <w:name w:val="6C51867116864310BE129C9F7622C2D3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9B80062024422B858BD80C1C45EDF44">
    <w:name w:val="8E9B80062024422B858BD80C1C45EDF4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C20D85898DC4CD789B4164F9A0FF15C11">
    <w:name w:val="8C20D85898DC4CD789B4164F9A0FF15C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BBF49DB22447BFB81772E4C3EB90AD4">
    <w:name w:val="FDBBF49DB22447BFB81772E4C3EB90AD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60BA6F61C34A96B10C6AD3A4EEF77711">
    <w:name w:val="5060BA6F61C34A96B10C6AD3A4EEF777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10889B04F84F85AFFDEA0283DDE5BE4">
    <w:name w:val="8310889B04F84F85AFFDEA0283DDE5BE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F3CCF98C204C8A89CD76070695E87711">
    <w:name w:val="04F3CCF98C204C8A89CD76070695E877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D72E669EA8488E8F190A888039CED64">
    <w:name w:val="7DD72E669EA8488E8F190A888039CED6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FC4F9142CA46B98C9EF0E8E07BDB9211">
    <w:name w:val="93FC4F9142CA46B98C9EF0E8E07BDB92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01E61646C24266BEED5652D3195F9C4">
    <w:name w:val="4501E61646C24266BEED5652D3195F9C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715B9E543F438C82CFC12FEA190E4511">
    <w:name w:val="5C715B9E543F438C82CFC12FEA190E45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684C04AE9E418DA913EA59D85C085D4">
    <w:name w:val="A8684C04AE9E418DA913EA59D85C085D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3A9364E32546069CFFDA79551DF51C11">
    <w:name w:val="FC3A9364E32546069CFFDA79551DF51C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A969091E5148659C495D9243478BCA4">
    <w:name w:val="8FA969091E5148659C495D9243478BCA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0A0ADA2F9C4287B5E6985D1C22E59A11">
    <w:name w:val="030A0ADA2F9C4287B5E6985D1C22E59A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5FF8993A3C14FC8B969244F43480D6E4">
    <w:name w:val="65FF8993A3C14FC8B969244F43480D6E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65A6513C874571BF1A12048090B41911">
    <w:name w:val="4865A6513C874571BF1A12048090B419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E81C01575D4076B19B5D686EF4C9944">
    <w:name w:val="39E81C01575D4076B19B5D686EF4C994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8576D51FBF4A8E8739410A0A67936911">
    <w:name w:val="F68576D51FBF4A8E8739410A0A679369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F6F0DD9C70448C39CC0809C85A21A8E4">
    <w:name w:val="2F6F0DD9C70448C39CC0809C85A21A8E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C1A523A11B4A96834BF7200954100111">
    <w:name w:val="4BC1A523A11B4A96834BF72009541001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169CC052FE47E3AED97C67343E8ED46">
    <w:name w:val="77169CC052FE47E3AED97C67343E8ED4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D34774FF9147A6B60ED5030021E7E84">
    <w:name w:val="3CD34774FF9147A6B60ED5030021E7E8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36C103CCF74C43A77F9F43730DC3946">
    <w:name w:val="9B36C103CCF74C43A77F9F43730DC394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B41B976737D4C72B09717B54FD2AC934">
    <w:name w:val="FB41B976737D4C72B09717B54FD2AC93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9E5D87D15D44BF97B43C16E95427356">
    <w:name w:val="AD9E5D87D15D44BF97B43C16E9542735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FFBFAEBE704AF99AD46D5A9ACA07326">
    <w:name w:val="CBFFBFAEBE704AF99AD46D5A9ACA0732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A21FAC6914880A702816111BDF92C18">
    <w:name w:val="738A21FAC6914880A702816111BDF92C1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18">
    <w:name w:val="ADE95852292445CEB1FF04665DB40BEB1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AEFCA32F4BF41C4A58F1D84EDBF72DE15">
    <w:name w:val="9AEFCA32F4BF41C4A58F1D84EDBF72DE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D5DE1AB504068BB6C9E805B393AAF14">
    <w:name w:val="02FD5DE1AB504068BB6C9E805B393AAF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2C1712C9C4BD190F45BE18CA86DC75">
    <w:name w:val="8662C1712C9C4BD190F45BE18CA86DC7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C82D2B0DF4CD1847D6867E3154BC212">
    <w:name w:val="0DDC82D2B0DF4CD1847D6867E3154BC21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DDF6046D8F44F19A9D89C8172D966C5">
    <w:name w:val="C6DDF6046D8F44F19A9D89C8172D966C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CBFA0DA0C84D9483C6B36BA967C97212">
    <w:name w:val="46CBFA0DA0C84D9483C6B36BA967C9721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5E4D1BEA1247E0BEE5A23C3A268EE55">
    <w:name w:val="C05E4D1BEA1247E0BEE5A23C3A268EE5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D2A22E867045B09FAE33CAD21F748A12">
    <w:name w:val="3ED2A22E867045B09FAE33CAD21F748A1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5146155E2E47B8858106A3CF84D69D5">
    <w:name w:val="215146155E2E47B8858106A3CF84D69D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5F107651D544A292F01B745E694BAE12">
    <w:name w:val="105F107651D544A292F01B745E694BAE1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09CAE5872E4D07A347016ADAA3D25B5">
    <w:name w:val="4509CAE5872E4D07A347016ADAA3D25B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1ECF6E3A8D41EE871113D8EF286F8312">
    <w:name w:val="931ECF6E3A8D41EE871113D8EF286F831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D68D278AC4C6EA545D006B883775C5">
    <w:name w:val="609D68D278AC4C6EA545D006B883775C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C6DF742B0E4CC6A98FBBE7A82B789E12">
    <w:name w:val="37C6DF742B0E4CC6A98FBBE7A82B789E1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11A37FC57A4165B49FCA8EA23E63BF5">
    <w:name w:val="7D11A37FC57A4165B49FCA8EA23E63BF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DB696D90F46488E6B4B502C75AAE512">
    <w:name w:val="6CCDB696D90F46488E6B4B502C75AAE51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22B09202354FC791E24AC3A813FEE85">
    <w:name w:val="9C22B09202354FC791E24AC3A813FEE8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177E54DDD447C8877EF141C838C52912">
    <w:name w:val="4C177E54DDD447C8877EF141C838C5291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1AAF7EFAB84A8890A2FA6F33C95D1A5">
    <w:name w:val="B61AAF7EFAB84A8890A2FA6F33C95D1A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51867116864310BE129C9F7622C2D312">
    <w:name w:val="6C51867116864310BE129C9F7622C2D31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9B80062024422B858BD80C1C45EDF45">
    <w:name w:val="8E9B80062024422B858BD80C1C45EDF4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C20D85898DC4CD789B4164F9A0FF15C12">
    <w:name w:val="8C20D85898DC4CD789B4164F9A0FF15C1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BBF49DB22447BFB81772E4C3EB90AD5">
    <w:name w:val="FDBBF49DB22447BFB81772E4C3EB90AD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60BA6F61C34A96B10C6AD3A4EEF77712">
    <w:name w:val="5060BA6F61C34A96B10C6AD3A4EEF7771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10889B04F84F85AFFDEA0283DDE5BE5">
    <w:name w:val="8310889B04F84F85AFFDEA0283DDE5BE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F3CCF98C204C8A89CD76070695E87712">
    <w:name w:val="04F3CCF98C204C8A89CD76070695E8771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D72E669EA8488E8F190A888039CED65">
    <w:name w:val="7DD72E669EA8488E8F190A888039CED6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FC4F9142CA46B98C9EF0E8E07BDB9212">
    <w:name w:val="93FC4F9142CA46B98C9EF0E8E07BDB921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character" w:styleId="a4">
    <w:name w:val="Strong"/>
    <w:basedOn w:val="a0"/>
    <w:uiPriority w:val="22"/>
    <w:qFormat/>
    <w:rsid w:val="00AE6DD0"/>
    <w:rPr>
      <w:b/>
      <w:bCs/>
    </w:rPr>
  </w:style>
  <w:style w:type="paragraph" w:customStyle="1" w:styleId="4501E61646C24266BEED5652D3195F9C5">
    <w:name w:val="4501E61646C24266BEED5652D3195F9C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715B9E543F438C82CFC12FEA190E4512">
    <w:name w:val="5C715B9E543F438C82CFC12FEA190E451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684C04AE9E418DA913EA59D85C085D5">
    <w:name w:val="A8684C04AE9E418DA913EA59D85C085D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3A9364E32546069CFFDA79551DF51C12">
    <w:name w:val="FC3A9364E32546069CFFDA79551DF51C1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A969091E5148659C495D9243478BCA5">
    <w:name w:val="8FA969091E5148659C495D9243478BCA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0A0ADA2F9C4287B5E6985D1C22E59A12">
    <w:name w:val="030A0ADA2F9C4287B5E6985D1C22E59A1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5FF8993A3C14FC8B969244F43480D6E5">
    <w:name w:val="65FF8993A3C14FC8B969244F43480D6E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65A6513C874571BF1A12048090B41912">
    <w:name w:val="4865A6513C874571BF1A12048090B4191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E81C01575D4076B19B5D686EF4C9945">
    <w:name w:val="39E81C01575D4076B19B5D686EF4C994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8576D51FBF4A8E8739410A0A67936912">
    <w:name w:val="F68576D51FBF4A8E8739410A0A6793691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F6F0DD9C70448C39CC0809C85A21A8E5">
    <w:name w:val="2F6F0DD9C70448C39CC0809C85A21A8E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C1A523A11B4A96834BF7200954100112">
    <w:name w:val="4BC1A523A11B4A96834BF720095410011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169CC052FE47E3AED97C67343E8ED47">
    <w:name w:val="77169CC052FE47E3AED97C67343E8ED4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D34774FF9147A6B60ED5030021E7E85">
    <w:name w:val="3CD34774FF9147A6B60ED5030021E7E8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36C103CCF74C43A77F9F43730DC3947">
    <w:name w:val="9B36C103CCF74C43A77F9F43730DC394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B41B976737D4C72B09717B54FD2AC935">
    <w:name w:val="FB41B976737D4C72B09717B54FD2AC93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9E5D87D15D44BF97B43C16E95427357">
    <w:name w:val="AD9E5D87D15D44BF97B43C16E9542735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FFBFAEBE704AF99AD46D5A9ACA07327">
    <w:name w:val="CBFFBFAEBE704AF99AD46D5A9ACA0732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A21FAC6914880A702816111BDF92C19">
    <w:name w:val="738A21FAC6914880A702816111BDF92C1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19">
    <w:name w:val="ADE95852292445CEB1FF04665DB40BEB1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AEFCA32F4BF41C4A58F1D84EDBF72DE16">
    <w:name w:val="9AEFCA32F4BF41C4A58F1D84EDBF72DE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D5DE1AB504068BB6C9E805B393AAF15">
    <w:name w:val="02FD5DE1AB504068BB6C9E805B393AAF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2C1712C9C4BD190F45BE18CA86DC76">
    <w:name w:val="8662C1712C9C4BD190F45BE18CA86DC7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C82D2B0DF4CD1847D6867E3154BC213">
    <w:name w:val="0DDC82D2B0DF4CD1847D6867E3154BC2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DDF6046D8F44F19A9D89C8172D966C6">
    <w:name w:val="C6DDF6046D8F44F19A9D89C8172D966C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CBFA0DA0C84D9483C6B36BA967C97213">
    <w:name w:val="46CBFA0DA0C84D9483C6B36BA967C972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5E4D1BEA1247E0BEE5A23C3A268EE56">
    <w:name w:val="C05E4D1BEA1247E0BEE5A23C3A268EE5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D2A22E867045B09FAE33CAD21F748A13">
    <w:name w:val="3ED2A22E867045B09FAE33CAD21F748A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5146155E2E47B8858106A3CF84D69D6">
    <w:name w:val="215146155E2E47B8858106A3CF84D69D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5F107651D544A292F01B745E694BAE13">
    <w:name w:val="105F107651D544A292F01B745E694BAE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09CAE5872E4D07A347016ADAA3D25B6">
    <w:name w:val="4509CAE5872E4D07A347016ADAA3D25B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1ECF6E3A8D41EE871113D8EF286F8313">
    <w:name w:val="931ECF6E3A8D41EE871113D8EF286F83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D68D278AC4C6EA545D006B883775C6">
    <w:name w:val="609D68D278AC4C6EA545D006B883775C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C6DF742B0E4CC6A98FBBE7A82B789E13">
    <w:name w:val="37C6DF742B0E4CC6A98FBBE7A82B789E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11A37FC57A4165B49FCA8EA23E63BF6">
    <w:name w:val="7D11A37FC57A4165B49FCA8EA23E63BF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DB696D90F46488E6B4B502C75AAE513">
    <w:name w:val="6CCDB696D90F46488E6B4B502C75AAE5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22B09202354FC791E24AC3A813FEE86">
    <w:name w:val="9C22B09202354FC791E24AC3A813FEE8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177E54DDD447C8877EF141C838C52913">
    <w:name w:val="4C177E54DDD447C8877EF141C838C529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1AAF7EFAB84A8890A2FA6F33C95D1A6">
    <w:name w:val="B61AAF7EFAB84A8890A2FA6F33C95D1A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51867116864310BE129C9F7622C2D313">
    <w:name w:val="6C51867116864310BE129C9F7622C2D3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9B80062024422B858BD80C1C45EDF46">
    <w:name w:val="8E9B80062024422B858BD80C1C45EDF4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C20D85898DC4CD789B4164F9A0FF15C13">
    <w:name w:val="8C20D85898DC4CD789B4164F9A0FF15C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BBF49DB22447BFB81772E4C3EB90AD6">
    <w:name w:val="FDBBF49DB22447BFB81772E4C3EB90AD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60BA6F61C34A96B10C6AD3A4EEF77713">
    <w:name w:val="5060BA6F61C34A96B10C6AD3A4EEF777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10889B04F84F85AFFDEA0283DDE5BE6">
    <w:name w:val="8310889B04F84F85AFFDEA0283DDE5BE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F3CCF98C204C8A89CD76070695E87713">
    <w:name w:val="04F3CCF98C204C8A89CD76070695E877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D72E669EA8488E8F190A888039CED66">
    <w:name w:val="7DD72E669EA8488E8F190A888039CED6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FC4F9142CA46B98C9EF0E8E07BDB9213">
    <w:name w:val="93FC4F9142CA46B98C9EF0E8E07BDB92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01E61646C24266BEED5652D3195F9C6">
    <w:name w:val="4501E61646C24266BEED5652D3195F9C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715B9E543F438C82CFC12FEA190E4513">
    <w:name w:val="5C715B9E543F438C82CFC12FEA190E45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684C04AE9E418DA913EA59D85C085D6">
    <w:name w:val="A8684C04AE9E418DA913EA59D85C085D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3A9364E32546069CFFDA79551DF51C13">
    <w:name w:val="FC3A9364E32546069CFFDA79551DF51C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A969091E5148659C495D9243478BCA6">
    <w:name w:val="8FA969091E5148659C495D9243478BCA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0A0ADA2F9C4287B5E6985D1C22E59A13">
    <w:name w:val="030A0ADA2F9C4287B5E6985D1C22E59A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5FF8993A3C14FC8B969244F43480D6E6">
    <w:name w:val="65FF8993A3C14FC8B969244F43480D6E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65A6513C874571BF1A12048090B41913">
    <w:name w:val="4865A6513C874571BF1A12048090B419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E81C01575D4076B19B5D686EF4C9946">
    <w:name w:val="39E81C01575D4076B19B5D686EF4C994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8576D51FBF4A8E8739410A0A67936913">
    <w:name w:val="F68576D51FBF4A8E8739410A0A679369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F6F0DD9C70448C39CC0809C85A21A8E6">
    <w:name w:val="2F6F0DD9C70448C39CC0809C85A21A8E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C1A523A11B4A96834BF7200954100113">
    <w:name w:val="4BC1A523A11B4A96834BF7200954100113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169CC052FE47E3AED97C67343E8ED48">
    <w:name w:val="77169CC052FE47E3AED97C67343E8ED4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D34774FF9147A6B60ED5030021E7E86">
    <w:name w:val="3CD34774FF9147A6B60ED5030021E7E8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36C103CCF74C43A77F9F43730DC3948">
    <w:name w:val="9B36C103CCF74C43A77F9F43730DC394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B41B976737D4C72B09717B54FD2AC936">
    <w:name w:val="FB41B976737D4C72B09717B54FD2AC93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2">
    <w:name w:val="スタイル2下線"/>
    <w:basedOn w:val="a0"/>
    <w:uiPriority w:val="1"/>
    <w:rsid w:val="00AE6DD0"/>
    <w:rPr>
      <w:rFonts w:ascii="HG明朝E" w:eastAsia="HG明朝E" w:hAnsi="HG明朝E" w:cs="HG明朝E"/>
      <w:color w:val="000000" w:themeColor="text1"/>
      <w:sz w:val="18"/>
      <w:szCs w:val="18"/>
      <w:u w:val="single"/>
    </w:rPr>
  </w:style>
  <w:style w:type="paragraph" w:customStyle="1" w:styleId="AD9E5D87D15D44BF97B43C16E95427358">
    <w:name w:val="AD9E5D87D15D44BF97B43C16E9542735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FFBFAEBE704AF99AD46D5A9ACA07328">
    <w:name w:val="CBFFBFAEBE704AF99AD46D5A9ACA0732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A21FAC6914880A702816111BDF92C20">
    <w:name w:val="738A21FAC6914880A702816111BDF92C2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20">
    <w:name w:val="ADE95852292445CEB1FF04665DB40BEB2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AEFCA32F4BF41C4A58F1D84EDBF72DE17">
    <w:name w:val="9AEFCA32F4BF41C4A58F1D84EDBF72DE1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D5DE1AB504068BB6C9E805B393AAF16">
    <w:name w:val="02FD5DE1AB504068BB6C9E805B393AAF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2C1712C9C4BD190F45BE18CA86DC77">
    <w:name w:val="8662C1712C9C4BD190F45BE18CA86DC7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C82D2B0DF4CD1847D6867E3154BC214">
    <w:name w:val="0DDC82D2B0DF4CD1847D6867E3154BC2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DDF6046D8F44F19A9D89C8172D966C7">
    <w:name w:val="C6DDF6046D8F44F19A9D89C8172D966C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CBFA0DA0C84D9483C6B36BA967C97214">
    <w:name w:val="46CBFA0DA0C84D9483C6B36BA967C972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5E4D1BEA1247E0BEE5A23C3A268EE57">
    <w:name w:val="C05E4D1BEA1247E0BEE5A23C3A268EE5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D2A22E867045B09FAE33CAD21F748A14">
    <w:name w:val="3ED2A22E867045B09FAE33CAD21F748A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5146155E2E47B8858106A3CF84D69D7">
    <w:name w:val="215146155E2E47B8858106A3CF84D69D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5F107651D544A292F01B745E694BAE14">
    <w:name w:val="105F107651D544A292F01B745E694BAE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09CAE5872E4D07A347016ADAA3D25B7">
    <w:name w:val="4509CAE5872E4D07A347016ADAA3D25B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1ECF6E3A8D41EE871113D8EF286F8314">
    <w:name w:val="931ECF6E3A8D41EE871113D8EF286F83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D68D278AC4C6EA545D006B883775C7">
    <w:name w:val="609D68D278AC4C6EA545D006B883775C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C6DF742B0E4CC6A98FBBE7A82B789E14">
    <w:name w:val="37C6DF742B0E4CC6A98FBBE7A82B789E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11A37FC57A4165B49FCA8EA23E63BF7">
    <w:name w:val="7D11A37FC57A4165B49FCA8EA23E63BF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DB696D90F46488E6B4B502C75AAE514">
    <w:name w:val="6CCDB696D90F46488E6B4B502C75AAE5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22B09202354FC791E24AC3A813FEE87">
    <w:name w:val="9C22B09202354FC791E24AC3A813FEE8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177E54DDD447C8877EF141C838C52914">
    <w:name w:val="4C177E54DDD447C8877EF141C838C529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1AAF7EFAB84A8890A2FA6F33C95D1A7">
    <w:name w:val="B61AAF7EFAB84A8890A2FA6F33C95D1A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51867116864310BE129C9F7622C2D314">
    <w:name w:val="6C51867116864310BE129C9F7622C2D3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9B80062024422B858BD80C1C45EDF47">
    <w:name w:val="8E9B80062024422B858BD80C1C45EDF4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C20D85898DC4CD789B4164F9A0FF15C14">
    <w:name w:val="8C20D85898DC4CD789B4164F9A0FF15C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BBF49DB22447BFB81772E4C3EB90AD7">
    <w:name w:val="FDBBF49DB22447BFB81772E4C3EB90AD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60BA6F61C34A96B10C6AD3A4EEF77714">
    <w:name w:val="5060BA6F61C34A96B10C6AD3A4EEF777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10889B04F84F85AFFDEA0283DDE5BE7">
    <w:name w:val="8310889B04F84F85AFFDEA0283DDE5BE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F3CCF98C204C8A89CD76070695E87714">
    <w:name w:val="04F3CCF98C204C8A89CD76070695E877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D72E669EA8488E8F190A888039CED67">
    <w:name w:val="7DD72E669EA8488E8F190A888039CED6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FC4F9142CA46B98C9EF0E8E07BDB9214">
    <w:name w:val="93FC4F9142CA46B98C9EF0E8E07BDB92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01E61646C24266BEED5652D3195F9C7">
    <w:name w:val="4501E61646C24266BEED5652D3195F9C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715B9E543F438C82CFC12FEA190E4514">
    <w:name w:val="5C715B9E543F438C82CFC12FEA190E45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684C04AE9E418DA913EA59D85C085D7">
    <w:name w:val="A8684C04AE9E418DA913EA59D85C085D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3A9364E32546069CFFDA79551DF51C14">
    <w:name w:val="FC3A9364E32546069CFFDA79551DF51C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A969091E5148659C495D9243478BCA7">
    <w:name w:val="8FA969091E5148659C495D9243478BCA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0A0ADA2F9C4287B5E6985D1C22E59A14">
    <w:name w:val="030A0ADA2F9C4287B5E6985D1C22E59A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5FF8993A3C14FC8B969244F43480D6E7">
    <w:name w:val="65FF8993A3C14FC8B969244F43480D6E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65A6513C874571BF1A12048090B41914">
    <w:name w:val="4865A6513C874571BF1A12048090B419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E81C01575D4076B19B5D686EF4C9947">
    <w:name w:val="39E81C01575D4076B19B5D686EF4C994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8576D51FBF4A8E8739410A0A67936914">
    <w:name w:val="F68576D51FBF4A8E8739410A0A679369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F6F0DD9C70448C39CC0809C85A21A8E7">
    <w:name w:val="2F6F0DD9C70448C39CC0809C85A21A8E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C1A523A11B4A96834BF7200954100114">
    <w:name w:val="4BC1A523A11B4A96834BF7200954100114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169CC052FE47E3AED97C67343E8ED49">
    <w:name w:val="77169CC052FE47E3AED97C67343E8ED4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D34774FF9147A6B60ED5030021E7E87">
    <w:name w:val="3CD34774FF9147A6B60ED5030021E7E8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36C103CCF74C43A77F9F43730DC3949">
    <w:name w:val="9B36C103CCF74C43A77F9F43730DC394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B41B976737D4C72B09717B54FD2AC937">
    <w:name w:val="FB41B976737D4C72B09717B54FD2AC93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A21FAC6914880A702816111BDF92C21">
    <w:name w:val="738A21FAC6914880A702816111BDF92C2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21">
    <w:name w:val="ADE95852292445CEB1FF04665DB40BEB2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AEFCA32F4BF41C4A58F1D84EDBF72DE18">
    <w:name w:val="9AEFCA32F4BF41C4A58F1D84EDBF72DE1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D5DE1AB504068BB6C9E805B393AAF17">
    <w:name w:val="02FD5DE1AB504068BB6C9E805B393AAF17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2C1712C9C4BD190F45BE18CA86DC78">
    <w:name w:val="8662C1712C9C4BD190F45BE18CA86DC7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C82D2B0DF4CD1847D6867E3154BC215">
    <w:name w:val="0DDC82D2B0DF4CD1847D6867E3154BC2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DDF6046D8F44F19A9D89C8172D966C8">
    <w:name w:val="C6DDF6046D8F44F19A9D89C8172D966C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CBFA0DA0C84D9483C6B36BA967C97215">
    <w:name w:val="46CBFA0DA0C84D9483C6B36BA967C972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5E4D1BEA1247E0BEE5A23C3A268EE58">
    <w:name w:val="C05E4D1BEA1247E0BEE5A23C3A268EE5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D2A22E867045B09FAE33CAD21F748A15">
    <w:name w:val="3ED2A22E867045B09FAE33CAD21F748A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5146155E2E47B8858106A3CF84D69D8">
    <w:name w:val="215146155E2E47B8858106A3CF84D69D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5F107651D544A292F01B745E694BAE15">
    <w:name w:val="105F107651D544A292F01B745E694BAE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09CAE5872E4D07A347016ADAA3D25B8">
    <w:name w:val="4509CAE5872E4D07A347016ADAA3D25B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1ECF6E3A8D41EE871113D8EF286F8315">
    <w:name w:val="931ECF6E3A8D41EE871113D8EF286F83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D68D278AC4C6EA545D006B883775C8">
    <w:name w:val="609D68D278AC4C6EA545D006B883775C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C6DF742B0E4CC6A98FBBE7A82B789E15">
    <w:name w:val="37C6DF742B0E4CC6A98FBBE7A82B789E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11A37FC57A4165B49FCA8EA23E63BF8">
    <w:name w:val="7D11A37FC57A4165B49FCA8EA23E63BF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DB696D90F46488E6B4B502C75AAE515">
    <w:name w:val="6CCDB696D90F46488E6B4B502C75AAE5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22B09202354FC791E24AC3A813FEE88">
    <w:name w:val="9C22B09202354FC791E24AC3A813FEE8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177E54DDD447C8877EF141C838C52915">
    <w:name w:val="4C177E54DDD447C8877EF141C838C529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1AAF7EFAB84A8890A2FA6F33C95D1A8">
    <w:name w:val="B61AAF7EFAB84A8890A2FA6F33C95D1A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51867116864310BE129C9F7622C2D315">
    <w:name w:val="6C51867116864310BE129C9F7622C2D3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9B80062024422B858BD80C1C45EDF48">
    <w:name w:val="8E9B80062024422B858BD80C1C45EDF4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C20D85898DC4CD789B4164F9A0FF15C15">
    <w:name w:val="8C20D85898DC4CD789B4164F9A0FF15C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BBF49DB22447BFB81772E4C3EB90AD8">
    <w:name w:val="FDBBF49DB22447BFB81772E4C3EB90AD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60BA6F61C34A96B10C6AD3A4EEF77715">
    <w:name w:val="5060BA6F61C34A96B10C6AD3A4EEF777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10889B04F84F85AFFDEA0283DDE5BE8">
    <w:name w:val="8310889B04F84F85AFFDEA0283DDE5BE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F3CCF98C204C8A89CD76070695E87715">
    <w:name w:val="04F3CCF98C204C8A89CD76070695E877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D72E669EA8488E8F190A888039CED68">
    <w:name w:val="7DD72E669EA8488E8F190A888039CED6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FC4F9142CA46B98C9EF0E8E07BDB9215">
    <w:name w:val="93FC4F9142CA46B98C9EF0E8E07BDB92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01E61646C24266BEED5652D3195F9C8">
    <w:name w:val="4501E61646C24266BEED5652D3195F9C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715B9E543F438C82CFC12FEA190E4515">
    <w:name w:val="5C715B9E543F438C82CFC12FEA190E45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684C04AE9E418DA913EA59D85C085D8">
    <w:name w:val="A8684C04AE9E418DA913EA59D85C085D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3A9364E32546069CFFDA79551DF51C15">
    <w:name w:val="FC3A9364E32546069CFFDA79551DF51C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A969091E5148659C495D9243478BCA8">
    <w:name w:val="8FA969091E5148659C495D9243478BCA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0A0ADA2F9C4287B5E6985D1C22E59A15">
    <w:name w:val="030A0ADA2F9C4287B5E6985D1C22E59A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5FF8993A3C14FC8B969244F43480D6E8">
    <w:name w:val="65FF8993A3C14FC8B969244F43480D6E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65A6513C874571BF1A12048090B41915">
    <w:name w:val="4865A6513C874571BF1A12048090B419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E81C01575D4076B19B5D686EF4C9948">
    <w:name w:val="39E81C01575D4076B19B5D686EF4C994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8576D51FBF4A8E8739410A0A67936915">
    <w:name w:val="F68576D51FBF4A8E8739410A0A679369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F6F0DD9C70448C39CC0809C85A21A8E8">
    <w:name w:val="2F6F0DD9C70448C39CC0809C85A21A8E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C1A523A11B4A96834BF7200954100115">
    <w:name w:val="4BC1A523A11B4A96834BF7200954100115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169CC052FE47E3AED97C67343E8ED410">
    <w:name w:val="77169CC052FE47E3AED97C67343E8ED4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D34774FF9147A6B60ED5030021E7E88">
    <w:name w:val="3CD34774FF9147A6B60ED5030021E7E8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36C103CCF74C43A77F9F43730DC39410">
    <w:name w:val="9B36C103CCF74C43A77F9F43730DC394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B41B976737D4C72B09717B54FD2AC938">
    <w:name w:val="FB41B976737D4C72B09717B54FD2AC93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9E5D87D15D44BF97B43C16E95427359">
    <w:name w:val="AD9E5D87D15D44BF97B43C16E9542735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A21FAC6914880A702816111BDF92C22">
    <w:name w:val="738A21FAC6914880A702816111BDF92C2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22">
    <w:name w:val="ADE95852292445CEB1FF04665DB40BEB22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AEFCA32F4BF41C4A58F1D84EDBF72DE19">
    <w:name w:val="9AEFCA32F4BF41C4A58F1D84EDBF72DE1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D5DE1AB504068BB6C9E805B393AAF18">
    <w:name w:val="02FD5DE1AB504068BB6C9E805B393AAF18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2C1712C9C4BD190F45BE18CA86DC79">
    <w:name w:val="8662C1712C9C4BD190F45BE18CA86DC7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C82D2B0DF4CD1847D6867E3154BC216">
    <w:name w:val="0DDC82D2B0DF4CD1847D6867E3154BC2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DDF6046D8F44F19A9D89C8172D966C9">
    <w:name w:val="C6DDF6046D8F44F19A9D89C8172D966C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CBFA0DA0C84D9483C6B36BA967C97216">
    <w:name w:val="46CBFA0DA0C84D9483C6B36BA967C972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5E4D1BEA1247E0BEE5A23C3A268EE59">
    <w:name w:val="C05E4D1BEA1247E0BEE5A23C3A268EE5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D2A22E867045B09FAE33CAD21F748A16">
    <w:name w:val="3ED2A22E867045B09FAE33CAD21F748A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5146155E2E47B8858106A3CF84D69D9">
    <w:name w:val="215146155E2E47B8858106A3CF84D69D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5F107651D544A292F01B745E694BAE16">
    <w:name w:val="105F107651D544A292F01B745E694BAE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09CAE5872E4D07A347016ADAA3D25B9">
    <w:name w:val="4509CAE5872E4D07A347016ADAA3D25B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1ECF6E3A8D41EE871113D8EF286F8316">
    <w:name w:val="931ECF6E3A8D41EE871113D8EF286F83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D68D278AC4C6EA545D006B883775C9">
    <w:name w:val="609D68D278AC4C6EA545D006B883775C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C6DF742B0E4CC6A98FBBE7A82B789E16">
    <w:name w:val="37C6DF742B0E4CC6A98FBBE7A82B789E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11A37FC57A4165B49FCA8EA23E63BF9">
    <w:name w:val="7D11A37FC57A4165B49FCA8EA23E63BF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DB696D90F46488E6B4B502C75AAE516">
    <w:name w:val="6CCDB696D90F46488E6B4B502C75AAE5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22B09202354FC791E24AC3A813FEE89">
    <w:name w:val="9C22B09202354FC791E24AC3A813FEE8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177E54DDD447C8877EF141C838C52916">
    <w:name w:val="4C177E54DDD447C8877EF141C838C529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1AAF7EFAB84A8890A2FA6F33C95D1A9">
    <w:name w:val="B61AAF7EFAB84A8890A2FA6F33C95D1A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51867116864310BE129C9F7622C2D316">
    <w:name w:val="6C51867116864310BE129C9F7622C2D3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9B80062024422B858BD80C1C45EDF49">
    <w:name w:val="8E9B80062024422B858BD80C1C45EDF4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C20D85898DC4CD789B4164F9A0FF15C16">
    <w:name w:val="8C20D85898DC4CD789B4164F9A0FF15C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BBF49DB22447BFB81772E4C3EB90AD9">
    <w:name w:val="FDBBF49DB22447BFB81772E4C3EB90AD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60BA6F61C34A96B10C6AD3A4EEF77716">
    <w:name w:val="5060BA6F61C34A96B10C6AD3A4EEF777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10889B04F84F85AFFDEA0283DDE5BE9">
    <w:name w:val="8310889B04F84F85AFFDEA0283DDE5BE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F3CCF98C204C8A89CD76070695E87716">
    <w:name w:val="04F3CCF98C204C8A89CD76070695E877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D72E669EA8488E8F190A888039CED69">
    <w:name w:val="7DD72E669EA8488E8F190A888039CED6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FC4F9142CA46B98C9EF0E8E07BDB9216">
    <w:name w:val="93FC4F9142CA46B98C9EF0E8E07BDB92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01E61646C24266BEED5652D3195F9C9">
    <w:name w:val="4501E61646C24266BEED5652D3195F9C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715B9E543F438C82CFC12FEA190E4516">
    <w:name w:val="5C715B9E543F438C82CFC12FEA190E45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684C04AE9E418DA913EA59D85C085D9">
    <w:name w:val="A8684C04AE9E418DA913EA59D85C085D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3A9364E32546069CFFDA79551DF51C16">
    <w:name w:val="FC3A9364E32546069CFFDA79551DF51C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A969091E5148659C495D9243478BCA9">
    <w:name w:val="8FA969091E5148659C495D9243478BCA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0A0ADA2F9C4287B5E6985D1C22E59A16">
    <w:name w:val="030A0ADA2F9C4287B5E6985D1C22E59A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5FF8993A3C14FC8B969244F43480D6E9">
    <w:name w:val="65FF8993A3C14FC8B969244F43480D6E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65A6513C874571BF1A12048090B41916">
    <w:name w:val="4865A6513C874571BF1A12048090B419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E81C01575D4076B19B5D686EF4C9949">
    <w:name w:val="39E81C01575D4076B19B5D686EF4C994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8576D51FBF4A8E8739410A0A67936916">
    <w:name w:val="F68576D51FBF4A8E8739410A0A679369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F6F0DD9C70448C39CC0809C85A21A8E9">
    <w:name w:val="2F6F0DD9C70448C39CC0809C85A21A8E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C1A523A11B4A96834BF7200954100116">
    <w:name w:val="4BC1A523A11B4A96834BF7200954100116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169CC052FE47E3AED97C67343E8ED411">
    <w:name w:val="77169CC052FE47E3AED97C67343E8ED4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D34774FF9147A6B60ED5030021E7E89">
    <w:name w:val="3CD34774FF9147A6B60ED5030021E7E8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36C103CCF74C43A77F9F43730DC39411">
    <w:name w:val="9B36C103CCF74C43A77F9F43730DC39411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B41B976737D4C72B09717B54FD2AC939">
    <w:name w:val="FB41B976737D4C72B09717B54FD2AC93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9E5D87D15D44BF97B43C16E954273510">
    <w:name w:val="AD9E5D87D15D44BF97B43C16E954273510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FFBFAEBE704AF99AD46D5A9ACA07329">
    <w:name w:val="CBFFBFAEBE704AF99AD46D5A9ACA07329"/>
    <w:rsid w:val="00BA18C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8A21FAC6914880A702816111BDF92C23">
    <w:name w:val="738A21FAC6914880A702816111BDF92C23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E95852292445CEB1FF04665DB40BEB23">
    <w:name w:val="ADE95852292445CEB1FF04665DB40BEB23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AEFCA32F4BF41C4A58F1D84EDBF72DE20">
    <w:name w:val="9AEFCA32F4BF41C4A58F1D84EDBF72DE2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D5DE1AB504068BB6C9E805B393AAF19">
    <w:name w:val="02FD5DE1AB504068BB6C9E805B393AAF19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662C1712C9C4BD190F45BE18CA86DC710">
    <w:name w:val="8662C1712C9C4BD190F45BE18CA86DC7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C82D2B0DF4CD1847D6867E3154BC217">
    <w:name w:val="0DDC82D2B0DF4CD1847D6867E3154BC217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6DDF6046D8F44F19A9D89C8172D966C10">
    <w:name w:val="C6DDF6046D8F44F19A9D89C8172D966C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6CBFA0DA0C84D9483C6B36BA967C97217">
    <w:name w:val="46CBFA0DA0C84D9483C6B36BA967C97217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5E4D1BEA1247E0BEE5A23C3A268EE510">
    <w:name w:val="C05E4D1BEA1247E0BEE5A23C3A268EE5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D2A22E867045B09FAE33CAD21F748A17">
    <w:name w:val="3ED2A22E867045B09FAE33CAD21F748A17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5146155E2E47B8858106A3CF84D69D10">
    <w:name w:val="215146155E2E47B8858106A3CF84D69D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5F107651D544A292F01B745E694BAE17">
    <w:name w:val="105F107651D544A292F01B745E694BAE17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09CAE5872E4D07A347016ADAA3D25B10">
    <w:name w:val="4509CAE5872E4D07A347016ADAA3D25B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1ECF6E3A8D41EE871113D8EF286F8317">
    <w:name w:val="931ECF6E3A8D41EE871113D8EF286F8317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09D68D278AC4C6EA545D006B883775C10">
    <w:name w:val="609D68D278AC4C6EA545D006B883775C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7C6DF742B0E4CC6A98FBBE7A82B789E17">
    <w:name w:val="37C6DF742B0E4CC6A98FBBE7A82B789E17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11A37FC57A4165B49FCA8EA23E63BF10">
    <w:name w:val="7D11A37FC57A4165B49FCA8EA23E63BF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CDB696D90F46488E6B4B502C75AAE517">
    <w:name w:val="6CCDB696D90F46488E6B4B502C75AAE517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22B09202354FC791E24AC3A813FEE810">
    <w:name w:val="9C22B09202354FC791E24AC3A813FEE8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C177E54DDD447C8877EF141C838C52917">
    <w:name w:val="4C177E54DDD447C8877EF141C838C52917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1AAF7EFAB84A8890A2FA6F33C95D1A10">
    <w:name w:val="B61AAF7EFAB84A8890A2FA6F33C95D1A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C51867116864310BE129C9F7622C2D317">
    <w:name w:val="6C51867116864310BE129C9F7622C2D317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E9B80062024422B858BD80C1C45EDF410">
    <w:name w:val="8E9B80062024422B858BD80C1C45EDF4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C20D85898DC4CD789B4164F9A0FF15C17">
    <w:name w:val="8C20D85898DC4CD789B4164F9A0FF15C17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BBF49DB22447BFB81772E4C3EB90AD10">
    <w:name w:val="FDBBF49DB22447BFB81772E4C3EB90AD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60BA6F61C34A96B10C6AD3A4EEF77717">
    <w:name w:val="5060BA6F61C34A96B10C6AD3A4EEF77717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10889B04F84F85AFFDEA0283DDE5BE10">
    <w:name w:val="8310889B04F84F85AFFDEA0283DDE5BE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F3CCF98C204C8A89CD76070695E87717">
    <w:name w:val="04F3CCF98C204C8A89CD76070695E87717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DD72E669EA8488E8F190A888039CED610">
    <w:name w:val="7DD72E669EA8488E8F190A888039CED6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3FC4F9142CA46B98C9EF0E8E07BDB9217">
    <w:name w:val="93FC4F9142CA46B98C9EF0E8E07BDB9217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01E61646C24266BEED5652D3195F9C10">
    <w:name w:val="4501E61646C24266BEED5652D3195F9C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715B9E543F438C82CFC12FEA190E4517">
    <w:name w:val="5C715B9E543F438C82CFC12FEA190E4517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684C04AE9E418DA913EA59D85C085D10">
    <w:name w:val="A8684C04AE9E418DA913EA59D85C085D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3A9364E32546069CFFDA79551DF51C17">
    <w:name w:val="FC3A9364E32546069CFFDA79551DF51C17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A969091E5148659C495D9243478BCA10">
    <w:name w:val="8FA969091E5148659C495D9243478BCA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30A0ADA2F9C4287B5E6985D1C22E59A17">
    <w:name w:val="030A0ADA2F9C4287B5E6985D1C22E59A17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5FF8993A3C14FC8B969244F43480D6E10">
    <w:name w:val="65FF8993A3C14FC8B969244F43480D6E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865A6513C874571BF1A12048090B41917">
    <w:name w:val="4865A6513C874571BF1A12048090B41917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9E81C01575D4076B19B5D686EF4C99410">
    <w:name w:val="39E81C01575D4076B19B5D686EF4C994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68576D51FBF4A8E8739410A0A67936917">
    <w:name w:val="F68576D51FBF4A8E8739410A0A67936917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F6F0DD9C70448C39CC0809C85A21A8E10">
    <w:name w:val="2F6F0DD9C70448C39CC0809C85A21A8E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BC1A523A11B4A96834BF7200954100117">
    <w:name w:val="4BC1A523A11B4A96834BF7200954100117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169CC052FE47E3AED97C67343E8ED412">
    <w:name w:val="77169CC052FE47E3AED97C67343E8ED412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D34774FF9147A6B60ED5030021E7E810">
    <w:name w:val="3CD34774FF9147A6B60ED5030021E7E8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B36C103CCF74C43A77F9F43730DC39412">
    <w:name w:val="9B36C103CCF74C43A77F9F43730DC39412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B41B976737D4C72B09717B54FD2AC9310">
    <w:name w:val="FB41B976737D4C72B09717B54FD2AC93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9E5D87D15D44BF97B43C16E954273511">
    <w:name w:val="AD9E5D87D15D44BF97B43C16E954273511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FFBFAEBE704AF99AD46D5A9ACA073210">
    <w:name w:val="CBFFBFAEBE704AF99AD46D5A9ACA073210"/>
    <w:rsid w:val="00AE6D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B6C45DAC404D41A2E1F3DA37D1222A">
    <w:name w:val="04B6C45DAC404D41A2E1F3DA37D1222A"/>
    <w:rsid w:val="00015A94"/>
    <w:pPr>
      <w:widowControl w:val="0"/>
      <w:jc w:val="both"/>
    </w:pPr>
  </w:style>
  <w:style w:type="paragraph" w:customStyle="1" w:styleId="B9B2F1C947914EFF940D8F884DC6A665">
    <w:name w:val="B9B2F1C947914EFF940D8F884DC6A665"/>
    <w:rsid w:val="00CD45E6"/>
    <w:pPr>
      <w:widowControl w:val="0"/>
      <w:jc w:val="both"/>
    </w:pPr>
  </w:style>
  <w:style w:type="paragraph" w:customStyle="1" w:styleId="ED494DE8DC42456E9FFFE2C00CD839EF">
    <w:name w:val="ED494DE8DC42456E9FFFE2C00CD839EF"/>
    <w:rsid w:val="00CD45E6"/>
    <w:pPr>
      <w:widowControl w:val="0"/>
      <w:jc w:val="both"/>
    </w:pPr>
  </w:style>
  <w:style w:type="paragraph" w:customStyle="1" w:styleId="A40082D0A50943F392CAD540C215C71D">
    <w:name w:val="A40082D0A50943F392CAD540C215C71D"/>
    <w:rsid w:val="00CD45E6"/>
    <w:pPr>
      <w:widowControl w:val="0"/>
      <w:jc w:val="both"/>
    </w:pPr>
  </w:style>
  <w:style w:type="paragraph" w:customStyle="1" w:styleId="E4CB5845FC9E4CC488B385F2940C855D">
    <w:name w:val="E4CB5845FC9E4CC488B385F2940C855D"/>
    <w:rsid w:val="00CD45E6"/>
    <w:pPr>
      <w:widowControl w:val="0"/>
      <w:jc w:val="both"/>
    </w:pPr>
  </w:style>
  <w:style w:type="paragraph" w:customStyle="1" w:styleId="C03708630FA24710BE3DBABB3F14F73D">
    <w:name w:val="C03708630FA24710BE3DBABB3F14F73D"/>
    <w:rsid w:val="00CD45E6"/>
    <w:pPr>
      <w:widowControl w:val="0"/>
      <w:jc w:val="both"/>
    </w:pPr>
  </w:style>
  <w:style w:type="paragraph" w:customStyle="1" w:styleId="5ECA545999F347839DEC39CBAE39FA4A">
    <w:name w:val="5ECA545999F347839DEC39CBAE39FA4A"/>
    <w:rsid w:val="00CD45E6"/>
    <w:pPr>
      <w:widowControl w:val="0"/>
      <w:jc w:val="both"/>
    </w:pPr>
  </w:style>
  <w:style w:type="paragraph" w:customStyle="1" w:styleId="282A2887BEB14CF58C65C6F2CB0C334A">
    <w:name w:val="282A2887BEB14CF58C65C6F2CB0C334A"/>
    <w:rsid w:val="00CD45E6"/>
    <w:pPr>
      <w:widowControl w:val="0"/>
      <w:jc w:val="both"/>
    </w:pPr>
  </w:style>
  <w:style w:type="paragraph" w:customStyle="1" w:styleId="CE2D6C3D2456404E90D3F9E0F5F5A7A9">
    <w:name w:val="CE2D6C3D2456404E90D3F9E0F5F5A7A9"/>
    <w:rsid w:val="00CD45E6"/>
    <w:pPr>
      <w:widowControl w:val="0"/>
      <w:jc w:val="both"/>
    </w:pPr>
  </w:style>
  <w:style w:type="paragraph" w:customStyle="1" w:styleId="EC9B763FEC41471DB54FA98DF5BE332B">
    <w:name w:val="EC9B763FEC41471DB54FA98DF5BE332B"/>
    <w:rsid w:val="00CD45E6"/>
    <w:pPr>
      <w:widowControl w:val="0"/>
      <w:jc w:val="both"/>
    </w:pPr>
  </w:style>
  <w:style w:type="paragraph" w:customStyle="1" w:styleId="5D290C7954B04BA68AF65B9C1C9B7758">
    <w:name w:val="5D290C7954B04BA68AF65B9C1C9B7758"/>
    <w:rsid w:val="00CD45E6"/>
    <w:pPr>
      <w:widowControl w:val="0"/>
      <w:jc w:val="both"/>
    </w:pPr>
  </w:style>
  <w:style w:type="paragraph" w:customStyle="1" w:styleId="0A64EA001F1B4759B54BF80A005776A5">
    <w:name w:val="0A64EA001F1B4759B54BF80A005776A5"/>
    <w:rsid w:val="00CD45E6"/>
    <w:pPr>
      <w:widowControl w:val="0"/>
      <w:jc w:val="both"/>
    </w:pPr>
  </w:style>
  <w:style w:type="paragraph" w:customStyle="1" w:styleId="179AB20A8A3745ED9DA8E71364253000">
    <w:name w:val="179AB20A8A3745ED9DA8E71364253000"/>
    <w:rsid w:val="00CD45E6"/>
    <w:pPr>
      <w:widowControl w:val="0"/>
      <w:jc w:val="both"/>
    </w:pPr>
  </w:style>
  <w:style w:type="paragraph" w:customStyle="1" w:styleId="A058A7C0D324400A8A891572BE8F5497">
    <w:name w:val="A058A7C0D324400A8A891572BE8F5497"/>
    <w:rsid w:val="00CD45E6"/>
    <w:pPr>
      <w:widowControl w:val="0"/>
      <w:jc w:val="both"/>
    </w:pPr>
  </w:style>
  <w:style w:type="paragraph" w:customStyle="1" w:styleId="AA59696526CF4F6E9B69FA49D13A7FDA">
    <w:name w:val="AA59696526CF4F6E9B69FA49D13A7FDA"/>
    <w:rsid w:val="00CD45E6"/>
    <w:pPr>
      <w:widowControl w:val="0"/>
      <w:jc w:val="both"/>
    </w:pPr>
  </w:style>
  <w:style w:type="paragraph" w:customStyle="1" w:styleId="2AA5DA43FE664626AAD7100687E60BA9">
    <w:name w:val="2AA5DA43FE664626AAD7100687E60BA9"/>
    <w:rsid w:val="00CD45E6"/>
    <w:pPr>
      <w:widowControl w:val="0"/>
      <w:jc w:val="both"/>
    </w:pPr>
  </w:style>
  <w:style w:type="paragraph" w:customStyle="1" w:styleId="6923775D459D4805AD7D27B118F9FB9E">
    <w:name w:val="6923775D459D4805AD7D27B118F9FB9E"/>
    <w:rsid w:val="00CD45E6"/>
    <w:pPr>
      <w:widowControl w:val="0"/>
      <w:jc w:val="both"/>
    </w:pPr>
  </w:style>
  <w:style w:type="paragraph" w:customStyle="1" w:styleId="36A76C2493B0495C836F958EA247D2FA">
    <w:name w:val="36A76C2493B0495C836F958EA247D2FA"/>
    <w:rsid w:val="00CD45E6"/>
    <w:pPr>
      <w:widowControl w:val="0"/>
      <w:jc w:val="both"/>
    </w:pPr>
  </w:style>
  <w:style w:type="paragraph" w:customStyle="1" w:styleId="DA4481EE82294E7682546E02CF9EF44F">
    <w:name w:val="DA4481EE82294E7682546E02CF9EF44F"/>
    <w:rsid w:val="00CD45E6"/>
    <w:pPr>
      <w:widowControl w:val="0"/>
      <w:jc w:val="both"/>
    </w:pPr>
  </w:style>
  <w:style w:type="paragraph" w:customStyle="1" w:styleId="9FB648E573AF4CF58B8D6ECCAE8B6094">
    <w:name w:val="9FB648E573AF4CF58B8D6ECCAE8B6094"/>
    <w:rsid w:val="00CD45E6"/>
    <w:pPr>
      <w:widowControl w:val="0"/>
      <w:jc w:val="both"/>
    </w:pPr>
  </w:style>
  <w:style w:type="paragraph" w:customStyle="1" w:styleId="1AE11208498A4422A007BE7C9AC6ED73">
    <w:name w:val="1AE11208498A4422A007BE7C9AC6ED73"/>
    <w:rsid w:val="00CD45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英語-履歴書</Template>
  <TotalTime>289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藤川拳</dc:creator>
  <cp:keywords>フォーマット</cp:keywords>
  <dc:description/>
  <cp:lastModifiedBy>斎藤 和弘</cp:lastModifiedBy>
  <cp:revision>32</cp:revision>
  <dcterms:created xsi:type="dcterms:W3CDTF">2017-07-11T02:19:00Z</dcterms:created>
  <dcterms:modified xsi:type="dcterms:W3CDTF">2018-10-22T00:44:00Z</dcterms:modified>
</cp:coreProperties>
</file>